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4A" w:rsidRDefault="0049744A" w:rsidP="0049744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9744A">
        <w:rPr>
          <w:rFonts w:ascii="Times New Roman CYR" w:hAnsi="Times New Roman CYR" w:cs="Times New Roman CYR"/>
          <w:sz w:val="28"/>
          <w:szCs w:val="28"/>
        </w:rPr>
        <w:t>_____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49744A">
        <w:rPr>
          <w:rFonts w:ascii="Times New Roman CYR" w:hAnsi="Times New Roman CYR" w:cs="Times New Roman CYR"/>
          <w:sz w:val="28"/>
          <w:szCs w:val="28"/>
        </w:rPr>
        <w:t>___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07446A">
        <w:rPr>
          <w:rFonts w:eastAsia="SimSun" w:cs="Mangal"/>
          <w:kern w:val="3"/>
          <w:sz w:val="28"/>
          <w:szCs w:val="28"/>
          <w:lang w:eastAsia="zh-CN" w:bidi="hi-IN"/>
        </w:rPr>
        <w:t>от 30.10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07446A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49744A">
        <w:rPr>
          <w:bCs/>
          <w:color w:val="000000"/>
          <w:sz w:val="22"/>
          <w:szCs w:val="22"/>
          <w:lang w:eastAsia="zh-CN"/>
        </w:rPr>
        <w:t>_____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49744A">
        <w:rPr>
          <w:bCs/>
          <w:color w:val="000000"/>
          <w:sz w:val="22"/>
          <w:szCs w:val="22"/>
          <w:lang w:eastAsia="zh-CN"/>
        </w:rPr>
        <w:t>___</w:t>
      </w:r>
      <w:bookmarkStart w:id="0" w:name="_GoBack"/>
      <w:bookmarkEnd w:id="0"/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7446A">
              <w:rPr>
                <w:color w:val="000000"/>
                <w:sz w:val="28"/>
                <w:szCs w:val="28"/>
              </w:rPr>
              <w:t>20 039,3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446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2 650,7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07446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495,3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19 544,0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2 534,1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1239F7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4 196,4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495,3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297,3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332A4" w:rsidRDefault="00A332A4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332A4" w:rsidRPr="00A332A4" w:rsidRDefault="00A332A4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332A4" w:rsidRDefault="00A332A4" w:rsidP="00A33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332A4" w:rsidRPr="00881C70" w:rsidTr="0067329C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673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67329C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15 842,9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87FE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2 236,8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1 177,7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332A4" w:rsidRPr="00AC08D4" w:rsidRDefault="00A332A4" w:rsidP="0067329C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332A4" w:rsidRPr="00881C70" w:rsidRDefault="00A332A4" w:rsidP="0067329C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087FE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11 039,3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87FE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239F7" w:rsidRPr="00170572" w:rsidTr="002F7BE7">
        <w:tc>
          <w:tcPr>
            <w:tcW w:w="2507" w:type="dxa"/>
            <w:vMerge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239F7" w:rsidRPr="00170572" w:rsidRDefault="001239F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239F7" w:rsidRPr="001239F7" w:rsidRDefault="00087FE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11 039,3</w:t>
            </w:r>
          </w:p>
        </w:tc>
        <w:tc>
          <w:tcPr>
            <w:tcW w:w="992" w:type="dxa"/>
            <w:shd w:val="clear" w:color="auto" w:fill="FFFFFF"/>
          </w:tcPr>
          <w:p w:rsidR="001239F7" w:rsidRPr="001239F7" w:rsidRDefault="001239F7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239F7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1239F7" w:rsidRPr="001239F7" w:rsidRDefault="00087FE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2 650,7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1239F7" w:rsidRPr="006303E6" w:rsidRDefault="001239F7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1239F7" w:rsidRPr="006303E6" w:rsidRDefault="001239F7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087FE5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2 696,4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087FE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413,9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087FE5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8 342,9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087FE5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2 236,8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5164E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3 065,7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B64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039AF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087FE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087FE5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087FE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087FE5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5164E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8C01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8C01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087FE5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087FE5" w:rsidP="0017353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11 039,3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C46EC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2 650,7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CC46EC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10 544,0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C46EC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C46E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2 696,4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C46E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413,9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2 201,1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CC46E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8 342,9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CC46EC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2 236,8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5164E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CC46E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8 342,9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CC46E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2 236,8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8C01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8C01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8C" w:rsidRDefault="008C018C">
      <w:r>
        <w:separator/>
      </w:r>
    </w:p>
  </w:endnote>
  <w:endnote w:type="continuationSeparator" w:id="0">
    <w:p w:rsidR="008C018C" w:rsidRDefault="008C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Default="0007446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446A" w:rsidRDefault="000744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Default="0007446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9744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Default="0007446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446A" w:rsidRDefault="0007446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Pr="00982A0A" w:rsidRDefault="0007446A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8C" w:rsidRDefault="008C018C">
      <w:r>
        <w:separator/>
      </w:r>
    </w:p>
  </w:footnote>
  <w:footnote w:type="continuationSeparator" w:id="0">
    <w:p w:rsidR="008C018C" w:rsidRDefault="008C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6A" w:rsidRDefault="0007446A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44A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18C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436E8-4958-4250-B953-6058F27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252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16996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33</cp:revision>
  <cp:lastPrinted>2020-09-03T06:07:00Z</cp:lastPrinted>
  <dcterms:created xsi:type="dcterms:W3CDTF">2019-12-17T08:19:00Z</dcterms:created>
  <dcterms:modified xsi:type="dcterms:W3CDTF">2020-11-19T06:03:00Z</dcterms:modified>
</cp:coreProperties>
</file>