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B5" w:rsidRPr="00C30FB5" w:rsidRDefault="00C30FB5" w:rsidP="00C30FB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8"/>
          <w:szCs w:val="28"/>
        </w:rPr>
      </w:pPr>
      <w:r w:rsidRPr="00C30FB5">
        <w:rPr>
          <w:rFonts w:ascii="Times New Roman CYR" w:hAnsi="Times New Roman CYR" w:cs="Times New Roman CYR"/>
          <w:b/>
          <w:i/>
          <w:sz w:val="28"/>
          <w:szCs w:val="28"/>
        </w:rPr>
        <w:t>проект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ПРОЛЕТАРСКОГО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30FB5">
        <w:rPr>
          <w:rFonts w:ascii="Times New Roman CYR" w:hAnsi="Times New Roman CYR" w:cs="Times New Roman CYR"/>
          <w:sz w:val="28"/>
          <w:szCs w:val="28"/>
        </w:rPr>
        <w:t>_____</w:t>
      </w:r>
      <w:r w:rsidR="0037397D">
        <w:rPr>
          <w:rFonts w:ascii="Times New Roman CYR" w:hAnsi="Times New Roman CYR" w:cs="Times New Roman CYR"/>
          <w:sz w:val="28"/>
          <w:szCs w:val="28"/>
        </w:rPr>
        <w:t>.2020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C30FB5">
        <w:rPr>
          <w:rFonts w:ascii="Times New Roman CYR" w:hAnsi="Times New Roman CYR" w:cs="Times New Roman CYR"/>
          <w:sz w:val="28"/>
          <w:szCs w:val="28"/>
        </w:rPr>
        <w:t>____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301815" w:rsidRPr="00301815" w:rsidRDefault="00301815" w:rsidP="0030181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301815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18.06.2020 № 62 «Об утверждении Порядка и сроков составления проекта бюджета Пролетарского сельского поселения Красносулинского района на 2021 год и на плановый период 2022 и 2023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301815" w:rsidRPr="00301815">
        <w:rPr>
          <w:sz w:val="28"/>
          <w:szCs w:val="28"/>
        </w:rPr>
        <w:t>Настоящее постановление вступает в силу с момента его обнародования, но не ранее 1 января 2021 года и распространяется на правоотношения, возникающие начиная с составления проекта бюджета Пролетарского сельского поселения Красносулинского района на 2021 год и на плановый период 2022 и 2023 годов.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>. Контроль за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>го поселения                                       Т.И.Воеводина</w:t>
      </w:r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C30FB5">
        <w:rPr>
          <w:bCs/>
          <w:color w:val="000000"/>
          <w:sz w:val="22"/>
          <w:szCs w:val="22"/>
          <w:lang w:eastAsia="zh-CN"/>
        </w:rPr>
        <w:t>_____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C30FB5">
        <w:rPr>
          <w:bCs/>
          <w:color w:val="000000"/>
          <w:sz w:val="22"/>
          <w:szCs w:val="22"/>
          <w:lang w:eastAsia="zh-CN"/>
        </w:rPr>
        <w:t>___</w:t>
      </w:r>
      <w:bookmarkStart w:id="0" w:name="_GoBack"/>
      <w:bookmarkEnd w:id="0"/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301815">
              <w:rPr>
                <w:color w:val="000000"/>
                <w:sz w:val="28"/>
                <w:szCs w:val="28"/>
              </w:rPr>
              <w:t>16 750,8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2 622,4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1 301,9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560,1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425,6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07446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495,3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7FE5" w:rsidRDefault="00087FE5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515,7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2 505,8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1 267,4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560,1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425,6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301815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0834CD" w:rsidRDefault="001239F7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0834CD" w:rsidRPr="00334621">
        <w:rPr>
          <w:sz w:val="28"/>
          <w:szCs w:val="28"/>
        </w:rPr>
        <w:t xml:space="preserve"> </w:t>
      </w:r>
      <w:r w:rsidR="000834CD">
        <w:rPr>
          <w:rFonts w:ascii="Times New Roman" w:hAnsi="Times New Roman"/>
          <w:sz w:val="28"/>
          <w:szCs w:val="28"/>
        </w:rPr>
        <w:t>п</w:t>
      </w:r>
      <w:r w:rsidR="000834CD" w:rsidRPr="00334621">
        <w:rPr>
          <w:rFonts w:ascii="Times New Roman" w:hAnsi="Times New Roman"/>
          <w:sz w:val="28"/>
          <w:szCs w:val="28"/>
        </w:rPr>
        <w:t>одпрограммы  «</w:t>
      </w:r>
      <w:r w:rsidR="000834CD"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="000834CD" w:rsidRPr="00334621">
        <w:rPr>
          <w:rFonts w:ascii="Times New Roman" w:hAnsi="Times New Roman"/>
          <w:sz w:val="28"/>
          <w:szCs w:val="28"/>
        </w:rPr>
        <w:t>»</w:t>
      </w:r>
      <w:r w:rsidR="000834CD">
        <w:rPr>
          <w:rFonts w:ascii="Times New Roman" w:hAnsi="Times New Roman"/>
          <w:b/>
          <w:sz w:val="28"/>
          <w:szCs w:val="28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0834CD" w:rsidRPr="00881C70" w:rsidTr="000834CD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101,2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529,8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2028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2 161,3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Pr="00881C70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0834CD" w:rsidRDefault="000834CD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301815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332A4" w:rsidRDefault="00A332A4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332A4" w:rsidRPr="00A332A4" w:rsidRDefault="00A332A4" w:rsidP="00A332A4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332A4" w:rsidRDefault="00A332A4" w:rsidP="00A33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332A4" w:rsidRPr="00881C70" w:rsidTr="008E749E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8E74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8E749E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Красносулинского района и составляет </w:t>
            </w:r>
            <w:r w:rsidR="00B6297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14 059,7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2 211,3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1 200,7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543,4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408,9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332A4" w:rsidRPr="00881C70" w:rsidRDefault="00A332A4" w:rsidP="008E749E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087FE5" w:rsidRDefault="00A332A4" w:rsidP="00087FE5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B6297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Красносулинского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B62979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7 750,8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2 622,4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1 301,9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B62979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B62979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425,6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B62979" w:rsidRPr="00170572" w:rsidTr="002F7BE7">
        <w:tc>
          <w:tcPr>
            <w:tcW w:w="2507" w:type="dxa"/>
            <w:vMerge/>
            <w:shd w:val="clear" w:color="auto" w:fill="FFFFFF"/>
          </w:tcPr>
          <w:p w:rsidR="00B62979" w:rsidRPr="00170572" w:rsidRDefault="00B6297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62979" w:rsidRPr="00170572" w:rsidRDefault="00B6297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62979" w:rsidRPr="00170572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62979" w:rsidRPr="00170572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62979" w:rsidRPr="00170572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62979" w:rsidRPr="00170572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62979" w:rsidRPr="00B62979" w:rsidRDefault="00B6297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rFonts w:eastAsia="Arial"/>
                <w:color w:val="000000"/>
                <w:sz w:val="22"/>
                <w:szCs w:val="22"/>
                <w:lang w:eastAsia="zh-CN"/>
              </w:rPr>
              <w:t>7 750,8</w:t>
            </w:r>
          </w:p>
        </w:tc>
        <w:tc>
          <w:tcPr>
            <w:tcW w:w="992" w:type="dxa"/>
            <w:shd w:val="clear" w:color="auto" w:fill="FFFFFF"/>
          </w:tcPr>
          <w:p w:rsidR="00B62979" w:rsidRPr="00B62979" w:rsidRDefault="00B6297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B62979" w:rsidRPr="00B62979" w:rsidRDefault="00B6297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rFonts w:eastAsia="Arial"/>
                <w:color w:val="000000"/>
                <w:sz w:val="22"/>
                <w:szCs w:val="22"/>
                <w:lang w:eastAsia="zh-CN"/>
              </w:rPr>
              <w:t>2 622,4</w:t>
            </w:r>
          </w:p>
        </w:tc>
        <w:tc>
          <w:tcPr>
            <w:tcW w:w="992" w:type="dxa"/>
            <w:shd w:val="clear" w:color="auto" w:fill="FFFFFF"/>
          </w:tcPr>
          <w:p w:rsidR="00B62979" w:rsidRPr="00B62979" w:rsidRDefault="00B6297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rFonts w:eastAsia="Arial"/>
                <w:color w:val="000000"/>
                <w:sz w:val="22"/>
                <w:szCs w:val="22"/>
                <w:lang w:eastAsia="zh-CN"/>
              </w:rPr>
              <w:t>1 301,9</w:t>
            </w:r>
          </w:p>
        </w:tc>
        <w:tc>
          <w:tcPr>
            <w:tcW w:w="992" w:type="dxa"/>
            <w:shd w:val="clear" w:color="auto" w:fill="FFFFFF"/>
          </w:tcPr>
          <w:p w:rsidR="00B62979" w:rsidRPr="00B62979" w:rsidRDefault="00B62979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rFonts w:eastAsia="Arial"/>
                <w:color w:val="000000"/>
                <w:sz w:val="22"/>
                <w:szCs w:val="22"/>
                <w:lang w:eastAsia="zh-CN"/>
              </w:rPr>
              <w:t>560,1</w:t>
            </w:r>
          </w:p>
        </w:tc>
        <w:tc>
          <w:tcPr>
            <w:tcW w:w="992" w:type="dxa"/>
            <w:shd w:val="clear" w:color="auto" w:fill="FFFFFF"/>
          </w:tcPr>
          <w:p w:rsidR="00B62979" w:rsidRPr="00B62979" w:rsidRDefault="00B62979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color w:val="000000"/>
                <w:sz w:val="22"/>
                <w:szCs w:val="22"/>
                <w:lang w:eastAsia="zh-CN"/>
              </w:rPr>
              <w:t>425,6</w:t>
            </w:r>
          </w:p>
        </w:tc>
        <w:tc>
          <w:tcPr>
            <w:tcW w:w="1005" w:type="dxa"/>
            <w:shd w:val="clear" w:color="auto" w:fill="FFFFFF"/>
          </w:tcPr>
          <w:p w:rsidR="00B62979" w:rsidRPr="00B62979" w:rsidRDefault="00B62979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B62979" w:rsidP="00B6297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1 191,1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62979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101,2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62979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100,7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62979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B62979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62979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B62979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B6297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529,8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087F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1031" w:rsidRPr="00B62979" w:rsidRDefault="00B6297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rFonts w:eastAsia="Arial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B62979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CA5A5C" w:rsidRDefault="00B62979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20552E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6 559,7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C254C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2 211,3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1 200,7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B6297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543,4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B62979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408,9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20552E" w:rsidRPr="00170572" w:rsidTr="002F7BE7">
        <w:tc>
          <w:tcPr>
            <w:tcW w:w="2507" w:type="dxa"/>
            <w:vMerge w:val="restart"/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552E" w:rsidRPr="00170572" w:rsidRDefault="0020552E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3 195,5</w:t>
            </w:r>
          </w:p>
        </w:tc>
        <w:tc>
          <w:tcPr>
            <w:tcW w:w="992" w:type="dxa"/>
            <w:shd w:val="clear" w:color="auto" w:fill="FFFFFF"/>
          </w:tcPr>
          <w:p w:rsidR="0020552E" w:rsidRPr="00170572" w:rsidRDefault="0020552E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20552E" w:rsidRPr="00077959" w:rsidRDefault="0020552E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574,3</w:t>
            </w:r>
          </w:p>
        </w:tc>
        <w:tc>
          <w:tcPr>
            <w:tcW w:w="992" w:type="dxa"/>
            <w:shd w:val="clear" w:color="auto" w:fill="FFFFFF"/>
          </w:tcPr>
          <w:p w:rsidR="0020552E" w:rsidRPr="00077959" w:rsidRDefault="0020552E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992" w:type="dxa"/>
            <w:shd w:val="clear" w:color="auto" w:fill="FFFFFF"/>
          </w:tcPr>
          <w:p w:rsidR="0020552E" w:rsidRDefault="0020552E" w:rsidP="00404440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543,4</w:t>
            </w:r>
          </w:p>
        </w:tc>
        <w:tc>
          <w:tcPr>
            <w:tcW w:w="992" w:type="dxa"/>
            <w:shd w:val="clear" w:color="auto" w:fill="FFFFFF"/>
          </w:tcPr>
          <w:p w:rsidR="0020552E" w:rsidRDefault="0020552E" w:rsidP="00404440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408,9</w:t>
            </w:r>
          </w:p>
        </w:tc>
        <w:tc>
          <w:tcPr>
            <w:tcW w:w="1005" w:type="dxa"/>
            <w:shd w:val="clear" w:color="auto" w:fill="FFFFFF"/>
          </w:tcPr>
          <w:p w:rsidR="0020552E" w:rsidRPr="00077959" w:rsidRDefault="0020552E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B62979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2 872,1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D16DD1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404,9</w:t>
            </w:r>
          </w:p>
        </w:tc>
        <w:tc>
          <w:tcPr>
            <w:tcW w:w="992" w:type="dxa"/>
            <w:shd w:val="clear" w:color="auto" w:fill="FFFFFF"/>
          </w:tcPr>
          <w:p w:rsidR="00EB1031" w:rsidRDefault="00B62979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730,0</w:t>
            </w:r>
          </w:p>
        </w:tc>
        <w:tc>
          <w:tcPr>
            <w:tcW w:w="992" w:type="dxa"/>
            <w:shd w:val="clear" w:color="auto" w:fill="FFFFFF"/>
          </w:tcPr>
          <w:p w:rsidR="00EB1031" w:rsidRDefault="00B62979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543,4</w:t>
            </w:r>
          </w:p>
        </w:tc>
        <w:tc>
          <w:tcPr>
            <w:tcW w:w="992" w:type="dxa"/>
            <w:shd w:val="clear" w:color="auto" w:fill="FFFFFF"/>
          </w:tcPr>
          <w:p w:rsidR="00EB1031" w:rsidRDefault="00B62979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408,9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20552E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323,4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C254C2" w:rsidP="008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B62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629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B62979" w:rsidP="00B62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03E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20552E" w:rsidRPr="00170572" w:rsidTr="00D47F4E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1 897,9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20552E" w:rsidRPr="00170572" w:rsidTr="00D47F4E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369F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369F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369F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369F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369F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36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36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36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36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36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0552E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0552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20552E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844423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1 466,3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Default="00844423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  <w:p w:rsidR="0020552E" w:rsidRPr="00077959" w:rsidRDefault="0020552E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20552E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2B5C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2B5C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087FE5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61388F" w:rsidP="00C254C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7 750,8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2 622,4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61388F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1 301,9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61388F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560,1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61388F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425,6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61388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529,8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61388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61388F" w:rsidP="006138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7 221,0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254C2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2 505,8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61388F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1 267,4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61388F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560,1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61388F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425,6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B257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1 191,1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2579F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101,2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61388F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B2579F" w:rsidP="00C254C2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529,8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254C2" w:rsidP="00B2579F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</w:t>
            </w:r>
            <w:r w:rsidR="00B2579F">
              <w:rPr>
                <w:rFonts w:cs="Calibri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,</w:t>
            </w:r>
            <w:r w:rsidR="00B2579F">
              <w:rPr>
                <w:rFonts w:cs="Calibri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61388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B257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661,3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257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2579F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61388F" w:rsidP="00E3208E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B257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6 559,7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C254C2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2 211,3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2579F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1 200,7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2579F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543,4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B257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408,9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2579F" w:rsidRPr="002F7BE7" w:rsidTr="0009477D">
        <w:tc>
          <w:tcPr>
            <w:tcW w:w="2802" w:type="dxa"/>
            <w:vMerge/>
            <w:shd w:val="clear" w:color="auto" w:fill="FFFFFF"/>
          </w:tcPr>
          <w:p w:rsidR="00B2579F" w:rsidRPr="002F7BE7" w:rsidRDefault="00B2579F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2579F" w:rsidRPr="002F7BE7" w:rsidRDefault="00B2579F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6 559,7</w:t>
            </w:r>
          </w:p>
        </w:tc>
        <w:tc>
          <w:tcPr>
            <w:tcW w:w="1305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2 211,3</w:t>
            </w:r>
          </w:p>
        </w:tc>
        <w:tc>
          <w:tcPr>
            <w:tcW w:w="992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1 200,7</w:t>
            </w:r>
          </w:p>
        </w:tc>
        <w:tc>
          <w:tcPr>
            <w:tcW w:w="992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543,4</w:t>
            </w:r>
          </w:p>
        </w:tc>
        <w:tc>
          <w:tcPr>
            <w:tcW w:w="993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408,9</w:t>
            </w:r>
          </w:p>
        </w:tc>
        <w:tc>
          <w:tcPr>
            <w:tcW w:w="1134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1 250,0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2B5C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2B5C2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2B" w:rsidRDefault="002B5C2B">
      <w:r>
        <w:separator/>
      </w:r>
    </w:p>
  </w:endnote>
  <w:endnote w:type="continuationSeparator" w:id="0">
    <w:p w:rsidR="002B5C2B" w:rsidRDefault="002B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15" w:rsidRDefault="0030181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815" w:rsidRDefault="003018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15" w:rsidRDefault="0030181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30FB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15" w:rsidRDefault="0030181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815" w:rsidRDefault="00301815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15" w:rsidRPr="00982A0A" w:rsidRDefault="00301815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2B" w:rsidRDefault="002B5C2B">
      <w:r>
        <w:separator/>
      </w:r>
    </w:p>
  </w:footnote>
  <w:footnote w:type="continuationSeparator" w:id="0">
    <w:p w:rsidR="002B5C2B" w:rsidRDefault="002B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15" w:rsidRDefault="00301815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52E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5C2B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181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388F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423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A19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579F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979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30FB5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7A2ED-F73F-48E5-A324-47598AA8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308</TotalTime>
  <Pages>1</Pages>
  <Words>2599</Words>
  <Characters>14817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17382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User</cp:lastModifiedBy>
  <cp:revision>36</cp:revision>
  <cp:lastPrinted>2020-09-03T06:07:00Z</cp:lastPrinted>
  <dcterms:created xsi:type="dcterms:W3CDTF">2019-12-17T08:19:00Z</dcterms:created>
  <dcterms:modified xsi:type="dcterms:W3CDTF">2020-12-16T12:14:00Z</dcterms:modified>
</cp:coreProperties>
</file>