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7" w:rsidRPr="004A33B7" w:rsidRDefault="004A33B7" w:rsidP="004A33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4A33B7">
        <w:rPr>
          <w:bCs/>
          <w:color w:val="000000"/>
          <w:sz w:val="28"/>
          <w:szCs w:val="28"/>
        </w:rPr>
        <w:t>РОССИИЙСКАЯ ФЕДЕРАЦИЯ</w:t>
      </w:r>
    </w:p>
    <w:p w:rsidR="004A33B7" w:rsidRPr="004A33B7" w:rsidRDefault="004A33B7" w:rsidP="004A33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4A33B7">
        <w:rPr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4A33B7" w:rsidRPr="004A33B7" w:rsidRDefault="004A33B7" w:rsidP="004A33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8"/>
          <w:szCs w:val="28"/>
        </w:rPr>
      </w:pPr>
      <w:r w:rsidRPr="004A33B7">
        <w:rPr>
          <w:bCs/>
          <w:color w:val="000000"/>
          <w:sz w:val="28"/>
          <w:szCs w:val="28"/>
        </w:rPr>
        <w:t>КРАСНОСУЛИНСКОГО РАЙОНА РОСТОВСКОЙ ОБЛАСТИ</w:t>
      </w:r>
    </w:p>
    <w:p w:rsidR="004A33B7" w:rsidRDefault="004A33B7" w:rsidP="004A33B7">
      <w:pPr>
        <w:jc w:val="center"/>
        <w:rPr>
          <w:sz w:val="28"/>
          <w:szCs w:val="28"/>
        </w:rPr>
      </w:pPr>
    </w:p>
    <w:p w:rsidR="00670E7E" w:rsidRDefault="004A33B7" w:rsidP="004A33B7">
      <w:pPr>
        <w:jc w:val="center"/>
        <w:rPr>
          <w:sz w:val="28"/>
          <w:szCs w:val="28"/>
        </w:rPr>
      </w:pPr>
      <w:r w:rsidRPr="004A33B7">
        <w:rPr>
          <w:sz w:val="28"/>
          <w:szCs w:val="28"/>
        </w:rPr>
        <w:t>ПОСТАНОВЛЕНИЕ</w:t>
      </w:r>
    </w:p>
    <w:p w:rsidR="004A33B7" w:rsidRPr="004A33B7" w:rsidRDefault="004A33B7" w:rsidP="004A33B7">
      <w:pPr>
        <w:jc w:val="center"/>
        <w:rPr>
          <w:color w:val="000000"/>
          <w:sz w:val="28"/>
          <w:szCs w:val="28"/>
        </w:rPr>
      </w:pPr>
    </w:p>
    <w:p w:rsidR="000E2F23" w:rsidRPr="0060516D" w:rsidRDefault="00A64109" w:rsidP="0060516D">
      <w:pPr>
        <w:jc w:val="both"/>
        <w:rPr>
          <w:sz w:val="28"/>
        </w:rPr>
      </w:pPr>
      <w:r>
        <w:rPr>
          <w:sz w:val="28"/>
        </w:rPr>
        <w:t>3</w:t>
      </w:r>
      <w:r w:rsidR="004A33B7">
        <w:rPr>
          <w:sz w:val="28"/>
        </w:rPr>
        <w:t>1</w:t>
      </w:r>
      <w:r w:rsidR="00B8136A">
        <w:rPr>
          <w:sz w:val="28"/>
        </w:rPr>
        <w:t>.</w:t>
      </w:r>
      <w:r>
        <w:rPr>
          <w:sz w:val="28"/>
        </w:rPr>
        <w:t>12</w:t>
      </w:r>
      <w:r w:rsidR="00B8136A">
        <w:rPr>
          <w:sz w:val="28"/>
        </w:rPr>
        <w:t>.</w:t>
      </w:r>
      <w:r w:rsidR="004A33B7">
        <w:rPr>
          <w:sz w:val="28"/>
        </w:rPr>
        <w:t xml:space="preserve"> 2015 </w:t>
      </w:r>
      <w:r w:rsidR="00670E7E" w:rsidRPr="00971D5D">
        <w:rPr>
          <w:sz w:val="28"/>
        </w:rPr>
        <w:t xml:space="preserve">    </w:t>
      </w:r>
      <w:r>
        <w:rPr>
          <w:sz w:val="28"/>
        </w:rPr>
        <w:t xml:space="preserve">          </w:t>
      </w:r>
      <w:r w:rsidR="004A33B7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="000631E5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 w:rsidR="004A33B7">
        <w:rPr>
          <w:sz w:val="28"/>
        </w:rPr>
        <w:t>4</w:t>
      </w:r>
      <w:r w:rsidR="0060516D">
        <w:rPr>
          <w:sz w:val="28"/>
        </w:rPr>
        <w:t>8</w:t>
      </w:r>
      <w:r w:rsidR="00670E7E" w:rsidRPr="00971D5D">
        <w:rPr>
          <w:b/>
          <w:sz w:val="28"/>
        </w:rPr>
        <w:t xml:space="preserve">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</w:t>
      </w:r>
      <w:r w:rsidR="004A33B7">
        <w:rPr>
          <w:sz w:val="28"/>
        </w:rPr>
        <w:t>х. Пролетарка</w:t>
      </w: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60516D" w:rsidRPr="00A64109" w:rsidRDefault="0060516D" w:rsidP="0060516D">
      <w:pPr>
        <w:tabs>
          <w:tab w:val="left" w:pos="5245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Об определении уполномоченного органа</w:t>
      </w:r>
      <w:r>
        <w:rPr>
          <w:sz w:val="28"/>
          <w:szCs w:val="28"/>
        </w:rPr>
        <w:t xml:space="preserve"> </w:t>
      </w:r>
      <w:r w:rsidRPr="008F7984">
        <w:rPr>
          <w:sz w:val="28"/>
          <w:szCs w:val="28"/>
        </w:rPr>
        <w:t xml:space="preserve">по формированию независимой </w:t>
      </w:r>
      <w:proofErr w:type="gramStart"/>
      <w:r w:rsidRPr="008F798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F7984">
        <w:rPr>
          <w:sz w:val="28"/>
          <w:szCs w:val="28"/>
        </w:rPr>
        <w:t>оценки качества работы муниципальных</w:t>
      </w:r>
      <w:r>
        <w:rPr>
          <w:sz w:val="28"/>
          <w:szCs w:val="28"/>
        </w:rPr>
        <w:t xml:space="preserve"> </w:t>
      </w:r>
      <w:r w:rsidRPr="008F7984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Пролетарского</w:t>
      </w:r>
      <w:r w:rsidRPr="008F7984">
        <w:rPr>
          <w:sz w:val="28"/>
          <w:szCs w:val="28"/>
        </w:rPr>
        <w:t xml:space="preserve"> сельского</w:t>
      </w:r>
      <w:proofErr w:type="gramEnd"/>
      <w:r w:rsidRPr="008F7984">
        <w:rPr>
          <w:sz w:val="28"/>
          <w:szCs w:val="28"/>
        </w:rPr>
        <w:t xml:space="preserve"> поселения, оказывающих социальные услуги населению в сфере культуры</w:t>
      </w:r>
      <w:r>
        <w:t xml:space="preserve"> </w:t>
      </w:r>
    </w:p>
    <w:p w:rsidR="0060516D" w:rsidRPr="00A64109" w:rsidRDefault="0060516D" w:rsidP="0060516D">
      <w:pPr>
        <w:ind w:firstLine="567"/>
        <w:jc w:val="both"/>
        <w:rPr>
          <w:sz w:val="28"/>
          <w:szCs w:val="28"/>
        </w:rPr>
      </w:pPr>
    </w:p>
    <w:p w:rsidR="0060516D" w:rsidRPr="00A64109" w:rsidRDefault="0060516D" w:rsidP="0060516D">
      <w:pPr>
        <w:ind w:right="-1" w:firstLine="567"/>
        <w:jc w:val="both"/>
        <w:rPr>
          <w:sz w:val="28"/>
          <w:szCs w:val="28"/>
        </w:rPr>
      </w:pPr>
      <w:proofErr w:type="gramStart"/>
      <w:r w:rsidRPr="000111A2">
        <w:rPr>
          <w:sz w:val="28"/>
          <w:szCs w:val="28"/>
        </w:rPr>
        <w:t xml:space="preserve">В целях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политики»,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 от 30 марта 2013 г. № 487-р </w:t>
      </w:r>
      <w:r>
        <w:rPr>
          <w:sz w:val="28"/>
          <w:szCs w:val="28"/>
        </w:rPr>
        <w:t>«О</w:t>
      </w:r>
      <w:r w:rsidRPr="000111A2">
        <w:rPr>
          <w:sz w:val="28"/>
          <w:szCs w:val="28"/>
        </w:rPr>
        <w:t>б утверждении Плана мероприятий</w:t>
      </w:r>
      <w:proofErr w:type="gramEnd"/>
      <w:r w:rsidRPr="000111A2">
        <w:rPr>
          <w:sz w:val="28"/>
          <w:szCs w:val="28"/>
        </w:rPr>
        <w:t xml:space="preserve"> по формированию независимой системы оценки качества работы организаций, оказывающих социальные услуги, на 2013-2015 годы</w:t>
      </w:r>
      <w:r>
        <w:rPr>
          <w:sz w:val="28"/>
          <w:szCs w:val="28"/>
        </w:rPr>
        <w:t>»</w:t>
      </w:r>
      <w:r w:rsidRPr="00A6410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Пролетарского сельского поселения</w:t>
      </w:r>
    </w:p>
    <w:p w:rsidR="0060516D" w:rsidRPr="00A64109" w:rsidRDefault="0060516D" w:rsidP="0060516D">
      <w:pPr>
        <w:ind w:right="-1" w:firstLine="567"/>
        <w:jc w:val="both"/>
        <w:rPr>
          <w:sz w:val="16"/>
          <w:szCs w:val="16"/>
        </w:rPr>
      </w:pPr>
    </w:p>
    <w:p w:rsidR="0060516D" w:rsidRPr="00A64109" w:rsidRDefault="0060516D" w:rsidP="0060516D">
      <w:pPr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60516D" w:rsidRPr="00A64109" w:rsidRDefault="0060516D" w:rsidP="0060516D">
      <w:pPr>
        <w:ind w:right="-1" w:firstLine="567"/>
        <w:jc w:val="center"/>
      </w:pPr>
    </w:p>
    <w:p w:rsidR="0060516D" w:rsidRPr="000111A2" w:rsidRDefault="0060516D" w:rsidP="0060516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11A2">
        <w:rPr>
          <w:sz w:val="28"/>
          <w:szCs w:val="28"/>
        </w:rPr>
        <w:t>Определить администрацию муниципального образования «</w:t>
      </w:r>
      <w:r>
        <w:rPr>
          <w:sz w:val="28"/>
          <w:szCs w:val="28"/>
        </w:rPr>
        <w:t>Пролетарское</w:t>
      </w:r>
      <w:r w:rsidRPr="000111A2">
        <w:rPr>
          <w:sz w:val="28"/>
          <w:szCs w:val="28"/>
        </w:rPr>
        <w:t xml:space="preserve"> сельское поселение» уполномоченным органом по формированию независимой </w:t>
      </w:r>
      <w:proofErr w:type="gramStart"/>
      <w:r w:rsidRPr="000111A2">
        <w:rPr>
          <w:sz w:val="28"/>
          <w:szCs w:val="28"/>
        </w:rPr>
        <w:t xml:space="preserve">системы оценки качества работы </w:t>
      </w:r>
      <w:r>
        <w:rPr>
          <w:sz w:val="28"/>
          <w:szCs w:val="28"/>
        </w:rPr>
        <w:t xml:space="preserve">подведомственных </w:t>
      </w:r>
      <w:r w:rsidRPr="000111A2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Пролетарского</w:t>
      </w:r>
      <w:r w:rsidRPr="000111A2">
        <w:rPr>
          <w:sz w:val="28"/>
          <w:szCs w:val="28"/>
        </w:rPr>
        <w:t xml:space="preserve"> сельского</w:t>
      </w:r>
      <w:proofErr w:type="gramEnd"/>
      <w:r w:rsidRPr="000111A2">
        <w:rPr>
          <w:sz w:val="28"/>
          <w:szCs w:val="28"/>
        </w:rPr>
        <w:t xml:space="preserve"> поселения, оказывающих социальные услуги населению в сфере культуры.</w:t>
      </w:r>
    </w:p>
    <w:p w:rsidR="0060516D" w:rsidRPr="000111A2" w:rsidRDefault="0060516D" w:rsidP="0060516D">
      <w:pPr>
        <w:ind w:right="-1" w:firstLine="567"/>
        <w:jc w:val="both"/>
        <w:rPr>
          <w:sz w:val="28"/>
          <w:szCs w:val="28"/>
        </w:rPr>
      </w:pPr>
    </w:p>
    <w:p w:rsidR="0060516D" w:rsidRPr="000111A2" w:rsidRDefault="0060516D" w:rsidP="0060516D">
      <w:pPr>
        <w:ind w:right="-1" w:firstLine="567"/>
        <w:jc w:val="both"/>
        <w:rPr>
          <w:sz w:val="28"/>
          <w:szCs w:val="28"/>
        </w:rPr>
      </w:pPr>
      <w:r w:rsidRPr="000111A2">
        <w:rPr>
          <w:sz w:val="28"/>
          <w:szCs w:val="28"/>
        </w:rPr>
        <w:t xml:space="preserve">2. </w:t>
      </w:r>
      <w:proofErr w:type="gramStart"/>
      <w:r w:rsidRPr="000111A2">
        <w:rPr>
          <w:sz w:val="28"/>
          <w:szCs w:val="28"/>
        </w:rPr>
        <w:t>Контроль за</w:t>
      </w:r>
      <w:proofErr w:type="gramEnd"/>
      <w:r w:rsidRPr="000111A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0516D" w:rsidRPr="000111A2" w:rsidRDefault="0060516D" w:rsidP="0060516D">
      <w:pPr>
        <w:ind w:right="-1" w:firstLine="567"/>
        <w:jc w:val="both"/>
        <w:rPr>
          <w:sz w:val="28"/>
          <w:szCs w:val="28"/>
        </w:rPr>
      </w:pPr>
    </w:p>
    <w:p w:rsidR="0060516D" w:rsidRPr="00A64109" w:rsidRDefault="0060516D" w:rsidP="0060516D">
      <w:pPr>
        <w:ind w:right="-1" w:firstLine="567"/>
        <w:jc w:val="both"/>
        <w:rPr>
          <w:sz w:val="24"/>
          <w:szCs w:val="24"/>
        </w:rPr>
      </w:pPr>
      <w:r w:rsidRPr="000111A2">
        <w:rPr>
          <w:sz w:val="28"/>
          <w:szCs w:val="28"/>
        </w:rPr>
        <w:t>3. Постановление вступает в силу со дня обнародования.</w:t>
      </w:r>
    </w:p>
    <w:p w:rsidR="0060516D" w:rsidRDefault="0060516D" w:rsidP="0060516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A33B7" w:rsidRDefault="004A33B7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516D" w:rsidRDefault="0060516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516D" w:rsidRDefault="0060516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A33B7" w:rsidRDefault="00A64109" w:rsidP="004A33B7">
      <w:pPr>
        <w:tabs>
          <w:tab w:val="left" w:pos="1134"/>
        </w:tabs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4A33B7">
        <w:rPr>
          <w:sz w:val="28"/>
          <w:szCs w:val="28"/>
        </w:rPr>
        <w:t xml:space="preserve">Администрации </w:t>
      </w:r>
    </w:p>
    <w:p w:rsidR="00A64109" w:rsidRPr="00A64109" w:rsidRDefault="004A33B7" w:rsidP="004A33B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="00A64109" w:rsidRPr="00A641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A64109"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Т.И. Воеводина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9C6BB5" w:rsidRPr="00CD64BE" w:rsidRDefault="009C6BB5" w:rsidP="0060516D">
      <w:pPr>
        <w:rPr>
          <w:sz w:val="28"/>
          <w:szCs w:val="28"/>
        </w:rPr>
      </w:pPr>
    </w:p>
    <w:sectPr w:rsidR="009C6BB5" w:rsidRPr="00CD64BE" w:rsidSect="0060516D">
      <w:footerReference w:type="even" r:id="rId7"/>
      <w:footerReference w:type="default" r:id="rId8"/>
      <w:pgSz w:w="11907" w:h="16840" w:code="9"/>
      <w:pgMar w:top="510" w:right="567" w:bottom="510" w:left="1418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F0" w:rsidRDefault="00A561F0">
      <w:r>
        <w:separator/>
      </w:r>
    </w:p>
  </w:endnote>
  <w:endnote w:type="continuationSeparator" w:id="0">
    <w:p w:rsidR="00A561F0" w:rsidRDefault="00A5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A4" w:rsidRDefault="002B5C1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44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F0" w:rsidRDefault="00A561F0">
      <w:r>
        <w:separator/>
      </w:r>
    </w:p>
  </w:footnote>
  <w:footnote w:type="continuationSeparator" w:id="0">
    <w:p w:rsidR="00A561F0" w:rsidRDefault="00A5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86"/>
    <w:rsid w:val="00022E7C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64757"/>
    <w:rsid w:val="001A0C17"/>
    <w:rsid w:val="001A11FD"/>
    <w:rsid w:val="001A49DD"/>
    <w:rsid w:val="001E1E32"/>
    <w:rsid w:val="00203618"/>
    <w:rsid w:val="00206936"/>
    <w:rsid w:val="0026768C"/>
    <w:rsid w:val="00293B01"/>
    <w:rsid w:val="002957A0"/>
    <w:rsid w:val="002978CF"/>
    <w:rsid w:val="002B15BD"/>
    <w:rsid w:val="002B2E1F"/>
    <w:rsid w:val="002B5C1C"/>
    <w:rsid w:val="002C3566"/>
    <w:rsid w:val="002D319D"/>
    <w:rsid w:val="002F0754"/>
    <w:rsid w:val="00305371"/>
    <w:rsid w:val="00310A25"/>
    <w:rsid w:val="00327F3F"/>
    <w:rsid w:val="00331E18"/>
    <w:rsid w:val="00350C0B"/>
    <w:rsid w:val="00383D27"/>
    <w:rsid w:val="003844A4"/>
    <w:rsid w:val="003F0051"/>
    <w:rsid w:val="0042489B"/>
    <w:rsid w:val="00427B3E"/>
    <w:rsid w:val="0044105D"/>
    <w:rsid w:val="00450406"/>
    <w:rsid w:val="0046710A"/>
    <w:rsid w:val="00476F55"/>
    <w:rsid w:val="0049333B"/>
    <w:rsid w:val="0049736D"/>
    <w:rsid w:val="004A094F"/>
    <w:rsid w:val="004A33B7"/>
    <w:rsid w:val="004D1F5B"/>
    <w:rsid w:val="004D355F"/>
    <w:rsid w:val="004F4CBB"/>
    <w:rsid w:val="00516C23"/>
    <w:rsid w:val="00523E32"/>
    <w:rsid w:val="00537849"/>
    <w:rsid w:val="00544BB6"/>
    <w:rsid w:val="005A5CE4"/>
    <w:rsid w:val="005C6091"/>
    <w:rsid w:val="0060516D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91B76"/>
    <w:rsid w:val="008A32E7"/>
    <w:rsid w:val="008A58CA"/>
    <w:rsid w:val="0091308C"/>
    <w:rsid w:val="009379EB"/>
    <w:rsid w:val="00944C99"/>
    <w:rsid w:val="00950B0A"/>
    <w:rsid w:val="009A2761"/>
    <w:rsid w:val="009C6BB5"/>
    <w:rsid w:val="009C758D"/>
    <w:rsid w:val="009C77AB"/>
    <w:rsid w:val="00A23923"/>
    <w:rsid w:val="00A31922"/>
    <w:rsid w:val="00A561F0"/>
    <w:rsid w:val="00A64109"/>
    <w:rsid w:val="00A7417F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BF6A93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Your User Name</cp:lastModifiedBy>
  <cp:revision>2</cp:revision>
  <cp:lastPrinted>2016-04-22T10:56:00Z</cp:lastPrinted>
  <dcterms:created xsi:type="dcterms:W3CDTF">2016-04-22T10:57:00Z</dcterms:created>
  <dcterms:modified xsi:type="dcterms:W3CDTF">2016-04-22T10:57:00Z</dcterms:modified>
</cp:coreProperties>
</file>