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3593B">
        <w:rPr>
          <w:rFonts w:ascii="Times New Roman CYR" w:hAnsi="Times New Roman CYR" w:cs="Times New Roman CYR"/>
          <w:sz w:val="28"/>
          <w:szCs w:val="28"/>
        </w:rPr>
        <w:t>06</w:t>
      </w:r>
      <w:r w:rsidR="00D16DD1">
        <w:rPr>
          <w:rFonts w:ascii="Times New Roman CYR" w:hAnsi="Times New Roman CYR" w:cs="Times New Roman CYR"/>
          <w:sz w:val="28"/>
          <w:szCs w:val="28"/>
        </w:rPr>
        <w:t>.0</w:t>
      </w:r>
      <w:r w:rsidR="0073593B">
        <w:rPr>
          <w:rFonts w:ascii="Times New Roman CYR" w:hAnsi="Times New Roman CYR" w:cs="Times New Roman CYR"/>
          <w:sz w:val="28"/>
          <w:szCs w:val="28"/>
        </w:rPr>
        <w:t>7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73593B">
        <w:rPr>
          <w:rFonts w:ascii="Times New Roman CYR" w:hAnsi="Times New Roman CYR" w:cs="Times New Roman CYR"/>
          <w:sz w:val="28"/>
          <w:szCs w:val="28"/>
        </w:rPr>
        <w:t>66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73593B">
        <w:rPr>
          <w:rFonts w:eastAsia="SimSun" w:cs="Mangal"/>
          <w:kern w:val="3"/>
          <w:sz w:val="28"/>
          <w:szCs w:val="28"/>
          <w:lang w:eastAsia="zh-CN" w:bidi="hi-IN"/>
        </w:rPr>
        <w:t>от 29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0F2709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D16DD1">
        <w:rPr>
          <w:rFonts w:eastAsia="SimSun" w:cs="Mangal"/>
          <w:kern w:val="3"/>
          <w:sz w:val="28"/>
          <w:szCs w:val="28"/>
          <w:lang w:eastAsia="zh-CN" w:bidi="hi-IN"/>
        </w:rPr>
        <w:t>.2020  №1</w:t>
      </w:r>
      <w:r w:rsidR="000F2709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73593B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73593B">
        <w:rPr>
          <w:bCs/>
          <w:color w:val="000000"/>
          <w:sz w:val="22"/>
          <w:szCs w:val="22"/>
          <w:lang w:eastAsia="zh-CN"/>
        </w:rPr>
        <w:t>06</w:t>
      </w:r>
      <w:r w:rsidR="0037397D">
        <w:rPr>
          <w:bCs/>
          <w:color w:val="000000"/>
          <w:sz w:val="22"/>
          <w:szCs w:val="22"/>
          <w:lang w:eastAsia="zh-CN"/>
        </w:rPr>
        <w:t>.0</w:t>
      </w:r>
      <w:r w:rsidR="0073593B">
        <w:rPr>
          <w:bCs/>
          <w:color w:val="000000"/>
          <w:sz w:val="22"/>
          <w:szCs w:val="22"/>
          <w:lang w:eastAsia="zh-CN"/>
        </w:rPr>
        <w:t>7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73593B">
        <w:rPr>
          <w:bCs/>
          <w:color w:val="000000"/>
          <w:sz w:val="22"/>
          <w:szCs w:val="22"/>
          <w:lang w:eastAsia="zh-CN"/>
        </w:rPr>
        <w:t>66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0834CD" w:rsidRDefault="0073593B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1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0834CD" w:rsidRPr="00334621">
        <w:rPr>
          <w:sz w:val="28"/>
          <w:szCs w:val="28"/>
        </w:rPr>
        <w:t xml:space="preserve"> </w:t>
      </w:r>
      <w:r w:rsidR="000834CD">
        <w:rPr>
          <w:rFonts w:ascii="Times New Roman" w:hAnsi="Times New Roman"/>
          <w:sz w:val="28"/>
          <w:szCs w:val="28"/>
        </w:rPr>
        <w:t>п</w:t>
      </w:r>
      <w:r w:rsidR="000834CD" w:rsidRPr="00334621">
        <w:rPr>
          <w:rFonts w:ascii="Times New Roman" w:hAnsi="Times New Roman"/>
          <w:sz w:val="28"/>
          <w:szCs w:val="28"/>
        </w:rPr>
        <w:t>одпрограммы  «</w:t>
      </w:r>
      <w:r w:rsidR="000834CD"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="000834CD" w:rsidRPr="00334621">
        <w:rPr>
          <w:rFonts w:ascii="Times New Roman" w:hAnsi="Times New Roman"/>
          <w:sz w:val="28"/>
          <w:szCs w:val="28"/>
        </w:rPr>
        <w:t>»</w:t>
      </w:r>
      <w:r w:rsidR="000834CD">
        <w:rPr>
          <w:rFonts w:ascii="Times New Roman" w:hAnsi="Times New Roman"/>
          <w:b/>
          <w:sz w:val="28"/>
          <w:szCs w:val="28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0834CD" w:rsidRPr="00881C70" w:rsidTr="000834CD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4 114,3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331,8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413,2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3 701,1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297,3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Pr="00881C70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834CD" w:rsidRDefault="000834CD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6934F3">
      <w:pPr>
        <w:suppressAutoHyphens/>
        <w:ind w:firstLine="709"/>
        <w:jc w:val="both"/>
        <w:rPr>
          <w:sz w:val="28"/>
          <w:szCs w:val="28"/>
        </w:rPr>
      </w:pPr>
    </w:p>
    <w:p w:rsidR="005164EB" w:rsidRPr="00334621" w:rsidRDefault="005164EB" w:rsidP="005164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AC08D4">
        <w:rPr>
          <w:rFonts w:ascii="Times New Roman" w:hAnsi="Times New Roman"/>
          <w:sz w:val="28"/>
          <w:szCs w:val="28"/>
        </w:rPr>
        <w:t>Благоустройство территории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5164EB" w:rsidRDefault="005164EB" w:rsidP="005164E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64EB" w:rsidRPr="00881C70" w:rsidTr="00AB0EF7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4EB" w:rsidRPr="00881C70" w:rsidRDefault="005164EB" w:rsidP="00AB0E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4EB" w:rsidRPr="00881C70" w:rsidRDefault="005164EB" w:rsidP="00AB0EF7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769,4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2 163,3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1 177,7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1 483,0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1 250,0 тыс. рублей;</w:t>
            </w:r>
          </w:p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5164EB" w:rsidRPr="00AC08D4" w:rsidRDefault="005164EB" w:rsidP="00AB0E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5164EB" w:rsidRPr="00881C70" w:rsidRDefault="005164EB" w:rsidP="00AB0EF7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5164EB" w:rsidRDefault="005164EB" w:rsidP="005164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5164EB" w:rsidRDefault="005164EB" w:rsidP="006934F3">
      <w:pPr>
        <w:suppressAutoHyphens/>
        <w:ind w:firstLine="709"/>
        <w:jc w:val="both"/>
        <w:rPr>
          <w:sz w:val="28"/>
          <w:szCs w:val="28"/>
        </w:rPr>
      </w:pPr>
    </w:p>
    <w:p w:rsidR="006934F3" w:rsidRPr="006934F3" w:rsidRDefault="00D16DD1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FC3097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993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CA5A5C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10 883,7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D16DD1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2 495,1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CA5A5C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D16DD1" w:rsidRPr="00170572" w:rsidTr="002F7BE7">
        <w:tc>
          <w:tcPr>
            <w:tcW w:w="2507" w:type="dxa"/>
            <w:vMerge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16DD1" w:rsidRPr="00170572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16DD1" w:rsidRPr="00D16DD1" w:rsidRDefault="00CA5A5C" w:rsidP="00C34FC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10 883,7</w:t>
            </w:r>
          </w:p>
        </w:tc>
        <w:tc>
          <w:tcPr>
            <w:tcW w:w="992" w:type="dxa"/>
            <w:shd w:val="clear" w:color="auto" w:fill="FFFFFF"/>
          </w:tcPr>
          <w:p w:rsidR="00D16DD1" w:rsidRPr="00D16DD1" w:rsidRDefault="00D16DD1" w:rsidP="00C34FC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16DD1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D16DD1" w:rsidRPr="00D16DD1" w:rsidRDefault="00D16DD1" w:rsidP="00C34FC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16DD1">
              <w:rPr>
                <w:rFonts w:eastAsia="Arial"/>
                <w:color w:val="000000"/>
                <w:sz w:val="22"/>
                <w:szCs w:val="22"/>
                <w:lang w:eastAsia="zh-CN"/>
              </w:rPr>
              <w:t>2 495,1</w:t>
            </w:r>
          </w:p>
        </w:tc>
        <w:tc>
          <w:tcPr>
            <w:tcW w:w="992" w:type="dxa"/>
            <w:shd w:val="clear" w:color="auto" w:fill="FFFFFF"/>
          </w:tcPr>
          <w:p w:rsidR="00D16DD1" w:rsidRPr="006303E6" w:rsidRDefault="00CA5A5C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FFFFFF"/>
          </w:tcPr>
          <w:p w:rsidR="00D16DD1" w:rsidRPr="006303E6" w:rsidRDefault="00D16DD1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D16DD1" w:rsidRPr="006303E6" w:rsidRDefault="00D16DD1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D16DD1" w:rsidRPr="006303E6" w:rsidRDefault="00D16DD1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5164EB" w:rsidP="002B25C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2 614,3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E70B64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331,8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106,8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506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70B64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5164EB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8 269,4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D16DD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5164E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3 065,7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0B64">
              <w:rPr>
                <w:sz w:val="22"/>
                <w:szCs w:val="22"/>
              </w:rPr>
              <w:t>99,8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2 608,8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404,9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E70B64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5039AF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6,9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5039AF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28108E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2 634,4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8108E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164EB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8108E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5164E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36449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36449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EE0F14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164EB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10 883,7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34FC8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E48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95,1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A5A5C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2 548,1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5164EB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10 470,5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2E485B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2 460,6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A5A5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164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2 614,3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331,8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164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2 201,1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297,3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5164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8 269,4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2E485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5164E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5164E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8 269,4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2E485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2 163,3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5164E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36449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36449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91" w:rsidRDefault="00364491">
      <w:r>
        <w:separator/>
      </w:r>
    </w:p>
  </w:endnote>
  <w:endnote w:type="continuationSeparator" w:id="0">
    <w:p w:rsidR="00364491" w:rsidRDefault="0036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Default="000834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34CD" w:rsidRDefault="000834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Default="000834C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164E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Default="000834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34CD" w:rsidRDefault="000834C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Pr="00982A0A" w:rsidRDefault="000834CD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91" w:rsidRDefault="00364491">
      <w:r>
        <w:separator/>
      </w:r>
    </w:p>
  </w:footnote>
  <w:footnote w:type="continuationSeparator" w:id="0">
    <w:p w:rsidR="00364491" w:rsidRDefault="0036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CD" w:rsidRDefault="000834CD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57EA4-7ED0-4EE2-B226-AF3D85FA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203</TotalTime>
  <Pages>11</Pages>
  <Words>2273</Words>
  <Characters>12959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15202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28</cp:revision>
  <cp:lastPrinted>2020-06-19T05:36:00Z</cp:lastPrinted>
  <dcterms:created xsi:type="dcterms:W3CDTF">2019-12-17T08:19:00Z</dcterms:created>
  <dcterms:modified xsi:type="dcterms:W3CDTF">2020-07-07T08:28:00Z</dcterms:modified>
</cp:coreProperties>
</file>