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16.01</w:t>
      </w:r>
      <w:r w:rsidR="00F26A0A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24.12.2019  №125 «О бюджете Пролетарского сельского поселения </w:t>
      </w:r>
      <w:proofErr w:type="spell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FA0DAF">
        <w:rPr>
          <w:bCs/>
          <w:color w:val="000000"/>
          <w:sz w:val="22"/>
          <w:szCs w:val="22"/>
          <w:lang w:eastAsia="zh-CN"/>
        </w:rPr>
        <w:t>16.01</w:t>
      </w:r>
      <w:r w:rsidR="00F26A0A">
        <w:rPr>
          <w:bCs/>
          <w:color w:val="000000"/>
          <w:sz w:val="22"/>
          <w:szCs w:val="22"/>
          <w:lang w:eastAsia="zh-CN"/>
        </w:rPr>
        <w:t>.20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FA0DAF">
        <w:rPr>
          <w:bCs/>
          <w:color w:val="000000"/>
          <w:sz w:val="22"/>
          <w:szCs w:val="22"/>
          <w:lang w:eastAsia="zh-CN"/>
        </w:rPr>
        <w:t>3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3F0037" w:rsidRPr="003F0037" w:rsidRDefault="003F0037" w:rsidP="003F003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3F0037" w:rsidRDefault="003F0037" w:rsidP="00DE2E3A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50EEC" w:rsidRPr="00881C70" w:rsidTr="003F003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3F0037" w:rsidP="00A37B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50EEC"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150EEC" w:rsidP="00A16B0E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0EEC" w:rsidRPr="00881C70" w:rsidRDefault="00150EEC" w:rsidP="00A37B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0EEC" w:rsidRPr="00881C70" w:rsidRDefault="00DE5B1A" w:rsidP="006B5E2F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191853" w:rsidRPr="00881C70">
              <w:rPr>
                <w:color w:val="000000"/>
                <w:sz w:val="28"/>
                <w:szCs w:val="28"/>
              </w:rPr>
              <w:t>бщий объем финансирования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 муниципальной программы составляет – </w:t>
            </w:r>
            <w:r w:rsidR="00FA0DAF">
              <w:rPr>
                <w:color w:val="000000"/>
                <w:sz w:val="28"/>
                <w:szCs w:val="28"/>
              </w:rPr>
              <w:t>17 221,8</w:t>
            </w:r>
            <w:r w:rsidR="00191853"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4C7F1D">
              <w:rPr>
                <w:color w:val="000000"/>
                <w:sz w:val="28"/>
                <w:szCs w:val="28"/>
              </w:rPr>
              <w:t xml:space="preserve"> по годам</w:t>
            </w:r>
            <w:r w:rsidR="00150EEC"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91853" w:rsidRPr="00881C70" w:rsidRDefault="00191853" w:rsidP="00191853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1 145,1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91853" w:rsidRPr="00881C70" w:rsidRDefault="00191853" w:rsidP="0019185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91853" w:rsidRPr="00881C70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91853" w:rsidRDefault="00191853" w:rsidP="0019185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413,2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49018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16 808,</w:t>
            </w:r>
            <w:r w:rsidR="005439E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1 110,6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1 236,2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DE5B1A" w:rsidRPr="00DE5B1A" w:rsidRDefault="00DE5B1A" w:rsidP="00DE5B1A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50EEC" w:rsidRPr="00881C70" w:rsidRDefault="00DE5B1A" w:rsidP="006D5239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FA3ED7" w:rsidRDefault="00FA3ED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 w:rsidR="00414F9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63827" w:rsidRDefault="00463827" w:rsidP="0046382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63827" w:rsidRPr="00881C70" w:rsidTr="00C66230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F196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2 530,0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101,2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881C70" w:rsidRDefault="00463827" w:rsidP="00C66230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463827" w:rsidRDefault="00463827" w:rsidP="00C6623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413,2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FA0DA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63827" w:rsidRPr="00DE5B1A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2 116,8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16,7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463827" w:rsidRPr="009C495D" w:rsidRDefault="00463827" w:rsidP="00C66230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463827" w:rsidRPr="00881C70" w:rsidRDefault="006D5239" w:rsidP="006D5239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</w:t>
            </w:r>
            <w:r w:rsidR="0046382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D55A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F0037" w:rsidRPr="00334621" w:rsidRDefault="00463827" w:rsidP="003F003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3F0037" w:rsidRPr="00334621">
        <w:rPr>
          <w:sz w:val="28"/>
          <w:szCs w:val="28"/>
        </w:rPr>
        <w:t xml:space="preserve"> </w:t>
      </w:r>
      <w:r w:rsidR="003F0037">
        <w:rPr>
          <w:rFonts w:ascii="Times New Roman" w:hAnsi="Times New Roman"/>
          <w:sz w:val="28"/>
          <w:szCs w:val="28"/>
        </w:rPr>
        <w:t>п</w:t>
      </w:r>
      <w:r w:rsidR="003F0037" w:rsidRPr="00334621">
        <w:rPr>
          <w:rFonts w:ascii="Times New Roman" w:hAnsi="Times New Roman"/>
          <w:sz w:val="28"/>
          <w:szCs w:val="28"/>
        </w:rPr>
        <w:t>одпрограммы  «</w:t>
      </w:r>
      <w:r w:rsidR="00AC08D4" w:rsidRPr="00AC08D4">
        <w:rPr>
          <w:rFonts w:ascii="Times New Roman" w:hAnsi="Times New Roman"/>
          <w:sz w:val="28"/>
          <w:szCs w:val="28"/>
        </w:rPr>
        <w:t>Благоустройство территории Пролетарского сельского поселения</w:t>
      </w:r>
      <w:r w:rsidR="003F0037" w:rsidRPr="00334621">
        <w:rPr>
          <w:rFonts w:ascii="Times New Roman" w:hAnsi="Times New Roman"/>
          <w:sz w:val="28"/>
          <w:szCs w:val="28"/>
        </w:rPr>
        <w:t>»</w:t>
      </w:r>
      <w:r w:rsidR="003F0037">
        <w:rPr>
          <w:rFonts w:ascii="Times New Roman" w:hAnsi="Times New Roman"/>
          <w:b/>
          <w:sz w:val="28"/>
          <w:szCs w:val="28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3F003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</w:t>
      </w:r>
      <w:r w:rsidR="00AC08D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3F0037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3F0037" w:rsidRDefault="003F0037" w:rsidP="001E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E7976" w:rsidRPr="00881C70" w:rsidTr="007E40D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3F0037" w:rsidP="006973D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E7976" w:rsidRPr="00881C70">
              <w:rPr>
                <w:color w:val="000000"/>
                <w:sz w:val="28"/>
                <w:szCs w:val="28"/>
              </w:rPr>
              <w:t>Ресурсное</w:t>
            </w:r>
            <w:r w:rsidR="006973D1" w:rsidRPr="00881C70">
              <w:rPr>
                <w:color w:val="000000"/>
                <w:sz w:val="28"/>
                <w:szCs w:val="28"/>
              </w:rPr>
              <w:t xml:space="preserve"> </w:t>
            </w:r>
            <w:r w:rsidR="001E7976" w:rsidRPr="00881C70">
              <w:rPr>
                <w:color w:val="000000"/>
                <w:sz w:val="28"/>
                <w:szCs w:val="28"/>
              </w:rPr>
              <w:t>обеспечение подпрограммы</w:t>
            </w:r>
            <w:r w:rsidR="007E40DB" w:rsidRPr="00881C70">
              <w:rPr>
                <w:color w:val="000000"/>
                <w:sz w:val="28"/>
                <w:szCs w:val="28"/>
              </w:rPr>
              <w:t xml:space="preserve"> </w:t>
            </w:r>
            <w:r w:rsidR="004638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976" w:rsidRPr="00881C70" w:rsidRDefault="001E7976" w:rsidP="00511E6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14 691,</w:t>
            </w:r>
            <w:r w:rsidR="000F1967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A876A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1 219,5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5923C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C08D4" w:rsidRPr="00AC08D4" w:rsidRDefault="00AC08D4" w:rsidP="00AC08D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1E7976" w:rsidRPr="00881C70" w:rsidRDefault="00AC08D4" w:rsidP="006D5239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6D5239" w:rsidRDefault="006D5239" w:rsidP="006D5239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 w:rsidR="007453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6D5239" w:rsidRDefault="006D5239" w:rsidP="006934F3">
      <w:pPr>
        <w:suppressAutoHyphens/>
        <w:ind w:firstLine="709"/>
        <w:jc w:val="both"/>
        <w:rPr>
          <w:sz w:val="28"/>
          <w:szCs w:val="28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FC3097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993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6303E6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8 221,8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6303E6" w:rsidRPr="00170572" w:rsidTr="002F7BE7">
        <w:tc>
          <w:tcPr>
            <w:tcW w:w="2507" w:type="dxa"/>
            <w:vMerge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303E6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303E6" w:rsidRPr="006303E6" w:rsidRDefault="006303E6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8 221,8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303E6" w:rsidRPr="006303E6" w:rsidRDefault="006303E6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1 145,1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62A8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6303E6" w:rsidRPr="006303E6" w:rsidRDefault="006303E6" w:rsidP="00562A8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303E6" w:rsidRPr="006303E6" w:rsidRDefault="006303E6" w:rsidP="00562A8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6303E6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1 030,0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C2506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F602C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106,8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2506">
              <w:rPr>
                <w:sz w:val="22"/>
                <w:szCs w:val="22"/>
              </w:rPr>
              <w:t>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6303E6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6303E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1408A7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7 191,8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A7392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1 043,9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6303E6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2 983,3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840AA8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</w:t>
            </w:r>
            <w:r w:rsidR="00E728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6303E6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2 667,3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6303E6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463,4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6303E6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316</w:t>
            </w:r>
            <w:r w:rsidR="00EB103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EB1031" w:rsidP="00840AA8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4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2 018,3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222FE7" w:rsidP="002B25C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2 190,2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A7392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438,2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B7501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B7501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B4656F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8 221,8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1 145,1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7 808,6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B32B0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1 110,6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1 236,2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1 030,0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D456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413,2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AB2F80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616</w:t>
            </w:r>
            <w:r w:rsidR="00E3208E">
              <w:rPr>
                <w:rFonts w:eastAsia="Arial"/>
                <w:color w:val="000000"/>
                <w:sz w:val="22"/>
                <w:szCs w:val="22"/>
                <w:lang w:eastAsia="zh-CN"/>
              </w:rPr>
              <w:t>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D5383E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7 191,8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62A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7 191,8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8E62D1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1 043,9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1 219,5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B7501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B7501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12" w:rsidRDefault="00B75012">
      <w:r>
        <w:separator/>
      </w:r>
    </w:p>
  </w:endnote>
  <w:endnote w:type="continuationSeparator" w:id="0">
    <w:p w:rsidR="00B75012" w:rsidRDefault="00B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AF" w:rsidRDefault="00FA0DA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DAF" w:rsidRDefault="00FA0DA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AF" w:rsidRDefault="00FA0DA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22FE7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AF" w:rsidRDefault="00FA0DA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DAF" w:rsidRDefault="00FA0DA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AF" w:rsidRPr="00982A0A" w:rsidRDefault="00FA0DAF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12" w:rsidRDefault="00B75012">
      <w:r>
        <w:separator/>
      </w:r>
    </w:p>
  </w:footnote>
  <w:footnote w:type="continuationSeparator" w:id="0">
    <w:p w:rsidR="00B75012" w:rsidRDefault="00B7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AF" w:rsidRDefault="00FA0DAF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68D7"/>
    <w:rsid w:val="00077959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967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2FE7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736E"/>
    <w:rsid w:val="002E7476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7F24"/>
    <w:rsid w:val="00361865"/>
    <w:rsid w:val="003629F0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0187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65EB"/>
    <w:rsid w:val="0050679D"/>
    <w:rsid w:val="005078D5"/>
    <w:rsid w:val="00511E63"/>
    <w:rsid w:val="00514B18"/>
    <w:rsid w:val="00514FF4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9EA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561B"/>
    <w:rsid w:val="00556A5B"/>
    <w:rsid w:val="0055775A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2F97"/>
    <w:rsid w:val="005A34A4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4199"/>
    <w:rsid w:val="00A247B9"/>
    <w:rsid w:val="00A24B4A"/>
    <w:rsid w:val="00A2563E"/>
    <w:rsid w:val="00A27574"/>
    <w:rsid w:val="00A30373"/>
    <w:rsid w:val="00A3143A"/>
    <w:rsid w:val="00A3307B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B01499"/>
    <w:rsid w:val="00B01FE7"/>
    <w:rsid w:val="00B022A5"/>
    <w:rsid w:val="00B029A1"/>
    <w:rsid w:val="00B03D20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012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A1D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7746B-FC2F-465C-9313-1F49B554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46</TotalTime>
  <Pages>13</Pages>
  <Words>2517</Words>
  <Characters>14351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16835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9</cp:revision>
  <cp:lastPrinted>2020-03-13T08:22:00Z</cp:lastPrinted>
  <dcterms:created xsi:type="dcterms:W3CDTF">2019-12-17T08:19:00Z</dcterms:created>
  <dcterms:modified xsi:type="dcterms:W3CDTF">2020-03-13T08:22:00Z</dcterms:modified>
</cp:coreProperties>
</file>