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0F" w:rsidRPr="00F8020F" w:rsidRDefault="00F8020F" w:rsidP="00F8020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sz w:val="28"/>
          <w:szCs w:val="28"/>
        </w:rPr>
      </w:pPr>
      <w:r w:rsidRPr="00F8020F">
        <w:rPr>
          <w:rFonts w:ascii="Times New Roman CYR" w:hAnsi="Times New Roman CYR" w:cs="Times New Roman CYR"/>
          <w:i/>
          <w:sz w:val="28"/>
          <w:szCs w:val="28"/>
        </w:rPr>
        <w:t>проект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8020F">
        <w:rPr>
          <w:rFonts w:ascii="Times New Roman CYR" w:hAnsi="Times New Roman CYR" w:cs="Times New Roman CYR"/>
          <w:sz w:val="28"/>
          <w:szCs w:val="28"/>
        </w:rPr>
        <w:t>_____</w:t>
      </w:r>
      <w:r w:rsidR="0037397D">
        <w:rPr>
          <w:rFonts w:ascii="Times New Roman CYR" w:hAnsi="Times New Roman CYR" w:cs="Times New Roman CYR"/>
          <w:sz w:val="28"/>
          <w:szCs w:val="28"/>
        </w:rPr>
        <w:t>.2020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F8020F">
        <w:rPr>
          <w:rFonts w:ascii="Times New Roman CYR" w:hAnsi="Times New Roman CYR" w:cs="Times New Roman CYR"/>
          <w:sz w:val="28"/>
          <w:szCs w:val="28"/>
        </w:rPr>
        <w:t>___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FA0DAF" w:rsidRPr="00FA0DAF" w:rsidRDefault="00FA0DAF" w:rsidP="00FA0DAF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</w:t>
      </w:r>
      <w:r w:rsidR="0007446A">
        <w:rPr>
          <w:rFonts w:eastAsia="SimSun" w:cs="Mangal"/>
          <w:kern w:val="3"/>
          <w:sz w:val="28"/>
          <w:szCs w:val="28"/>
          <w:lang w:eastAsia="zh-CN" w:bidi="hi-IN"/>
        </w:rPr>
        <w:t>от 30.1</w:t>
      </w:r>
      <w:r w:rsidR="008E749E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D16DD1">
        <w:rPr>
          <w:rFonts w:eastAsia="SimSun" w:cs="Mangal"/>
          <w:kern w:val="3"/>
          <w:sz w:val="28"/>
          <w:szCs w:val="28"/>
          <w:lang w:eastAsia="zh-CN" w:bidi="hi-IN"/>
        </w:rPr>
        <w:t>.2020  №1</w:t>
      </w:r>
      <w:r w:rsidR="001239F7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8E749E">
        <w:rPr>
          <w:rFonts w:eastAsia="SimSun" w:cs="Mangal"/>
          <w:kern w:val="3"/>
          <w:sz w:val="28"/>
          <w:szCs w:val="28"/>
          <w:lang w:eastAsia="zh-CN" w:bidi="hi-IN"/>
        </w:rPr>
        <w:t>9</w:t>
      </w:r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BD54E6" w:rsidRPr="00BD54E6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2020 год и на плановый период 2021 и 2022 годов</w:t>
      </w:r>
      <w:r w:rsidRPr="00FA0DAF">
        <w:rPr>
          <w:rFonts w:eastAsia="SimSun" w:cs="Mangal"/>
          <w:kern w:val="3"/>
          <w:sz w:val="28"/>
          <w:szCs w:val="28"/>
          <w:lang w:eastAsia="zh-CN" w:bidi="hi-IN"/>
        </w:rPr>
        <w:t>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FA0DAF" w:rsidRDefault="00FA0DAF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>Внести изменения в постановление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изложив приложение № 1 к п</w:t>
      </w:r>
      <w:r w:rsidR="00AC08D4">
        <w:rPr>
          <w:sz w:val="28"/>
          <w:szCs w:val="28"/>
        </w:rPr>
        <w:t>остановлению 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</w:t>
      </w:r>
      <w:r w:rsidR="00FA0DAF" w:rsidRPr="00FA0DAF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 xml:space="preserve">. </w:t>
      </w:r>
      <w:proofErr w:type="gramStart"/>
      <w:r w:rsidR="000B1997" w:rsidRPr="00881C70">
        <w:rPr>
          <w:sz w:val="28"/>
          <w:szCs w:val="28"/>
        </w:rPr>
        <w:t>Контроль за</w:t>
      </w:r>
      <w:proofErr w:type="gramEnd"/>
      <w:r w:rsidR="000B1997" w:rsidRPr="00881C70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Pr="00881C70">
        <w:rPr>
          <w:sz w:val="28"/>
          <w:szCs w:val="28"/>
        </w:rPr>
        <w:t>Т.И.Воеводина</w:t>
      </w:r>
      <w:proofErr w:type="spellEnd"/>
      <w:r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F8020F">
        <w:rPr>
          <w:bCs/>
          <w:color w:val="000000"/>
          <w:sz w:val="22"/>
          <w:szCs w:val="22"/>
          <w:lang w:eastAsia="zh-CN"/>
        </w:rPr>
        <w:t>____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20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F8020F">
        <w:rPr>
          <w:bCs/>
          <w:color w:val="000000"/>
          <w:sz w:val="22"/>
          <w:szCs w:val="22"/>
          <w:lang w:eastAsia="zh-CN"/>
        </w:rPr>
        <w:t>___</w:t>
      </w:r>
      <w:bookmarkStart w:id="0" w:name="_GoBack"/>
      <w:bookmarkEnd w:id="0"/>
      <w:r w:rsidR="00513895">
        <w:rPr>
          <w:bCs/>
          <w:color w:val="000000"/>
          <w:sz w:val="22"/>
          <w:szCs w:val="22"/>
          <w:lang w:eastAsia="zh-CN"/>
        </w:rPr>
        <w:t xml:space="preserve">  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1239F7" w:rsidRPr="003F0037" w:rsidRDefault="001239F7" w:rsidP="001239F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1239F7" w:rsidRDefault="001239F7" w:rsidP="001239F7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239F7" w:rsidRPr="00881C70" w:rsidTr="001239F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07446A">
              <w:rPr>
                <w:color w:val="000000"/>
                <w:sz w:val="28"/>
                <w:szCs w:val="28"/>
              </w:rPr>
              <w:t>20 0</w:t>
            </w:r>
            <w:r w:rsidR="008E749E">
              <w:rPr>
                <w:color w:val="000000"/>
                <w:sz w:val="28"/>
                <w:szCs w:val="28"/>
              </w:rPr>
              <w:t>11</w:t>
            </w:r>
            <w:r w:rsidR="0007446A">
              <w:rPr>
                <w:color w:val="000000"/>
                <w:sz w:val="28"/>
                <w:szCs w:val="28"/>
              </w:rPr>
              <w:t>,</w:t>
            </w:r>
            <w:r w:rsidR="008E749E">
              <w:rPr>
                <w:color w:val="000000"/>
                <w:sz w:val="28"/>
                <w:szCs w:val="28"/>
              </w:rPr>
              <w:t>0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239F7" w:rsidRPr="00881C70" w:rsidRDefault="001239F7" w:rsidP="001239F7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2 622,4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2 548,1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1 499,7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07446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495,3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7FE5" w:rsidRDefault="00087FE5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19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 515,7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2 505,8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2 548,1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1 499,7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0834CD" w:rsidRDefault="001239F7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2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="000834CD" w:rsidRPr="00334621">
        <w:rPr>
          <w:sz w:val="28"/>
          <w:szCs w:val="28"/>
        </w:rPr>
        <w:t xml:space="preserve"> </w:t>
      </w:r>
      <w:r w:rsidR="000834CD">
        <w:rPr>
          <w:rFonts w:ascii="Times New Roman" w:hAnsi="Times New Roman"/>
          <w:sz w:val="28"/>
          <w:szCs w:val="28"/>
        </w:rPr>
        <w:t>п</w:t>
      </w:r>
      <w:r w:rsidR="000834CD" w:rsidRPr="00334621">
        <w:rPr>
          <w:rFonts w:ascii="Times New Roman" w:hAnsi="Times New Roman"/>
          <w:sz w:val="28"/>
          <w:szCs w:val="28"/>
        </w:rPr>
        <w:t>одпрограммы  «</w:t>
      </w:r>
      <w:r w:rsidR="000834CD"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="000834CD" w:rsidRPr="00334621">
        <w:rPr>
          <w:rFonts w:ascii="Times New Roman" w:hAnsi="Times New Roman"/>
          <w:sz w:val="28"/>
          <w:szCs w:val="28"/>
        </w:rPr>
        <w:t>»</w:t>
      </w:r>
      <w:r w:rsidR="000834CD">
        <w:rPr>
          <w:rFonts w:ascii="Times New Roman" w:hAnsi="Times New Roman"/>
          <w:b/>
          <w:sz w:val="28"/>
          <w:szCs w:val="28"/>
        </w:rPr>
        <w:t xml:space="preserve">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0834CD" w:rsidRPr="00881C70" w:rsidTr="000834CD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4 193,6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1 370,4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0834CD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0834CD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495,3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2028 год – 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 698,3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73593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1 370,4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0834CD" w:rsidRPr="00881C70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0834CD" w:rsidRDefault="000834CD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332A4" w:rsidRDefault="00A332A4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332A4" w:rsidRPr="00A332A4" w:rsidRDefault="00A332A4" w:rsidP="00A332A4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</w:t>
      </w:r>
      <w:r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 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A332A4" w:rsidRDefault="00A332A4" w:rsidP="00A332A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A332A4" w:rsidRPr="00881C70" w:rsidTr="008E749E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881C70" w:rsidRDefault="00A332A4" w:rsidP="008E74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881C70" w:rsidRDefault="00A332A4" w:rsidP="008E749E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15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 817,4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2 211,3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1 177,7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1 483,0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332A4" w:rsidRPr="00881C70" w:rsidRDefault="00A332A4" w:rsidP="008E749E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</w:tc>
      </w:tr>
    </w:tbl>
    <w:p w:rsidR="00087FE5" w:rsidRDefault="00A332A4" w:rsidP="00087FE5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2023 - 2030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087FE5" w:rsidRDefault="00087FE5" w:rsidP="00087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4F3" w:rsidRPr="00087FE5" w:rsidRDefault="00087FE5" w:rsidP="00087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34F3" w:rsidRPr="00087FE5">
        <w:rPr>
          <w:rFonts w:ascii="Times New Roman" w:hAnsi="Times New Roman" w:cs="Times New Roman"/>
          <w:sz w:val="28"/>
          <w:szCs w:val="28"/>
        </w:rPr>
        <w:t>.</w:t>
      </w:r>
      <w:r w:rsidR="006934F3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934F3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8E749E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11 011,0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8E749E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2 622,4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CA5A5C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8E749E" w:rsidRPr="00170572" w:rsidTr="002F7BE7">
        <w:tc>
          <w:tcPr>
            <w:tcW w:w="2507" w:type="dxa"/>
            <w:vMerge/>
            <w:shd w:val="clear" w:color="auto" w:fill="FFFFFF"/>
          </w:tcPr>
          <w:p w:rsidR="008E749E" w:rsidRPr="00170572" w:rsidRDefault="008E749E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E749E" w:rsidRPr="00170572" w:rsidRDefault="008E749E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8E749E" w:rsidRPr="00170572" w:rsidRDefault="008E749E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8E749E" w:rsidRPr="00170572" w:rsidRDefault="008E749E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E749E" w:rsidRPr="00170572" w:rsidRDefault="008E749E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E749E" w:rsidRPr="00170572" w:rsidRDefault="008E749E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E749E" w:rsidRPr="008E749E" w:rsidRDefault="008E749E" w:rsidP="008E749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749E">
              <w:rPr>
                <w:rFonts w:eastAsia="Arial"/>
                <w:color w:val="000000"/>
                <w:sz w:val="22"/>
                <w:szCs w:val="22"/>
                <w:lang w:eastAsia="zh-CN"/>
              </w:rPr>
              <w:t>11 011,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E749E" w:rsidRPr="008E749E" w:rsidRDefault="008E749E" w:rsidP="008E749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749E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8E749E" w:rsidRPr="008E749E" w:rsidRDefault="008E749E" w:rsidP="008E749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749E">
              <w:rPr>
                <w:rFonts w:eastAsia="Arial"/>
                <w:color w:val="000000"/>
                <w:sz w:val="22"/>
                <w:szCs w:val="22"/>
                <w:lang w:eastAsia="zh-CN"/>
              </w:rPr>
              <w:t>2 622,4</w:t>
            </w:r>
          </w:p>
        </w:tc>
        <w:tc>
          <w:tcPr>
            <w:tcW w:w="992" w:type="dxa"/>
            <w:shd w:val="clear" w:color="auto" w:fill="FFFFFF"/>
          </w:tcPr>
          <w:p w:rsidR="008E749E" w:rsidRPr="006303E6" w:rsidRDefault="008E749E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shd w:val="clear" w:color="auto" w:fill="FFFFFF"/>
          </w:tcPr>
          <w:p w:rsidR="008E749E" w:rsidRPr="006303E6" w:rsidRDefault="008E749E" w:rsidP="00554C8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2" w:type="dxa"/>
            <w:shd w:val="clear" w:color="auto" w:fill="FFFFFF"/>
          </w:tcPr>
          <w:p w:rsidR="008E749E" w:rsidRPr="006303E6" w:rsidRDefault="008E749E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8E749E" w:rsidRPr="006303E6" w:rsidRDefault="008E749E" w:rsidP="00554C8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303E6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8E749E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2 693,6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8E749E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5164EB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F602C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3008B0" w:rsidP="002B25CB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3008B0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8E749E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104,0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8E749E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E70B64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740,6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BC2506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</w:t>
            </w:r>
            <w:r w:rsidR="001D456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BC2506" w:rsidRDefault="00087F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495,3</w:t>
            </w:r>
          </w:p>
        </w:tc>
        <w:tc>
          <w:tcPr>
            <w:tcW w:w="992" w:type="dxa"/>
            <w:shd w:val="clear" w:color="auto" w:fill="FFFFFF"/>
          </w:tcPr>
          <w:p w:rsidR="00EB1031" w:rsidRPr="00BC2506" w:rsidRDefault="0063058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1031" w:rsidRPr="00F602C7" w:rsidRDefault="00087F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6934F3" w:rsidRDefault="005164EB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1 353,7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6934F3" w:rsidRDefault="00F602C7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CA5A5C" w:rsidRDefault="005164EB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1 353,7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 w:rsidR="00576A0D"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008B0" w:rsidRDefault="00C254C2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8 317,4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1031" w:rsidRPr="003008B0" w:rsidRDefault="00C254C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2 211,3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5164E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EB1031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CB32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Pr="003008B0" w:rsidRDefault="00CB32B0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1 250,0</w:t>
            </w:r>
          </w:p>
        </w:tc>
      </w:tr>
      <w:tr w:rsidR="00EB1031" w:rsidRPr="00170572" w:rsidTr="002F7BE7">
        <w:tc>
          <w:tcPr>
            <w:tcW w:w="2507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C254C2" w:rsidP="00E728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3 040,2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A7392B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C254C2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574,3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531,3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A7392B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545,7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728E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5039AF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2 608,8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EB1031" w:rsidRDefault="00D16DD1" w:rsidP="006303E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404,9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477,3</w:t>
            </w:r>
          </w:p>
        </w:tc>
        <w:tc>
          <w:tcPr>
            <w:tcW w:w="992" w:type="dxa"/>
            <w:shd w:val="clear" w:color="auto" w:fill="FFFFFF"/>
          </w:tcPr>
          <w:p w:rsidR="00EB1031" w:rsidRDefault="006303E6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491,7</w:t>
            </w:r>
          </w:p>
        </w:tc>
        <w:tc>
          <w:tcPr>
            <w:tcW w:w="992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C254C2" w:rsidP="005039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431,4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EB103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840AA8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C254C2" w:rsidP="00840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169,4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087FE5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2 667,9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087FE5" w:rsidP="00281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28ED">
              <w:rPr>
                <w:sz w:val="22"/>
                <w:szCs w:val="22"/>
              </w:rPr>
              <w:t>5</w:t>
            </w:r>
            <w:r w:rsidR="00840AA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1031">
              <w:rPr>
                <w:sz w:val="22"/>
                <w:szCs w:val="22"/>
              </w:rPr>
              <w:t>5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="007A7390"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576A0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087FE5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2 609,3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A739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087FE5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7392B" w:rsidRDefault="005164EB" w:rsidP="00A73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396,4</w:t>
            </w:r>
          </w:p>
          <w:p w:rsidR="00A7392B" w:rsidRPr="00077959" w:rsidRDefault="00A7392B" w:rsidP="00A739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A7392B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2B25CB" w:rsidP="002F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B1031"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077959" w:rsidRDefault="00EB1031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B25CB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EB103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9D470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9D470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«Уборка мусора,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087FE5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087FE5" w:rsidRDefault="00087FE5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087FE5" w:rsidP="00C254C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</w:t>
            </w:r>
            <w:r w:rsidR="00C254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011,0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254C2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2 622,4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A5A5C" w:rsidP="00CA5A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2 548,1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B2F80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495,3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C254C2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10 515,7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254C2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2 505,8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A5A5C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2 548,1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AB2F80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1 499,7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C254C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2 693,6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254C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164EB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sz w:val="22"/>
                <w:szCs w:val="22"/>
                <w:lang w:eastAsia="zh-CN"/>
              </w:rPr>
              <w:t>5</w:t>
            </w:r>
            <w:r>
              <w:rPr>
                <w:b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CC46EC" w:rsidP="00C254C2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49</w:t>
            </w:r>
            <w:r w:rsidR="00C254C2">
              <w:rPr>
                <w:rFonts w:cs="Calibri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,</w:t>
            </w:r>
            <w:r w:rsidR="00C254C2">
              <w:rPr>
                <w:rFonts w:cs="Calibri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254C2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113,8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5164E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2 201,1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57B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297,3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5164EB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1 370,4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E3208E">
              <w:rPr>
                <w:color w:val="000000"/>
                <w:sz w:val="22"/>
                <w:szCs w:val="22"/>
                <w:lang w:eastAsia="zh-CN"/>
              </w:rPr>
              <w:t>5</w:t>
            </w:r>
            <w:r w:rsidR="00D5383E">
              <w:rPr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</w:t>
            </w:r>
            <w:r w:rsidR="00E3208E">
              <w:rPr>
                <w:sz w:val="22"/>
                <w:szCs w:val="22"/>
                <w:lang w:eastAsia="zh-CN"/>
              </w:rPr>
              <w:t>5</w:t>
            </w:r>
            <w:r w:rsidRPr="002F7BE7">
              <w:rPr>
                <w:sz w:val="22"/>
                <w:szCs w:val="22"/>
                <w:lang w:eastAsia="zh-CN"/>
              </w:rPr>
              <w:t>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C254C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8 317,4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C254C2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2 211,3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5164EB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5383E" w:rsidRPr="002F7BE7" w:rsidTr="0009477D">
        <w:tc>
          <w:tcPr>
            <w:tcW w:w="2802" w:type="dxa"/>
            <w:vMerge/>
            <w:shd w:val="clear" w:color="auto" w:fill="FFFFFF"/>
          </w:tcPr>
          <w:p w:rsidR="00D5383E" w:rsidRPr="002F7BE7" w:rsidRDefault="00D5383E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5383E" w:rsidRPr="002F7BE7" w:rsidRDefault="00D5383E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5383E" w:rsidRPr="00D5383E" w:rsidRDefault="00C254C2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8 317,4</w:t>
            </w:r>
          </w:p>
        </w:tc>
        <w:tc>
          <w:tcPr>
            <w:tcW w:w="1305" w:type="dxa"/>
            <w:shd w:val="clear" w:color="auto" w:fill="auto"/>
          </w:tcPr>
          <w:p w:rsidR="00D5383E" w:rsidRPr="00D5383E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C254C2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2 211,3</w:t>
            </w:r>
          </w:p>
        </w:tc>
        <w:tc>
          <w:tcPr>
            <w:tcW w:w="992" w:type="dxa"/>
            <w:shd w:val="clear" w:color="auto" w:fill="auto"/>
          </w:tcPr>
          <w:p w:rsidR="00D5383E" w:rsidRPr="00D5383E" w:rsidRDefault="005164EB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1 177,7</w:t>
            </w:r>
          </w:p>
        </w:tc>
        <w:tc>
          <w:tcPr>
            <w:tcW w:w="992" w:type="dxa"/>
            <w:shd w:val="clear" w:color="auto" w:fill="auto"/>
          </w:tcPr>
          <w:p w:rsidR="00D5383E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1 483,0</w:t>
            </w:r>
          </w:p>
        </w:tc>
        <w:tc>
          <w:tcPr>
            <w:tcW w:w="993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5383E" w:rsidRPr="00170572" w:rsidRDefault="008E62D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1 250</w:t>
            </w:r>
            <w:r w:rsidR="00D5383E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9D470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9D470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01" w:rsidRDefault="009D4701">
      <w:r>
        <w:separator/>
      </w:r>
    </w:p>
  </w:endnote>
  <w:endnote w:type="continuationSeparator" w:id="0">
    <w:p w:rsidR="009D4701" w:rsidRDefault="009D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9E" w:rsidRDefault="008E749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749E" w:rsidRDefault="008E74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9E" w:rsidRDefault="008E749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8020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9E" w:rsidRDefault="008E749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749E" w:rsidRDefault="008E749E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9E" w:rsidRPr="00982A0A" w:rsidRDefault="008E749E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01" w:rsidRDefault="009D4701">
      <w:r>
        <w:separator/>
      </w:r>
    </w:p>
  </w:footnote>
  <w:footnote w:type="continuationSeparator" w:id="0">
    <w:p w:rsidR="009D4701" w:rsidRDefault="009D4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9E" w:rsidRDefault="008E749E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709"/>
    <w:rsid w:val="000F2A59"/>
    <w:rsid w:val="000F448F"/>
    <w:rsid w:val="000F6843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C0B7C"/>
    <w:rsid w:val="001C1157"/>
    <w:rsid w:val="001C1200"/>
    <w:rsid w:val="001C1398"/>
    <w:rsid w:val="001C3647"/>
    <w:rsid w:val="001C3770"/>
    <w:rsid w:val="001C41D8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6C8"/>
    <w:rsid w:val="0023572A"/>
    <w:rsid w:val="002359BF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51C6"/>
    <w:rsid w:val="00255702"/>
    <w:rsid w:val="00255C60"/>
    <w:rsid w:val="00257360"/>
    <w:rsid w:val="0026204B"/>
    <w:rsid w:val="00264856"/>
    <w:rsid w:val="00264A9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73C1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22C1"/>
    <w:rsid w:val="00472E76"/>
    <w:rsid w:val="004765C5"/>
    <w:rsid w:val="00476F55"/>
    <w:rsid w:val="00477A1A"/>
    <w:rsid w:val="004805B3"/>
    <w:rsid w:val="00481B18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4398"/>
    <w:rsid w:val="00684E0A"/>
    <w:rsid w:val="006850F2"/>
    <w:rsid w:val="006855FB"/>
    <w:rsid w:val="00686E7B"/>
    <w:rsid w:val="00687810"/>
    <w:rsid w:val="0069143C"/>
    <w:rsid w:val="006918C0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6167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4701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4C2"/>
    <w:rsid w:val="00C25F7E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79D4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0F14"/>
    <w:rsid w:val="00EE192F"/>
    <w:rsid w:val="00EE1E6D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3DC"/>
    <w:rsid w:val="00F0371F"/>
    <w:rsid w:val="00F0606C"/>
    <w:rsid w:val="00F06C16"/>
    <w:rsid w:val="00F07A02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D4"/>
    <w:rsid w:val="00F474FF"/>
    <w:rsid w:val="00F50CEF"/>
    <w:rsid w:val="00F53C31"/>
    <w:rsid w:val="00F53D3F"/>
    <w:rsid w:val="00F552FF"/>
    <w:rsid w:val="00F561D9"/>
    <w:rsid w:val="00F5626E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EA"/>
    <w:rsid w:val="00F76716"/>
    <w:rsid w:val="00F77062"/>
    <w:rsid w:val="00F8020F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520EB-3002-418B-870F-82CD2538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268</TotalTime>
  <Pages>1</Pages>
  <Words>2541</Words>
  <Characters>14487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16995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User</cp:lastModifiedBy>
  <cp:revision>34</cp:revision>
  <cp:lastPrinted>2020-09-03T06:07:00Z</cp:lastPrinted>
  <dcterms:created xsi:type="dcterms:W3CDTF">2019-12-17T08:19:00Z</dcterms:created>
  <dcterms:modified xsi:type="dcterms:W3CDTF">2020-12-09T11:30:00Z</dcterms:modified>
</cp:coreProperties>
</file>