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2" w:rsidRDefault="00CC4BEB" w:rsidP="00CC4BE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C4BEB">
        <w:rPr>
          <w:rFonts w:ascii="Times New Roman CYR" w:hAnsi="Times New Roman CYR" w:cs="Times New Roman CYR"/>
          <w:sz w:val="28"/>
          <w:szCs w:val="28"/>
        </w:rPr>
        <w:t>______</w:t>
      </w:r>
      <w:r w:rsidR="008A7C3C">
        <w:rPr>
          <w:rFonts w:ascii="Times New Roman CYR" w:hAnsi="Times New Roman CYR" w:cs="Times New Roman CYR"/>
          <w:sz w:val="28"/>
          <w:szCs w:val="28"/>
        </w:rPr>
        <w:t>.</w:t>
      </w:r>
      <w:r w:rsidR="0037397D">
        <w:rPr>
          <w:rFonts w:ascii="Times New Roman CYR" w:hAnsi="Times New Roman CYR" w:cs="Times New Roman CYR"/>
          <w:sz w:val="28"/>
          <w:szCs w:val="28"/>
        </w:rPr>
        <w:t>202</w:t>
      </w:r>
      <w:r w:rsidR="00E41BA4">
        <w:rPr>
          <w:rFonts w:ascii="Times New Roman CYR" w:hAnsi="Times New Roman CYR" w:cs="Times New Roman CYR"/>
          <w:sz w:val="28"/>
          <w:szCs w:val="28"/>
        </w:rPr>
        <w:t>4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>№</w:t>
      </w:r>
      <w:r w:rsidR="00CC4BEB">
        <w:rPr>
          <w:rFonts w:ascii="Times New Roman CYR" w:hAnsi="Times New Roman CYR" w:cs="Times New Roman CYR"/>
          <w:sz w:val="28"/>
          <w:szCs w:val="28"/>
        </w:rPr>
        <w:t>___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7D1832" w:rsidRPr="00522647" w:rsidRDefault="00607135" w:rsidP="007D1832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21.0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2.202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 №</w:t>
      </w:r>
      <w:r>
        <w:rPr>
          <w:rFonts w:eastAsia="SimSun" w:cs="Mangal"/>
          <w:kern w:val="3"/>
          <w:sz w:val="28"/>
          <w:szCs w:val="28"/>
          <w:lang w:eastAsia="zh-CN" w:bidi="hi-IN"/>
        </w:rPr>
        <w:t>103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.12.202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№ </w:t>
      </w:r>
      <w:r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6 «О бюджете Пролетарского сельского поселения </w:t>
      </w:r>
      <w:proofErr w:type="spellStart"/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607135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E41BA4" w:rsidRPr="00E41BA4">
        <w:rPr>
          <w:rFonts w:eastAsia="SimSun" w:cs="Mangal"/>
          <w:kern w:val="3"/>
          <w:sz w:val="28"/>
          <w:szCs w:val="28"/>
          <w:lang w:eastAsia="zh-CN" w:bidi="hi-IN"/>
        </w:rPr>
        <w:t>,</w:t>
      </w:r>
      <w:r w:rsidR="007D1832"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7D1832" w:rsidRPr="007D1832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Default="003101B9" w:rsidP="003101B9">
      <w:pPr>
        <w:jc w:val="both"/>
        <w:rPr>
          <w:sz w:val="28"/>
          <w:szCs w:val="28"/>
        </w:rPr>
      </w:pPr>
    </w:p>
    <w:p w:rsidR="007D1832" w:rsidRPr="00881C70" w:rsidRDefault="007D1832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832" w:rsidRDefault="007D1832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7D1832" w:rsidRDefault="007D1832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E41BA4" w:rsidRDefault="00E41BA4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E41BA4" w:rsidRDefault="00E41BA4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CC4BEB">
        <w:rPr>
          <w:bCs/>
          <w:color w:val="000000"/>
          <w:sz w:val="22"/>
          <w:szCs w:val="22"/>
          <w:lang w:eastAsia="zh-CN"/>
        </w:rPr>
        <w:t>_____</w:t>
      </w:r>
      <w:r>
        <w:rPr>
          <w:bCs/>
          <w:color w:val="000000"/>
          <w:sz w:val="22"/>
          <w:szCs w:val="22"/>
          <w:lang w:eastAsia="zh-CN"/>
        </w:rPr>
        <w:t>.202</w:t>
      </w:r>
      <w:r w:rsidR="00E41BA4">
        <w:rPr>
          <w:bCs/>
          <w:color w:val="000000"/>
          <w:sz w:val="22"/>
          <w:szCs w:val="22"/>
          <w:lang w:eastAsia="zh-CN"/>
        </w:rPr>
        <w:t>4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CC4BEB">
        <w:rPr>
          <w:bCs/>
          <w:color w:val="000000"/>
          <w:sz w:val="22"/>
          <w:szCs w:val="22"/>
          <w:lang w:eastAsia="zh-CN"/>
        </w:rPr>
        <w:t>___</w:t>
      </w:r>
      <w:bookmarkStart w:id="0" w:name="_GoBack"/>
      <w:bookmarkEnd w:id="0"/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F7DAB">
              <w:rPr>
                <w:color w:val="000000"/>
                <w:sz w:val="28"/>
                <w:szCs w:val="28"/>
              </w:rPr>
              <w:t>51</w:t>
            </w:r>
            <w:r w:rsidR="00607135">
              <w:rPr>
                <w:color w:val="000000"/>
                <w:sz w:val="28"/>
                <w:szCs w:val="28"/>
              </w:rPr>
              <w:t> 352,3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4 580,9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3 565,8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3,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30 800,5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3 779,0</w:t>
            </w:r>
            <w:r w:rsidR="0005070F" w:rsidRPr="0005070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4 580,9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021CD" w:rsidRP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3 565,8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9021CD" w:rsidRDefault="009021CD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F7DA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2 163,1</w:t>
            </w:r>
            <w:r w:rsidRP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9021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C0701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23 274,9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="00C0701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476,8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C0701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3 806,7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7D183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288,8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6071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476,8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2026 год – </w:t>
            </w:r>
            <w:r w:rsidR="009021C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C0701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C0701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9021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607135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792F47" w:rsidRPr="00170572" w:rsidTr="00495F46"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92F47" w:rsidRPr="00170572" w:rsidRDefault="00607135" w:rsidP="00EE50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39 623,4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792F47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2F47" w:rsidRPr="00170572" w:rsidRDefault="006C55BA" w:rsidP="009F7DA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92F47" w:rsidRPr="00170572" w:rsidRDefault="00607135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607135" w:rsidRPr="00170572" w:rsidTr="00495F46">
        <w:tc>
          <w:tcPr>
            <w:tcW w:w="2507" w:type="dxa"/>
            <w:vMerge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07135" w:rsidRPr="00170572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39 623,4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607135" w:rsidRPr="00607135" w:rsidRDefault="00607135" w:rsidP="00376B6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005" w:type="dxa"/>
            <w:shd w:val="clear" w:color="auto" w:fill="FFFFFF"/>
          </w:tcPr>
          <w:p w:rsidR="00607135" w:rsidRPr="00607135" w:rsidRDefault="00607135" w:rsidP="00376B6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07135">
              <w:rPr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22 232,5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6C55BA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607135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476,8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CC144C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21 160,8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CC144C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455,6</w:t>
            </w:r>
          </w:p>
        </w:tc>
      </w:tr>
      <w:tr w:rsidR="00515B8D" w:rsidRPr="00CC144C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C0701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723,2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6C55BA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267,6</w:t>
            </w:r>
          </w:p>
        </w:tc>
        <w:tc>
          <w:tcPr>
            <w:tcW w:w="1005" w:type="dxa"/>
            <w:shd w:val="clear" w:color="auto" w:fill="FFFFFF"/>
          </w:tcPr>
          <w:p w:rsidR="00515B8D" w:rsidRPr="00CC144C" w:rsidRDefault="0060713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455,6</w:t>
            </w: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574F4" w:rsidRPr="003008B0" w:rsidRDefault="00CC144C" w:rsidP="00CC14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17 390,9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F574F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4 377,6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801,2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515B8D">
              <w:rPr>
                <w:sz w:val="22"/>
                <w:szCs w:val="22"/>
              </w:rPr>
              <w:t>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F574F4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2 728,9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F574F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ED1DE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1 648,7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FB1C0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229,7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EE50B3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EE50B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EE50B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441,2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CC144C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9 748,2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9F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CC144C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2 691,9</w:t>
            </w:r>
          </w:p>
        </w:tc>
      </w:tr>
      <w:tr w:rsidR="00792F47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92F47" w:rsidRPr="00077959" w:rsidRDefault="00792F47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92F47" w:rsidRPr="001313AD" w:rsidRDefault="00792F47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CC144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8 533,5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170572" w:rsidRDefault="00792F47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792F47" w:rsidP="009F7D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2 321,0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92F47" w:rsidRPr="00077959" w:rsidRDefault="00CC144C" w:rsidP="00EE50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2 691,9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3 565,8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D1DE5" w:rsidRPr="00170572" w:rsidTr="006934F3">
        <w:tc>
          <w:tcPr>
            <w:tcW w:w="2507" w:type="dxa"/>
            <w:vMerge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D1DE5" w:rsidRPr="00ED1DE5" w:rsidRDefault="005A648F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992" w:type="dxa"/>
            <w:shd w:val="clear" w:color="auto" w:fill="FFFFFF"/>
          </w:tcPr>
          <w:p w:rsidR="00ED1DE5" w:rsidRPr="00ED1DE5" w:rsidRDefault="005A648F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3 565,8</w:t>
            </w:r>
          </w:p>
        </w:tc>
        <w:tc>
          <w:tcPr>
            <w:tcW w:w="1004" w:type="dxa"/>
            <w:shd w:val="clear" w:color="auto" w:fill="FFFFFF"/>
          </w:tcPr>
          <w:p w:rsidR="00ED1DE5" w:rsidRPr="00ED1DE5" w:rsidRDefault="00ED1DE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D1DE5">
              <w:rPr>
                <w:rFonts w:eastAsia="Arial"/>
                <w:color w:val="000000"/>
                <w:sz w:val="22"/>
                <w:szCs w:val="22"/>
                <w:lang w:eastAsia="zh-CN"/>
              </w:rPr>
              <w:t>2 123,</w:t>
            </w:r>
            <w:r w:rsidR="005A648F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D1DE5" w:rsidRPr="00170572" w:rsidRDefault="00ED1DE5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122,4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5A648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ED1D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755,8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3 011,6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ED1DE5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ED1DE5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934F3"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2 274,9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ED1D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ED1DE5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A648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A648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2 350,1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5A648F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376B64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376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39 623,4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F574F4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376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376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19 071,6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F574F4" w:rsidP="00FB1C0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3 779,0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376B64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4 580,9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372D2C" w:rsidP="00372D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22 232,7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372D2C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476,8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372D2C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2 764,3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F574F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288,8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372D2C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476,8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01B70" w:rsidRPr="004B6675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01B70" w:rsidRPr="00197449" w:rsidRDefault="00701B70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01B70" w:rsidRPr="00170572" w:rsidRDefault="005C60A5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17 390,9</w:t>
            </w:r>
          </w:p>
        </w:tc>
        <w:tc>
          <w:tcPr>
            <w:tcW w:w="1305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B2F80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701B70" w:rsidRPr="00170572" w:rsidRDefault="00F574F4" w:rsidP="009F7D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1B70" w:rsidRPr="002F7BE7" w:rsidRDefault="00701B70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01B70" w:rsidRPr="002F7BE7" w:rsidRDefault="00701B70" w:rsidP="009F7DA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1B70" w:rsidRPr="002F7BE7" w:rsidRDefault="00701B70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01B70" w:rsidRPr="002F7BE7" w:rsidTr="00495F46">
        <w:tc>
          <w:tcPr>
            <w:tcW w:w="2802" w:type="dxa"/>
            <w:vMerge/>
            <w:shd w:val="clear" w:color="auto" w:fill="FFFFFF"/>
          </w:tcPr>
          <w:p w:rsidR="00701B70" w:rsidRPr="002F7BE7" w:rsidRDefault="00701B7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01B70" w:rsidRPr="002F7BE7" w:rsidRDefault="00701B7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01B70" w:rsidRPr="00AD1FE7" w:rsidRDefault="005C60A5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16 307,3</w:t>
            </w:r>
          </w:p>
        </w:tc>
        <w:tc>
          <w:tcPr>
            <w:tcW w:w="1305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701B70" w:rsidRPr="00AD1FE7" w:rsidRDefault="00701B7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701B70" w:rsidRPr="00A91E60" w:rsidRDefault="00F574F4" w:rsidP="009F7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3 490,2</w:t>
            </w:r>
          </w:p>
        </w:tc>
        <w:tc>
          <w:tcPr>
            <w:tcW w:w="1134" w:type="dxa"/>
            <w:shd w:val="clear" w:color="auto" w:fill="auto"/>
          </w:tcPr>
          <w:p w:rsidR="00701B70" w:rsidRPr="00A91E60" w:rsidRDefault="005C60A5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4 104,1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3 565,8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2 163,1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9E53D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9E53DB" w:rsidRPr="002F7BE7" w:rsidRDefault="009E53D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9E53DB" w:rsidRPr="002F7BE7" w:rsidRDefault="009E53D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E53DB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11 728,9</w:t>
            </w:r>
          </w:p>
        </w:tc>
        <w:tc>
          <w:tcPr>
            <w:tcW w:w="1305" w:type="dxa"/>
            <w:shd w:val="clear" w:color="auto" w:fill="auto"/>
          </w:tcPr>
          <w:p w:rsidR="009E53DB" w:rsidRPr="009E53DB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3 565,8</w:t>
            </w:r>
          </w:p>
        </w:tc>
        <w:tc>
          <w:tcPr>
            <w:tcW w:w="992" w:type="dxa"/>
            <w:shd w:val="clear" w:color="auto" w:fill="auto"/>
          </w:tcPr>
          <w:p w:rsidR="009E53DB" w:rsidRPr="009E53DB" w:rsidRDefault="009E53DB" w:rsidP="005C60A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2 1</w:t>
            </w:r>
            <w:r w:rsidR="005C60A5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Pr="009E53DB">
              <w:rPr>
                <w:rFonts w:eastAsia="Arial"/>
                <w:color w:val="000000"/>
                <w:sz w:val="22"/>
                <w:szCs w:val="22"/>
                <w:lang w:eastAsia="zh-CN"/>
              </w:rPr>
              <w:t>3,</w:t>
            </w:r>
            <w:r w:rsidR="005C60A5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9E53DB" w:rsidRPr="00170572" w:rsidRDefault="009E53DB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E53DB" w:rsidRPr="00170572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E53DB" w:rsidRPr="002F7BE7" w:rsidRDefault="009E53D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1 042,4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9E53D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5C60A5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523B6" w:rsidRPr="002F7BE7" w:rsidTr="00495F46">
        <w:tc>
          <w:tcPr>
            <w:tcW w:w="2802" w:type="dxa"/>
            <w:vMerge/>
            <w:shd w:val="clear" w:color="auto" w:fill="FFFFFF"/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523B6" w:rsidRPr="002F7BE7" w:rsidRDefault="006523B6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523B6" w:rsidRPr="00170572" w:rsidRDefault="005C60A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10 686,5</w:t>
            </w:r>
          </w:p>
        </w:tc>
        <w:tc>
          <w:tcPr>
            <w:tcW w:w="1305" w:type="dxa"/>
            <w:shd w:val="clear" w:color="auto" w:fill="auto"/>
          </w:tcPr>
          <w:p w:rsidR="006523B6" w:rsidRPr="006523B6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3 544,6</w:t>
            </w:r>
          </w:p>
        </w:tc>
        <w:tc>
          <w:tcPr>
            <w:tcW w:w="992" w:type="dxa"/>
            <w:shd w:val="clear" w:color="auto" w:fill="auto"/>
          </w:tcPr>
          <w:p w:rsidR="006523B6" w:rsidRPr="006523B6" w:rsidRDefault="005C60A5" w:rsidP="001154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2 141,9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523B6" w:rsidRPr="00170572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523B6" w:rsidRPr="00170572" w:rsidRDefault="006523B6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523B6" w:rsidRPr="002F7BE7" w:rsidRDefault="006523B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12" w:rsidRDefault="007A4E12">
      <w:r>
        <w:separator/>
      </w:r>
    </w:p>
  </w:endnote>
  <w:endnote w:type="continuationSeparator" w:id="0">
    <w:p w:rsidR="007A4E12" w:rsidRDefault="007A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B64" w:rsidRDefault="00376B6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C4BE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B64" w:rsidRDefault="00376B6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Pr="00982A0A" w:rsidRDefault="00376B64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12" w:rsidRDefault="007A4E12">
      <w:r>
        <w:separator/>
      </w:r>
    </w:p>
  </w:footnote>
  <w:footnote w:type="continuationSeparator" w:id="0">
    <w:p w:rsidR="007A4E12" w:rsidRDefault="007A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64" w:rsidRDefault="00376B64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070F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4E6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23E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A86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2D2C"/>
    <w:rsid w:val="00373719"/>
    <w:rsid w:val="003737DB"/>
    <w:rsid w:val="0037397D"/>
    <w:rsid w:val="00373B82"/>
    <w:rsid w:val="00375131"/>
    <w:rsid w:val="003766F8"/>
    <w:rsid w:val="00376B64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242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2FEA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4ED9"/>
    <w:rsid w:val="005A512E"/>
    <w:rsid w:val="005A5CE4"/>
    <w:rsid w:val="005A648F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0A5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07135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3B6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4B49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55BA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70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2F47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4E12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1832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A7C3C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1C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5FE4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3DB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9F7DAB"/>
    <w:rsid w:val="00A00006"/>
    <w:rsid w:val="00A0190F"/>
    <w:rsid w:val="00A026BB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47EE9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440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0701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29C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44C"/>
    <w:rsid w:val="00CC1CE9"/>
    <w:rsid w:val="00CC2CD1"/>
    <w:rsid w:val="00CC46EC"/>
    <w:rsid w:val="00CC4BEB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29EC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1BA4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1DE5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0B3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4F4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1C06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0807-7D07-4B96-AB1F-6998E243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2132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18142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124</cp:revision>
  <cp:lastPrinted>2023-12-27T07:46:00Z</cp:lastPrinted>
  <dcterms:created xsi:type="dcterms:W3CDTF">2019-12-17T08:19:00Z</dcterms:created>
  <dcterms:modified xsi:type="dcterms:W3CDTF">2024-02-28T05:23:00Z</dcterms:modified>
</cp:coreProperties>
</file>