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16" w:rsidRDefault="002C7316" w:rsidP="002C731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C7316">
        <w:rPr>
          <w:rFonts w:ascii="Times New Roman CYR" w:hAnsi="Times New Roman CYR" w:cs="Times New Roman CYR"/>
          <w:sz w:val="28"/>
          <w:szCs w:val="28"/>
        </w:rPr>
        <w:t>_____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0B5E1D">
        <w:rPr>
          <w:rFonts w:ascii="Times New Roman CYR" w:hAnsi="Times New Roman CYR" w:cs="Times New Roman CYR"/>
          <w:sz w:val="28"/>
          <w:szCs w:val="28"/>
        </w:rPr>
        <w:t>3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C7316">
        <w:rPr>
          <w:rFonts w:ascii="Times New Roman CYR" w:hAnsi="Times New Roman CYR" w:cs="Times New Roman CYR"/>
          <w:sz w:val="28"/>
          <w:szCs w:val="28"/>
        </w:rPr>
        <w:t>___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823C37" w:rsidRPr="00522647" w:rsidRDefault="00EA0C6C" w:rsidP="00823C3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C07013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23.10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.2023  №8</w:t>
      </w:r>
      <w:r w:rsidR="00C07013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="00823C37"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23C37" w:rsidRDefault="00823C37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2C7316">
        <w:rPr>
          <w:bCs/>
          <w:color w:val="000000"/>
          <w:sz w:val="22"/>
          <w:szCs w:val="22"/>
          <w:lang w:eastAsia="zh-CN"/>
        </w:rPr>
        <w:t>_____</w:t>
      </w:r>
      <w:r>
        <w:rPr>
          <w:bCs/>
          <w:color w:val="000000"/>
          <w:sz w:val="22"/>
          <w:szCs w:val="22"/>
          <w:lang w:eastAsia="zh-CN"/>
        </w:rPr>
        <w:t>.202</w:t>
      </w:r>
      <w:r w:rsidR="000B5E1D">
        <w:rPr>
          <w:bCs/>
          <w:color w:val="000000"/>
          <w:sz w:val="22"/>
          <w:szCs w:val="22"/>
          <w:lang w:eastAsia="zh-CN"/>
        </w:rPr>
        <w:t>3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2C7316">
        <w:rPr>
          <w:bCs/>
          <w:color w:val="000000"/>
          <w:sz w:val="22"/>
          <w:szCs w:val="22"/>
          <w:lang w:eastAsia="zh-CN"/>
        </w:rPr>
        <w:t>___</w:t>
      </w:r>
      <w:bookmarkStart w:id="0" w:name="_GoBack"/>
      <w:bookmarkEnd w:id="0"/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C07013">
              <w:rPr>
                <w:color w:val="000000"/>
                <w:sz w:val="28"/>
                <w:szCs w:val="28"/>
              </w:rPr>
              <w:t>47 263,3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4 029,5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26 711,5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4 029,5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3737D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515B8D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23 088</w:t>
            </w:r>
            <w:r w:rsidR="00A51D0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20 494,0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329,1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18 456,1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388,2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376,7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3 620,2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1 625,3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329,1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Pr="00881C70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B55EB" w:rsidRPr="00A332A4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3.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B55EB" w:rsidRDefault="00AB55EB" w:rsidP="00AB55E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B55EB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24 174,9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3 506,2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3 700,4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2 671,6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1 756,3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1 083,6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FB1C0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23 091,3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2 422,6</w:t>
            </w:r>
            <w:r w:rsidRP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B1C0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3 700,4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2 671,6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1 756,3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Pr="00881C70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55EB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AB55EB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FB1C06" w:rsidP="00485F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37 985,8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485F82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FB1C06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4 029,5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416841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FB1C06" w:rsidRPr="00170572" w:rsidTr="00495F46">
        <w:tc>
          <w:tcPr>
            <w:tcW w:w="2507" w:type="dxa"/>
            <w:vMerge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37 985,8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14418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color w:val="000000"/>
                <w:sz w:val="22"/>
                <w:szCs w:val="22"/>
                <w:lang w:eastAsia="zh-CN"/>
              </w:rPr>
              <w:t>4 029,5</w:t>
            </w:r>
          </w:p>
        </w:tc>
        <w:tc>
          <w:tcPr>
            <w:tcW w:w="1005" w:type="dxa"/>
            <w:shd w:val="clear" w:color="auto" w:fill="FFFFFF"/>
          </w:tcPr>
          <w:p w:rsidR="00FB1C06" w:rsidRPr="00FB1C06" w:rsidRDefault="00FB1C06" w:rsidP="0014418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21 817,2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FB1C0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20 701,5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AB5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</w:t>
            </w:r>
            <w:r w:rsid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1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515B8D" w:rsidRPr="00077959" w:rsidRDefault="00515B8D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008B0" w:rsidRDefault="00B87E55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15 471,5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3 700,4</w:t>
            </w:r>
          </w:p>
        </w:tc>
        <w:tc>
          <w:tcPr>
            <w:tcW w:w="1005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515B8D" w:rsidRPr="00170572" w:rsidTr="00495F46"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B87E55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4 263,9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1 067,2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B87E55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2 994,9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515B8D" w:rsidRPr="00ED4140" w:rsidRDefault="00515B8D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515B8D" w:rsidRPr="00951D56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837,5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1 269,0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515B8D" w:rsidRPr="00EE3E92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229,7</w:t>
            </w:r>
          </w:p>
        </w:tc>
        <w:tc>
          <w:tcPr>
            <w:tcW w:w="1005" w:type="dxa"/>
            <w:shd w:val="clear" w:color="auto" w:fill="FFFFFF"/>
          </w:tcPr>
          <w:p w:rsidR="00515B8D" w:rsidRPr="00ED4140" w:rsidRDefault="00515B8D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B87E5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3 153,9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B87E5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1 546,4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8 053,7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2 265,2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6 839,0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2 265,2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ED414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t>1 777,5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121,2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8 006,3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1 756,3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2 755,8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5C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2 770,5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770,5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29576E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37 985,8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FB1C06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4 029,5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A91E60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17 434,0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FB1C06" w:rsidP="00FB1C0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4 029,5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A91E60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21 817,2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B1C0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2 349,0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B1C06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E269B" w:rsidRPr="004B6675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197449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FB1C06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16 168,6</w:t>
            </w:r>
          </w:p>
        </w:tc>
        <w:tc>
          <w:tcPr>
            <w:tcW w:w="1305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D020BF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3 700,4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29576E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AD1FE7" w:rsidRDefault="00FB1C06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15 085,0</w:t>
            </w:r>
          </w:p>
        </w:tc>
        <w:tc>
          <w:tcPr>
            <w:tcW w:w="1305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FB1C06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3 700,4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29576E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80" w:rsidRDefault="00A16A80">
      <w:r>
        <w:separator/>
      </w:r>
    </w:p>
  </w:endnote>
  <w:endnote w:type="continuationSeparator" w:id="0">
    <w:p w:rsidR="00A16A80" w:rsidRDefault="00A1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Default="00C0701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7013" w:rsidRDefault="00C070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Default="00C0701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C731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Default="00C0701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7013" w:rsidRDefault="00C0701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Pr="00982A0A" w:rsidRDefault="00C07013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80" w:rsidRDefault="00A16A80">
      <w:r>
        <w:separator/>
      </w:r>
    </w:p>
  </w:footnote>
  <w:footnote w:type="continuationSeparator" w:id="0">
    <w:p w:rsidR="00A16A80" w:rsidRDefault="00A1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Default="00C07013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15pt;height:12.15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26D64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44C70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6E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C7316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242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B77DB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5B8D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4579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44B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A80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1D05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64B"/>
    <w:rsid w:val="00AA0CA0"/>
    <w:rsid w:val="00AA14CD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5EB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87E55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0701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6C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1C06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5247C-CAE3-4F38-8161-51888BD9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2014</TotalTime>
  <Pages>14</Pages>
  <Words>2980</Words>
  <Characters>16991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19932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101</cp:revision>
  <cp:lastPrinted>2023-03-23T10:58:00Z</cp:lastPrinted>
  <dcterms:created xsi:type="dcterms:W3CDTF">2019-12-17T08:19:00Z</dcterms:created>
  <dcterms:modified xsi:type="dcterms:W3CDTF">2023-10-30T08:40:00Z</dcterms:modified>
</cp:coreProperties>
</file>