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30" w:rsidRDefault="00621430" w:rsidP="0062143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проект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РОССИЙСКАЯ ФЕДЕРАЦИЯ</w:t>
      </w:r>
    </w:p>
    <w:p w:rsidR="00E00AB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АДМИНИСТРАЦИЯ </w:t>
      </w:r>
      <w:proofErr w:type="gramStart"/>
      <w:r w:rsidRPr="00881C70">
        <w:rPr>
          <w:rFonts w:ascii="Times New Roman CYR" w:hAnsi="Times New Roman CYR" w:cs="Times New Roman CYR"/>
          <w:b/>
          <w:sz w:val="28"/>
          <w:szCs w:val="28"/>
        </w:rPr>
        <w:t>ПРОЛЕТАРСКОГО</w:t>
      </w:r>
      <w:proofErr w:type="gramEnd"/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СЕЛЬСКОГО ПОСЕЛЕНИЯ</w:t>
      </w:r>
    </w:p>
    <w:p w:rsidR="00F26A0A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КРАСНОСУЛИНСКОГО РАЙОНА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РОСТОВСКОЙ ОБЛАСТИ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101B9" w:rsidRPr="00881C70" w:rsidRDefault="003101B9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823C37" w:rsidRDefault="00823C37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00AB0" w:rsidRDefault="00FA0DAF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621430">
        <w:rPr>
          <w:rFonts w:ascii="Times New Roman CYR" w:hAnsi="Times New Roman CYR" w:cs="Times New Roman CYR"/>
          <w:sz w:val="28"/>
          <w:szCs w:val="28"/>
        </w:rPr>
        <w:t>______</w:t>
      </w:r>
      <w:r w:rsidR="0037397D">
        <w:rPr>
          <w:rFonts w:ascii="Times New Roman CYR" w:hAnsi="Times New Roman CYR" w:cs="Times New Roman CYR"/>
          <w:sz w:val="28"/>
          <w:szCs w:val="28"/>
        </w:rPr>
        <w:t>.202</w:t>
      </w:r>
      <w:r w:rsidR="000B5E1D">
        <w:rPr>
          <w:rFonts w:ascii="Times New Roman CYR" w:hAnsi="Times New Roman CYR" w:cs="Times New Roman CYR"/>
          <w:sz w:val="28"/>
          <w:szCs w:val="28"/>
        </w:rPr>
        <w:t>3</w:t>
      </w:r>
      <w:r w:rsidR="002E7AC8" w:rsidRPr="00881C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01B9" w:rsidRPr="00881C70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621430">
        <w:rPr>
          <w:rFonts w:ascii="Times New Roman CYR" w:hAnsi="Times New Roman CYR" w:cs="Times New Roman CYR"/>
          <w:sz w:val="28"/>
          <w:szCs w:val="28"/>
        </w:rPr>
        <w:t>___</w:t>
      </w:r>
    </w:p>
    <w:p w:rsidR="00823C37" w:rsidRDefault="00823C37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101B9" w:rsidRPr="00881C70" w:rsidRDefault="00F26A0A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х. </w:t>
      </w:r>
      <w:r w:rsidR="00821832" w:rsidRPr="00881C70">
        <w:rPr>
          <w:rFonts w:ascii="Times New Roman CYR" w:hAnsi="Times New Roman CYR" w:cs="Times New Roman CYR"/>
          <w:sz w:val="28"/>
          <w:szCs w:val="28"/>
        </w:rPr>
        <w:t>Пролетарка</w:t>
      </w:r>
    </w:p>
    <w:p w:rsidR="00821832" w:rsidRPr="00881C70" w:rsidRDefault="00821832" w:rsidP="008218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>О внесени</w:t>
      </w:r>
      <w:r w:rsidR="009E5F69">
        <w:rPr>
          <w:sz w:val="28"/>
          <w:szCs w:val="28"/>
        </w:rPr>
        <w:t>и</w:t>
      </w:r>
      <w:r w:rsidRPr="003F0037">
        <w:rPr>
          <w:sz w:val="28"/>
          <w:szCs w:val="28"/>
        </w:rPr>
        <w:t xml:space="preserve"> изменений в постановление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>Администрации Пролетарского сельского поселения от 17.12.2018 №19</w:t>
      </w:r>
      <w:r w:rsidR="00FC3097">
        <w:rPr>
          <w:sz w:val="28"/>
          <w:szCs w:val="28"/>
        </w:rPr>
        <w:t>4</w:t>
      </w:r>
      <w:r w:rsidRPr="003F0037">
        <w:rPr>
          <w:sz w:val="28"/>
          <w:szCs w:val="28"/>
        </w:rPr>
        <w:t xml:space="preserve">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D6308" w:rsidRPr="00881C70">
        <w:rPr>
          <w:sz w:val="28"/>
          <w:szCs w:val="28"/>
        </w:rPr>
        <w:t xml:space="preserve">Об утверждении муниципальной программы </w:t>
      </w:r>
    </w:p>
    <w:p w:rsidR="00F26A0A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 xml:space="preserve">Пролетарского сельского поселения </w:t>
      </w:r>
    </w:p>
    <w:p w:rsidR="00BC5588" w:rsidRPr="00881C70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«Благоустройство территории и жилищно-коммунальное хозяйство»</w:t>
      </w:r>
    </w:p>
    <w:p w:rsidR="00BC5588" w:rsidRPr="00881C70" w:rsidRDefault="00BC5588" w:rsidP="00042A4B">
      <w:pPr>
        <w:tabs>
          <w:tab w:val="left" w:pos="5670"/>
        </w:tabs>
        <w:ind w:right="3825"/>
        <w:jc w:val="both"/>
        <w:rPr>
          <w:sz w:val="28"/>
          <w:szCs w:val="28"/>
        </w:rPr>
      </w:pPr>
    </w:p>
    <w:p w:rsidR="00823C37" w:rsidRPr="00522647" w:rsidRDefault="00E4325C" w:rsidP="00823C37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4325C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арского сельского поселения </w:t>
      </w:r>
      <w:r w:rsidR="00026D64">
        <w:rPr>
          <w:rFonts w:eastAsia="SimSun" w:cs="Mangal"/>
          <w:kern w:val="3"/>
          <w:sz w:val="28"/>
          <w:szCs w:val="28"/>
          <w:lang w:eastAsia="zh-CN" w:bidi="hi-IN"/>
        </w:rPr>
        <w:t>от 09.03</w:t>
      </w:r>
      <w:r w:rsidR="00026D64" w:rsidRPr="00026D64">
        <w:rPr>
          <w:rFonts w:eastAsia="SimSun" w:cs="Mangal"/>
          <w:kern w:val="3"/>
          <w:sz w:val="28"/>
          <w:szCs w:val="28"/>
          <w:lang w:eastAsia="zh-CN" w:bidi="hi-IN"/>
        </w:rPr>
        <w:t>.202</w:t>
      </w:r>
      <w:r w:rsidR="00026D64">
        <w:rPr>
          <w:rFonts w:eastAsia="SimSun" w:cs="Mangal"/>
          <w:kern w:val="3"/>
          <w:sz w:val="28"/>
          <w:szCs w:val="28"/>
          <w:lang w:eastAsia="zh-CN" w:bidi="hi-IN"/>
        </w:rPr>
        <w:t>3  №71</w:t>
      </w:r>
      <w:r w:rsidR="00026D64" w:rsidRPr="00026D64">
        <w:rPr>
          <w:rFonts w:eastAsia="SimSun" w:cs="Mangal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Пролетарского сельского поселения от 2</w:t>
      </w:r>
      <w:r w:rsidR="00026D64">
        <w:rPr>
          <w:rFonts w:eastAsia="SimSun" w:cs="Mangal"/>
          <w:kern w:val="3"/>
          <w:sz w:val="28"/>
          <w:szCs w:val="28"/>
          <w:lang w:eastAsia="zh-CN" w:bidi="hi-IN"/>
        </w:rPr>
        <w:t>6</w:t>
      </w:r>
      <w:r w:rsidR="00026D64" w:rsidRPr="00026D64">
        <w:rPr>
          <w:rFonts w:eastAsia="SimSun" w:cs="Mangal"/>
          <w:kern w:val="3"/>
          <w:sz w:val="28"/>
          <w:szCs w:val="28"/>
          <w:lang w:eastAsia="zh-CN" w:bidi="hi-IN"/>
        </w:rPr>
        <w:t>.12.202</w:t>
      </w:r>
      <w:r w:rsidR="00026D64">
        <w:rPr>
          <w:rFonts w:eastAsia="SimSun" w:cs="Mangal"/>
          <w:kern w:val="3"/>
          <w:sz w:val="28"/>
          <w:szCs w:val="28"/>
          <w:lang w:eastAsia="zh-CN" w:bidi="hi-IN"/>
        </w:rPr>
        <w:t>2</w:t>
      </w:r>
      <w:r w:rsidR="00026D64" w:rsidRPr="00026D64">
        <w:rPr>
          <w:rFonts w:eastAsia="SimSun" w:cs="Mangal"/>
          <w:kern w:val="3"/>
          <w:sz w:val="28"/>
          <w:szCs w:val="28"/>
          <w:lang w:eastAsia="zh-CN" w:bidi="hi-IN"/>
        </w:rPr>
        <w:t xml:space="preserve"> № </w:t>
      </w:r>
      <w:r w:rsidR="00026D64">
        <w:rPr>
          <w:rFonts w:eastAsia="SimSun" w:cs="Mangal"/>
          <w:kern w:val="3"/>
          <w:sz w:val="28"/>
          <w:szCs w:val="28"/>
          <w:lang w:eastAsia="zh-CN" w:bidi="hi-IN"/>
        </w:rPr>
        <w:t>6</w:t>
      </w:r>
      <w:r w:rsidR="00026D64" w:rsidRPr="00026D64">
        <w:rPr>
          <w:rFonts w:eastAsia="SimSun" w:cs="Mangal"/>
          <w:kern w:val="3"/>
          <w:sz w:val="28"/>
          <w:szCs w:val="28"/>
          <w:lang w:eastAsia="zh-CN" w:bidi="hi-IN"/>
        </w:rPr>
        <w:t xml:space="preserve">2 «О бюджете Пролетарского сельского поселения </w:t>
      </w:r>
      <w:proofErr w:type="spellStart"/>
      <w:r w:rsidR="00026D64" w:rsidRPr="00026D64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="00026D64" w:rsidRPr="00026D64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</w:t>
      </w:r>
      <w:r w:rsidR="00026D64">
        <w:rPr>
          <w:rFonts w:eastAsia="SimSun" w:cs="Mangal"/>
          <w:kern w:val="3"/>
          <w:sz w:val="28"/>
          <w:szCs w:val="28"/>
          <w:lang w:eastAsia="zh-CN" w:bidi="hi-IN"/>
        </w:rPr>
        <w:t>3</w:t>
      </w:r>
      <w:r w:rsidR="00026D64" w:rsidRPr="00026D64">
        <w:rPr>
          <w:rFonts w:eastAsia="SimSun" w:cs="Mangal"/>
          <w:kern w:val="3"/>
          <w:sz w:val="28"/>
          <w:szCs w:val="28"/>
          <w:lang w:eastAsia="zh-CN" w:bidi="hi-IN"/>
        </w:rPr>
        <w:t xml:space="preserve"> год и на плановый период 202</w:t>
      </w:r>
      <w:r w:rsidR="00026D64">
        <w:rPr>
          <w:rFonts w:eastAsia="SimSun" w:cs="Mangal"/>
          <w:kern w:val="3"/>
          <w:sz w:val="28"/>
          <w:szCs w:val="28"/>
          <w:lang w:eastAsia="zh-CN" w:bidi="hi-IN"/>
        </w:rPr>
        <w:t>4</w:t>
      </w:r>
      <w:r w:rsidR="00026D64" w:rsidRPr="00026D64">
        <w:rPr>
          <w:rFonts w:eastAsia="SimSun" w:cs="Mangal"/>
          <w:kern w:val="3"/>
          <w:sz w:val="28"/>
          <w:szCs w:val="28"/>
          <w:lang w:eastAsia="zh-CN" w:bidi="hi-IN"/>
        </w:rPr>
        <w:t xml:space="preserve"> и 202</w:t>
      </w:r>
      <w:r w:rsidR="00026D64">
        <w:rPr>
          <w:rFonts w:eastAsia="SimSun" w:cs="Mangal"/>
          <w:kern w:val="3"/>
          <w:sz w:val="28"/>
          <w:szCs w:val="28"/>
          <w:lang w:eastAsia="zh-CN" w:bidi="hi-IN"/>
        </w:rPr>
        <w:t>5</w:t>
      </w:r>
      <w:r w:rsidR="00026D64" w:rsidRPr="00026D64">
        <w:rPr>
          <w:rFonts w:eastAsia="SimSun" w:cs="Mangal"/>
          <w:kern w:val="3"/>
          <w:sz w:val="28"/>
          <w:szCs w:val="28"/>
          <w:lang w:eastAsia="zh-CN" w:bidi="hi-IN"/>
        </w:rPr>
        <w:t xml:space="preserve"> годов»</w:t>
      </w:r>
      <w:r w:rsidR="00823C37" w:rsidRPr="00522647">
        <w:rPr>
          <w:rFonts w:eastAsia="SimSun" w:cs="Mangal"/>
          <w:kern w:val="3"/>
          <w:sz w:val="28"/>
          <w:szCs w:val="28"/>
          <w:lang w:eastAsia="zh-CN" w:bidi="hi-IN"/>
        </w:rPr>
        <w:t>, руководствуясь ст. 37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823C37" w:rsidRDefault="00823C37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2E3A" w:rsidRPr="00881C70" w:rsidRDefault="00DE2E3A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ПОСТАНОВЛЯЕТ:</w:t>
      </w:r>
    </w:p>
    <w:p w:rsidR="00BC5588" w:rsidRPr="00881C70" w:rsidRDefault="00BC5588" w:rsidP="00BC5588">
      <w:pPr>
        <w:ind w:firstLine="567"/>
        <w:jc w:val="center"/>
        <w:rPr>
          <w:sz w:val="28"/>
          <w:szCs w:val="28"/>
        </w:rPr>
      </w:pPr>
    </w:p>
    <w:p w:rsidR="000B1997" w:rsidRDefault="000B1997" w:rsidP="000B1997">
      <w:pPr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1. </w:t>
      </w:r>
      <w:r w:rsidR="003F0037" w:rsidRPr="003F0037">
        <w:rPr>
          <w:sz w:val="28"/>
          <w:szCs w:val="28"/>
        </w:rPr>
        <w:t xml:space="preserve">Внести </w:t>
      </w:r>
      <w:r w:rsidR="00C2621D">
        <w:rPr>
          <w:sz w:val="28"/>
          <w:szCs w:val="28"/>
        </w:rPr>
        <w:t xml:space="preserve">в </w:t>
      </w:r>
      <w:r w:rsidR="00C2621D" w:rsidRPr="003F0037">
        <w:rPr>
          <w:sz w:val="28"/>
          <w:szCs w:val="28"/>
        </w:rPr>
        <w:t xml:space="preserve">приложение № 1 </w:t>
      </w:r>
      <w:r w:rsidR="00C2621D">
        <w:rPr>
          <w:sz w:val="28"/>
          <w:szCs w:val="28"/>
        </w:rPr>
        <w:t>к</w:t>
      </w:r>
      <w:r w:rsidR="003F0037" w:rsidRPr="003F0037">
        <w:rPr>
          <w:sz w:val="28"/>
          <w:szCs w:val="28"/>
        </w:rPr>
        <w:t xml:space="preserve"> постановлени</w:t>
      </w:r>
      <w:r w:rsidR="00C2621D">
        <w:rPr>
          <w:sz w:val="28"/>
          <w:szCs w:val="28"/>
        </w:rPr>
        <w:t>ю</w:t>
      </w:r>
      <w:r w:rsidR="003F0037" w:rsidRPr="003F0037">
        <w:rPr>
          <w:sz w:val="28"/>
          <w:szCs w:val="28"/>
        </w:rPr>
        <w:t xml:space="preserve"> Администрации Пролетарского сельского поселения от 17.12.2018 № 19</w:t>
      </w:r>
      <w:r w:rsidR="00FC3097">
        <w:rPr>
          <w:sz w:val="28"/>
          <w:szCs w:val="28"/>
        </w:rPr>
        <w:t>4</w:t>
      </w:r>
      <w:r w:rsidR="003F0037" w:rsidRPr="003F0037">
        <w:rPr>
          <w:sz w:val="28"/>
          <w:szCs w:val="28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 </w:t>
      </w:r>
      <w:r w:rsidR="00C2621D">
        <w:rPr>
          <w:sz w:val="28"/>
          <w:szCs w:val="28"/>
        </w:rPr>
        <w:t>изменения</w:t>
      </w:r>
      <w:r w:rsidR="003F0037" w:rsidRPr="003F0037">
        <w:rPr>
          <w:sz w:val="28"/>
          <w:szCs w:val="28"/>
        </w:rPr>
        <w:t xml:space="preserve"> </w:t>
      </w:r>
      <w:r w:rsidR="00AC08D4">
        <w:rPr>
          <w:sz w:val="28"/>
          <w:szCs w:val="28"/>
        </w:rPr>
        <w:t>согласно приложению</w:t>
      </w:r>
      <w:r w:rsidR="003F0037" w:rsidRPr="003F0037">
        <w:rPr>
          <w:sz w:val="28"/>
          <w:szCs w:val="28"/>
        </w:rPr>
        <w:t xml:space="preserve"> к настоящему постановлению.</w:t>
      </w:r>
    </w:p>
    <w:p w:rsidR="003F0037" w:rsidRPr="00881C70" w:rsidRDefault="003F0037" w:rsidP="000B1997">
      <w:pPr>
        <w:ind w:firstLine="709"/>
        <w:jc w:val="both"/>
        <w:rPr>
          <w:sz w:val="28"/>
          <w:szCs w:val="28"/>
        </w:rPr>
      </w:pPr>
    </w:p>
    <w:p w:rsidR="00883E90" w:rsidRPr="00EB1901" w:rsidRDefault="00883E90" w:rsidP="00883E9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>2. Настоящее постановление вступает в силу с момента его обнародования.</w:t>
      </w:r>
    </w:p>
    <w:p w:rsidR="00EB1901" w:rsidRPr="00EB1901" w:rsidRDefault="00EB1901" w:rsidP="00EB1901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ab/>
      </w:r>
    </w:p>
    <w:p w:rsidR="00EB1901" w:rsidRPr="00EB1901" w:rsidRDefault="00EB1901" w:rsidP="00EB190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 xml:space="preserve">3. </w:t>
      </w:r>
      <w:proofErr w:type="gramStart"/>
      <w:r w:rsidRPr="00EB1901">
        <w:rPr>
          <w:sz w:val="28"/>
          <w:szCs w:val="28"/>
        </w:rPr>
        <w:t>Контроль за</w:t>
      </w:r>
      <w:proofErr w:type="gramEnd"/>
      <w:r w:rsidRPr="00EB1901">
        <w:rPr>
          <w:sz w:val="28"/>
          <w:szCs w:val="28"/>
        </w:rPr>
        <w:t xml:space="preserve"> выполнением постановления оставляю за собой.</w:t>
      </w:r>
    </w:p>
    <w:p w:rsidR="003101B9" w:rsidRPr="00881C70" w:rsidRDefault="003101B9" w:rsidP="003101B9">
      <w:pPr>
        <w:jc w:val="both"/>
        <w:rPr>
          <w:sz w:val="28"/>
          <w:szCs w:val="28"/>
        </w:rPr>
      </w:pPr>
    </w:p>
    <w:p w:rsidR="003F0037" w:rsidRPr="00881C70" w:rsidRDefault="003F0037" w:rsidP="003101B9">
      <w:pPr>
        <w:jc w:val="both"/>
        <w:rPr>
          <w:sz w:val="28"/>
          <w:szCs w:val="28"/>
        </w:rPr>
      </w:pPr>
    </w:p>
    <w:p w:rsidR="00883E90" w:rsidRDefault="00883E90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E90" w:rsidRDefault="00883E90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E90" w:rsidRDefault="00883E90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7976" w:rsidRPr="00881C70" w:rsidRDefault="00DE2E3A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Глава Администрации </w:t>
      </w:r>
    </w:p>
    <w:p w:rsidR="004175F6" w:rsidRDefault="00DE2E3A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881C70">
        <w:rPr>
          <w:sz w:val="28"/>
          <w:szCs w:val="28"/>
        </w:rPr>
        <w:t>Пролетарского</w:t>
      </w:r>
      <w:r w:rsidR="001E7976" w:rsidRPr="00881C70">
        <w:rPr>
          <w:sz w:val="28"/>
          <w:szCs w:val="28"/>
        </w:rPr>
        <w:t xml:space="preserve"> сельско</w:t>
      </w:r>
      <w:r w:rsidRPr="00881C70">
        <w:rPr>
          <w:sz w:val="28"/>
          <w:szCs w:val="28"/>
        </w:rPr>
        <w:t xml:space="preserve">го поселения                                       </w:t>
      </w:r>
      <w:proofErr w:type="spellStart"/>
      <w:r w:rsidR="008B73CA">
        <w:rPr>
          <w:sz w:val="28"/>
          <w:szCs w:val="28"/>
        </w:rPr>
        <w:t>А</w:t>
      </w:r>
      <w:r w:rsidR="008B73CA" w:rsidRPr="00933686">
        <w:rPr>
          <w:sz w:val="28"/>
          <w:szCs w:val="28"/>
        </w:rPr>
        <w:t>.И.</w:t>
      </w:r>
      <w:r w:rsidR="008B73CA">
        <w:rPr>
          <w:sz w:val="28"/>
          <w:szCs w:val="28"/>
        </w:rPr>
        <w:t>Богатых</w:t>
      </w:r>
      <w:proofErr w:type="spellEnd"/>
      <w:r w:rsidR="008B73CA" w:rsidRPr="00881C70">
        <w:rPr>
          <w:sz w:val="22"/>
          <w:szCs w:val="22"/>
        </w:rPr>
        <w:t xml:space="preserve"> </w:t>
      </w:r>
    </w:p>
    <w:p w:rsidR="004175F6" w:rsidRDefault="004175F6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4175F6" w:rsidRDefault="004175F6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883E90" w:rsidRDefault="00883E90" w:rsidP="004175F6">
      <w:pPr>
        <w:suppressAutoHyphens/>
        <w:autoSpaceDE w:val="0"/>
        <w:autoSpaceDN w:val="0"/>
        <w:adjustRightInd w:val="0"/>
        <w:ind w:firstLine="5670"/>
        <w:rPr>
          <w:bCs/>
          <w:color w:val="000000"/>
          <w:sz w:val="22"/>
          <w:szCs w:val="22"/>
          <w:lang w:eastAsia="zh-CN"/>
        </w:rPr>
      </w:pPr>
    </w:p>
    <w:p w:rsidR="00883E90" w:rsidRDefault="00883E90" w:rsidP="004175F6">
      <w:pPr>
        <w:suppressAutoHyphens/>
        <w:autoSpaceDE w:val="0"/>
        <w:autoSpaceDN w:val="0"/>
        <w:adjustRightInd w:val="0"/>
        <w:ind w:firstLine="5670"/>
        <w:rPr>
          <w:bCs/>
          <w:color w:val="000000"/>
          <w:sz w:val="22"/>
          <w:szCs w:val="22"/>
          <w:lang w:eastAsia="zh-CN"/>
        </w:rPr>
      </w:pPr>
    </w:p>
    <w:p w:rsidR="004175F6" w:rsidRPr="00881C70" w:rsidRDefault="004175F6" w:rsidP="004175F6">
      <w:pPr>
        <w:suppressAutoHyphens/>
        <w:autoSpaceDE w:val="0"/>
        <w:autoSpaceDN w:val="0"/>
        <w:adjustRightInd w:val="0"/>
        <w:ind w:firstLine="5670"/>
        <w:rPr>
          <w:bCs/>
          <w:color w:val="000000"/>
          <w:sz w:val="22"/>
          <w:szCs w:val="22"/>
          <w:lang w:eastAsia="zh-CN"/>
        </w:rPr>
      </w:pPr>
      <w:r w:rsidRPr="00881C70">
        <w:rPr>
          <w:bCs/>
          <w:color w:val="000000"/>
          <w:sz w:val="22"/>
          <w:szCs w:val="22"/>
          <w:lang w:eastAsia="zh-CN"/>
        </w:rPr>
        <w:t xml:space="preserve">Приложение </w:t>
      </w:r>
    </w:p>
    <w:p w:rsidR="004175F6" w:rsidRPr="00881C70" w:rsidRDefault="004175F6" w:rsidP="004175F6">
      <w:pPr>
        <w:tabs>
          <w:tab w:val="left" w:pos="5670"/>
        </w:tabs>
        <w:suppressAutoHyphens/>
        <w:autoSpaceDE w:val="0"/>
        <w:ind w:left="5670" w:right="-30"/>
        <w:jc w:val="both"/>
        <w:rPr>
          <w:bCs/>
          <w:color w:val="000000"/>
          <w:sz w:val="22"/>
          <w:szCs w:val="22"/>
          <w:lang w:eastAsia="zh-CN"/>
        </w:rPr>
      </w:pPr>
      <w:r w:rsidRPr="00881C70">
        <w:rPr>
          <w:bCs/>
          <w:color w:val="000000"/>
          <w:sz w:val="22"/>
          <w:szCs w:val="22"/>
          <w:lang w:eastAsia="zh-CN"/>
        </w:rPr>
        <w:t>к постановлени</w:t>
      </w:r>
      <w:r w:rsidR="000D24FB">
        <w:rPr>
          <w:bCs/>
          <w:color w:val="000000"/>
          <w:sz w:val="22"/>
          <w:szCs w:val="22"/>
          <w:lang w:eastAsia="zh-CN"/>
        </w:rPr>
        <w:t>ю</w:t>
      </w:r>
      <w:r w:rsidRPr="00881C70">
        <w:rPr>
          <w:bCs/>
          <w:color w:val="000000"/>
          <w:sz w:val="22"/>
          <w:szCs w:val="22"/>
          <w:lang w:eastAsia="zh-CN"/>
        </w:rPr>
        <w:t xml:space="preserve"> Администрации Пролетарского сельского поселения от </w:t>
      </w:r>
      <w:r w:rsidR="00621430">
        <w:rPr>
          <w:bCs/>
          <w:color w:val="000000"/>
          <w:sz w:val="22"/>
          <w:szCs w:val="22"/>
          <w:lang w:eastAsia="zh-CN"/>
        </w:rPr>
        <w:t>______</w:t>
      </w:r>
      <w:r>
        <w:rPr>
          <w:bCs/>
          <w:color w:val="000000"/>
          <w:sz w:val="22"/>
          <w:szCs w:val="22"/>
          <w:lang w:eastAsia="zh-CN"/>
        </w:rPr>
        <w:t>.202</w:t>
      </w:r>
      <w:r w:rsidR="000B5E1D">
        <w:rPr>
          <w:bCs/>
          <w:color w:val="000000"/>
          <w:sz w:val="22"/>
          <w:szCs w:val="22"/>
          <w:lang w:eastAsia="zh-CN"/>
        </w:rPr>
        <w:t>3</w:t>
      </w:r>
      <w:r w:rsidRPr="00881C70">
        <w:rPr>
          <w:bCs/>
          <w:color w:val="000000"/>
          <w:sz w:val="22"/>
          <w:szCs w:val="22"/>
          <w:lang w:eastAsia="zh-CN"/>
        </w:rPr>
        <w:t xml:space="preserve"> № </w:t>
      </w:r>
      <w:r w:rsidR="00621430">
        <w:rPr>
          <w:bCs/>
          <w:color w:val="000000"/>
          <w:sz w:val="22"/>
          <w:szCs w:val="22"/>
          <w:lang w:eastAsia="zh-CN"/>
        </w:rPr>
        <w:t>___</w:t>
      </w:r>
      <w:bookmarkStart w:id="0" w:name="_GoBack"/>
      <w:bookmarkEnd w:id="0"/>
    </w:p>
    <w:p w:rsidR="004175F6" w:rsidRPr="00881C70" w:rsidRDefault="004175F6" w:rsidP="004175F6">
      <w:pPr>
        <w:tabs>
          <w:tab w:val="left" w:pos="6379"/>
        </w:tabs>
        <w:jc w:val="both"/>
        <w:rPr>
          <w:color w:val="000000"/>
          <w:sz w:val="22"/>
          <w:szCs w:val="22"/>
        </w:rPr>
      </w:pPr>
    </w:p>
    <w:p w:rsidR="004175F6" w:rsidRPr="003F0037" w:rsidRDefault="004175F6" w:rsidP="004175F6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ИЗМЕНЕНИЯ,</w:t>
      </w:r>
    </w:p>
    <w:p w:rsidR="004175F6" w:rsidRPr="003F0037" w:rsidRDefault="004175F6" w:rsidP="004175F6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3F0037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4175F6" w:rsidRPr="003F0037" w:rsidRDefault="004175F6" w:rsidP="004175F6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4</w:t>
      </w:r>
      <w:r w:rsidRPr="003F0037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</w:t>
      </w:r>
    </w:p>
    <w:p w:rsidR="004175F6" w:rsidRPr="00881C70" w:rsidRDefault="004175F6" w:rsidP="004175F6">
      <w:pPr>
        <w:jc w:val="center"/>
        <w:rPr>
          <w:color w:val="000000"/>
        </w:rPr>
      </w:pPr>
    </w:p>
    <w:p w:rsidR="004175F6" w:rsidRPr="003F0037" w:rsidRDefault="004175F6" w:rsidP="004175F6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3F0037">
        <w:rPr>
          <w:rFonts w:cs="Calibri"/>
          <w:color w:val="000000"/>
          <w:sz w:val="24"/>
          <w:szCs w:val="24"/>
          <w:lang w:eastAsia="zh-CN"/>
        </w:rPr>
        <w:t>1</w:t>
      </w:r>
      <w:r w:rsidRPr="003F0037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F0037">
        <w:rPr>
          <w:rFonts w:ascii="Calibri" w:hAnsi="Calibri"/>
          <w:sz w:val="28"/>
          <w:szCs w:val="28"/>
        </w:rPr>
        <w:t xml:space="preserve">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«Благоустройство территории и жилищно-коммунальное хозяйство» «Ресурсное обеспечение муниципальной программы» изложить в следующей редакции:</w:t>
      </w:r>
    </w:p>
    <w:p w:rsidR="004175F6" w:rsidRDefault="004175F6" w:rsidP="004175F6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9779" w:type="dxa"/>
        <w:jc w:val="center"/>
        <w:tblInd w:w="-497" w:type="dxa"/>
        <w:tblLayout w:type="fixed"/>
        <w:tblLook w:val="04A0" w:firstRow="1" w:lastRow="0" w:firstColumn="1" w:lastColumn="0" w:noHBand="0" w:noVBand="1"/>
      </w:tblPr>
      <w:tblGrid>
        <w:gridCol w:w="3039"/>
        <w:gridCol w:w="742"/>
        <w:gridCol w:w="5998"/>
      </w:tblGrid>
      <w:tr w:rsidR="004175F6" w:rsidRPr="00881C70" w:rsidTr="004175F6">
        <w:trPr>
          <w:jc w:val="center"/>
        </w:trPr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  <w:p w:rsidR="004175F6" w:rsidRPr="00881C70" w:rsidRDefault="004175F6" w:rsidP="004175F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175F6" w:rsidRPr="00881C70" w:rsidRDefault="004175F6" w:rsidP="004175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ind w:left="18" w:right="45"/>
              <w:jc w:val="both"/>
              <w:rPr>
                <w:rFonts w:eastAsia="SimSu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81C70">
              <w:rPr>
                <w:color w:val="000000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 w:rsidR="00515B8D">
              <w:rPr>
                <w:color w:val="000000"/>
                <w:sz w:val="28"/>
                <w:szCs w:val="28"/>
              </w:rPr>
              <w:t>46 125,3</w:t>
            </w:r>
            <w:r w:rsidRPr="00881C70">
              <w:rPr>
                <w:color w:val="000000"/>
                <w:sz w:val="28"/>
                <w:szCs w:val="28"/>
              </w:rPr>
              <w:t xml:space="preserve"> тыс. рублей, в том числе</w:t>
            </w:r>
            <w:r>
              <w:rPr>
                <w:color w:val="000000"/>
                <w:sz w:val="28"/>
                <w:szCs w:val="28"/>
              </w:rPr>
              <w:t xml:space="preserve"> по годам</w:t>
            </w:r>
            <w:r w:rsidRPr="00881C70">
              <w:rPr>
                <w:color w:val="000000"/>
                <w:sz w:val="28"/>
                <w:szCs w:val="28"/>
              </w:rPr>
              <w:t xml:space="preserve">: </w:t>
            </w:r>
          </w:p>
          <w:p w:rsidR="004175F6" w:rsidRPr="00881C70" w:rsidRDefault="004175F6" w:rsidP="004175F6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1 340,8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2 655,0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3 267,5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24 000,2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515B8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2 891,5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 w:rsidR="000B5E1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2 692,8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 w:rsidR="000B5E1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1 777,5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федерального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18 456,1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18 456,1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областного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1 471,8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1 460,3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623,9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116,6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92,7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35,9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515B8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25 573,5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962,1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2 538,4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3 163,3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4 047,9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515B8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2 891,5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 w:rsidR="000B5E1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2 692,8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 w:rsidR="000B5E1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1 777,5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color w:val="000000"/>
                <w:sz w:val="28"/>
                <w:szCs w:val="28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</w:tc>
      </w:tr>
    </w:tbl>
    <w:p w:rsidR="004175F6" w:rsidRDefault="004175F6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3737DB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6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4175F6" w:rsidRDefault="004175F6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3737DB" w:rsidRDefault="003737DB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515B8D" w:rsidRDefault="00515B8D" w:rsidP="00515B8D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2.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34621">
        <w:rPr>
          <w:rFonts w:ascii="Times New Roman" w:hAnsi="Times New Roman"/>
          <w:sz w:val="28"/>
          <w:szCs w:val="28"/>
        </w:rPr>
        <w:t>одпрограммы  «</w:t>
      </w:r>
      <w:r w:rsidRPr="00463827">
        <w:rPr>
          <w:rFonts w:ascii="Times New Roman" w:hAnsi="Times New Roman"/>
          <w:sz w:val="28"/>
          <w:szCs w:val="28"/>
        </w:rPr>
        <w:t>Развитие жилищно-коммунального хозяйства Пролетарского сельского поселения</w:t>
      </w:r>
      <w:r w:rsidRPr="0033462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подпрограммы 1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515B8D" w:rsidRPr="00881C70" w:rsidTr="00FF5B33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B8D" w:rsidRPr="00881C70" w:rsidRDefault="00515B8D" w:rsidP="00FF5B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B8D" w:rsidRPr="00881C70" w:rsidRDefault="00515B8D" w:rsidP="00FF5B33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B8D" w:rsidRPr="00881C70" w:rsidRDefault="00515B8D" w:rsidP="00FF5B3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22 963,8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по годам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: </w:t>
            </w:r>
          </w:p>
          <w:p w:rsidR="00515B8D" w:rsidRPr="00881C70" w:rsidRDefault="00515B8D" w:rsidP="00FF5B3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395,4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881C70" w:rsidRDefault="00515B8D" w:rsidP="00FF5B3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411,1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881C70" w:rsidRDefault="00515B8D" w:rsidP="00FF5B3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166,4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881C70" w:rsidRDefault="00515B8D" w:rsidP="00FF5B3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20 494,0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881C70" w:rsidRDefault="00515B8D" w:rsidP="00FF5B3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204,5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881C70" w:rsidRDefault="00515B8D" w:rsidP="00FF5B3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21,2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881C70" w:rsidRDefault="00515B8D" w:rsidP="00FF5B3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21,2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881C70" w:rsidRDefault="00515B8D" w:rsidP="00FF5B3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250,0 тыс. рублей;</w:t>
            </w:r>
          </w:p>
          <w:p w:rsidR="00515B8D" w:rsidRPr="00881C70" w:rsidRDefault="00515B8D" w:rsidP="00FF5B3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250,0 тыс. рублей;</w:t>
            </w:r>
          </w:p>
          <w:p w:rsidR="00515B8D" w:rsidRPr="00881C70" w:rsidRDefault="00515B8D" w:rsidP="00FF5B3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250,0 тыс. рублей;</w:t>
            </w:r>
          </w:p>
          <w:p w:rsidR="00515B8D" w:rsidRPr="00881C70" w:rsidRDefault="00515B8D" w:rsidP="00FF5B3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250,0 тыс. рублей;</w:t>
            </w:r>
          </w:p>
          <w:p w:rsidR="00515B8D" w:rsidRDefault="00515B8D" w:rsidP="00FF5B33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250,0 тыс. рублей.</w:t>
            </w:r>
          </w:p>
          <w:p w:rsidR="00515B8D" w:rsidRDefault="00515B8D" w:rsidP="00FF5B33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федерального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18 456,1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18 456,1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515B8D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областного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388,2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376,7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2029 год – 0,0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515B8D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623,9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116,6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92,7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35,9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 0,0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 0,0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 0,0 тыс. рублей.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3 495,6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515B8D" w:rsidRPr="009C495D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294,5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62,2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1 625,3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204,5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21,2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21,2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250,0 тыс. рублей;</w:t>
            </w:r>
          </w:p>
          <w:p w:rsidR="00515B8D" w:rsidRPr="009C495D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250,0 тыс. рублей;</w:t>
            </w:r>
          </w:p>
          <w:p w:rsidR="00515B8D" w:rsidRPr="009C495D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250,0 тыс. рублей;</w:t>
            </w:r>
          </w:p>
          <w:p w:rsidR="00515B8D" w:rsidRPr="009C495D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250,0 тыс. рублей;</w:t>
            </w:r>
          </w:p>
          <w:p w:rsidR="00515B8D" w:rsidRPr="00881C70" w:rsidRDefault="00515B8D" w:rsidP="00FF5B33">
            <w:pPr>
              <w:widowControl w:val="0"/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250,0 тыс. рублей.</w:t>
            </w:r>
          </w:p>
        </w:tc>
      </w:tr>
    </w:tbl>
    <w:p w:rsidR="00515B8D" w:rsidRDefault="00515B8D" w:rsidP="00515B8D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1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6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4175F6" w:rsidRDefault="004175F6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4175F6" w:rsidRPr="00087FE5" w:rsidRDefault="000B5E1D" w:rsidP="004175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75F6" w:rsidRPr="00087FE5">
        <w:rPr>
          <w:rFonts w:ascii="Times New Roman" w:hAnsi="Times New Roman" w:cs="Times New Roman"/>
          <w:sz w:val="28"/>
          <w:szCs w:val="28"/>
        </w:rPr>
        <w:t>.</w:t>
      </w:r>
      <w:r w:rsidR="004175F6" w:rsidRPr="00087FE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4175F6" w:rsidRPr="00087FE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6934F3" w:rsidRPr="00087FE5" w:rsidRDefault="003101B9" w:rsidP="00EE3E92">
      <w:pPr>
        <w:suppressAutoHyphens/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zh-CN"/>
        </w:rPr>
      </w:pPr>
      <w:r w:rsidRPr="00881C70">
        <w:rPr>
          <w:sz w:val="22"/>
          <w:szCs w:val="22"/>
        </w:rPr>
        <w:br w:type="page"/>
      </w:r>
    </w:p>
    <w:p w:rsidR="00AB15A8" w:rsidRPr="00881C70" w:rsidRDefault="00AB15A8" w:rsidP="00A37BEB">
      <w:pPr>
        <w:jc w:val="center"/>
        <w:rPr>
          <w:color w:val="FF0000"/>
          <w:sz w:val="28"/>
          <w:szCs w:val="28"/>
        </w:rPr>
        <w:sectPr w:rsidR="00AB15A8" w:rsidRPr="00881C70" w:rsidSect="00087FE5">
          <w:headerReference w:type="default" r:id="rId9"/>
          <w:footerReference w:type="even" r:id="rId10"/>
          <w:footerReference w:type="default" r:id="rId11"/>
          <w:pgSz w:w="11906" w:h="16838" w:code="9"/>
          <w:pgMar w:top="709" w:right="707" w:bottom="709" w:left="1134" w:header="284" w:footer="397" w:gutter="0"/>
          <w:cols w:space="708"/>
          <w:docGrid w:linePitch="360"/>
        </w:sectPr>
      </w:pPr>
    </w:p>
    <w:p w:rsidR="00EF354F" w:rsidRPr="00881C70" w:rsidRDefault="004175F6" w:rsidP="004175F6">
      <w:pPr>
        <w:spacing w:line="252" w:lineRule="auto"/>
        <w:ind w:firstLine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6934F3">
        <w:rPr>
          <w:sz w:val="22"/>
          <w:szCs w:val="22"/>
        </w:rPr>
        <w:t>«</w:t>
      </w:r>
      <w:r w:rsidR="0055775A">
        <w:rPr>
          <w:sz w:val="22"/>
          <w:szCs w:val="22"/>
        </w:rPr>
        <w:t>Приложение № 3</w:t>
      </w:r>
    </w:p>
    <w:p w:rsidR="00EF354F" w:rsidRPr="00881C70" w:rsidRDefault="00EF354F" w:rsidP="00EF354F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170572" w:rsidRPr="00170572" w:rsidRDefault="00170572" w:rsidP="0017057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70572" w:rsidRPr="00170572" w:rsidRDefault="00170572" w:rsidP="00170572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170572">
        <w:rPr>
          <w:b/>
          <w:sz w:val="24"/>
          <w:szCs w:val="24"/>
        </w:rPr>
        <w:t>Красносулинского</w:t>
      </w:r>
      <w:proofErr w:type="spellEnd"/>
      <w:r w:rsidRPr="00170572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170572" w:rsidRPr="00881C70" w:rsidRDefault="00170572" w:rsidP="00170572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хозяйство»</w:t>
      </w: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EB4B64" w:rsidRPr="00170572" w:rsidTr="00495F46">
        <w:tc>
          <w:tcPr>
            <w:tcW w:w="2507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EB4B64" w:rsidRPr="00170572" w:rsidTr="00495F46">
        <w:tc>
          <w:tcPr>
            <w:tcW w:w="2507" w:type="dxa"/>
            <w:vMerge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EB4B64" w:rsidRPr="00170572" w:rsidTr="00495F46"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EB4B64" w:rsidRPr="00170572" w:rsidTr="00495F46">
        <w:tc>
          <w:tcPr>
            <w:tcW w:w="2507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515B8D" w:rsidP="00485F8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36 847,8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485F82" w:rsidP="00951D5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24 000,2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515B8D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2 891,5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416841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2 692,8</w:t>
            </w:r>
          </w:p>
        </w:tc>
      </w:tr>
      <w:tr w:rsidR="00E74CD3" w:rsidRPr="00170572" w:rsidTr="00495F46">
        <w:tc>
          <w:tcPr>
            <w:tcW w:w="2507" w:type="dxa"/>
            <w:vMerge/>
            <w:shd w:val="clear" w:color="auto" w:fill="FFFFFF"/>
          </w:tcPr>
          <w:p w:rsidR="00E74CD3" w:rsidRPr="00170572" w:rsidRDefault="00E74CD3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E74CD3" w:rsidRPr="00170572" w:rsidRDefault="00E74CD3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E74CD3" w:rsidRPr="00170572" w:rsidRDefault="00E74CD3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74CD3" w:rsidRPr="00170572" w:rsidRDefault="00E74CD3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74CD3" w:rsidRPr="00170572" w:rsidRDefault="00E74CD3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74CD3" w:rsidRPr="00170572" w:rsidRDefault="00E74CD3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74CD3" w:rsidRPr="00E74CD3" w:rsidRDefault="00515B8D" w:rsidP="00AA14C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36 847,8</w:t>
            </w:r>
          </w:p>
        </w:tc>
        <w:tc>
          <w:tcPr>
            <w:tcW w:w="992" w:type="dxa"/>
            <w:shd w:val="clear" w:color="auto" w:fill="FFFFFF"/>
          </w:tcPr>
          <w:p w:rsidR="00E74CD3" w:rsidRPr="00E74CD3" w:rsidRDefault="00E74CD3" w:rsidP="00AA14C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74CD3">
              <w:rPr>
                <w:rFonts w:eastAsia="Arial"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shd w:val="clear" w:color="auto" w:fill="FFFFFF"/>
          </w:tcPr>
          <w:p w:rsidR="00E74CD3" w:rsidRPr="00E74CD3" w:rsidRDefault="00E74CD3" w:rsidP="00AA14C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74CD3">
              <w:rPr>
                <w:rFonts w:eastAsia="Arial"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shd w:val="clear" w:color="auto" w:fill="FFFFFF"/>
          </w:tcPr>
          <w:p w:rsidR="00E74CD3" w:rsidRPr="00E74CD3" w:rsidRDefault="00E74CD3" w:rsidP="00AA14C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74CD3">
              <w:rPr>
                <w:rFonts w:eastAsia="Arial"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shd w:val="clear" w:color="auto" w:fill="FFFFFF"/>
          </w:tcPr>
          <w:p w:rsidR="00E74CD3" w:rsidRPr="00E74CD3" w:rsidRDefault="00E74CD3" w:rsidP="00AA14C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74CD3">
              <w:rPr>
                <w:rFonts w:eastAsia="Arial"/>
                <w:color w:val="000000"/>
                <w:sz w:val="22"/>
                <w:szCs w:val="22"/>
                <w:lang w:eastAsia="zh-CN"/>
              </w:rPr>
              <w:t>24 000,2</w:t>
            </w:r>
          </w:p>
        </w:tc>
        <w:tc>
          <w:tcPr>
            <w:tcW w:w="992" w:type="dxa"/>
            <w:shd w:val="clear" w:color="auto" w:fill="FFFFFF"/>
          </w:tcPr>
          <w:p w:rsidR="00E74CD3" w:rsidRPr="00E74CD3" w:rsidRDefault="00515B8D" w:rsidP="00AA14C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2 891,5</w:t>
            </w:r>
          </w:p>
        </w:tc>
        <w:tc>
          <w:tcPr>
            <w:tcW w:w="1005" w:type="dxa"/>
            <w:shd w:val="clear" w:color="auto" w:fill="FFFFFF"/>
          </w:tcPr>
          <w:p w:rsidR="00E74CD3" w:rsidRPr="00E74CD3" w:rsidRDefault="00416841" w:rsidP="00AA14C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2 692,8</w:t>
            </w:r>
          </w:p>
        </w:tc>
      </w:tr>
      <w:tr w:rsidR="00EB4B64" w:rsidRPr="00170572" w:rsidTr="00495F46">
        <w:trPr>
          <w:trHeight w:val="1517"/>
        </w:trPr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3008B0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21 692,6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395,4</w:t>
            </w:r>
          </w:p>
        </w:tc>
        <w:tc>
          <w:tcPr>
            <w:tcW w:w="1004" w:type="dxa"/>
            <w:shd w:val="clear" w:color="auto" w:fill="FFFFFF"/>
          </w:tcPr>
          <w:p w:rsidR="00EB4B64" w:rsidRPr="003008B0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411,1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166,4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485F82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20 494,0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515B8D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204,5</w:t>
            </w:r>
          </w:p>
        </w:tc>
        <w:tc>
          <w:tcPr>
            <w:tcW w:w="1005" w:type="dxa"/>
            <w:shd w:val="clear" w:color="auto" w:fill="FFFFFF"/>
          </w:tcPr>
          <w:p w:rsidR="00EB4B64" w:rsidRPr="003008B0" w:rsidRDefault="00951D56" w:rsidP="00495F4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21,2</w:t>
            </w:r>
          </w:p>
        </w:tc>
      </w:tr>
      <w:tr w:rsidR="00EB4B64" w:rsidRPr="00170572" w:rsidTr="00495F46">
        <w:trPr>
          <w:trHeight w:val="598"/>
        </w:trPr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0510020260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951D5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110,2</w:t>
            </w:r>
          </w:p>
        </w:tc>
        <w:tc>
          <w:tcPr>
            <w:tcW w:w="992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004" w:type="dxa"/>
            <w:shd w:val="clear" w:color="auto" w:fill="FFFFFF"/>
          </w:tcPr>
          <w:p w:rsidR="00EB4B64" w:rsidRPr="00077959" w:rsidRDefault="00EB4B6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EB4B6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EB4B6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951D56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1005" w:type="dxa"/>
            <w:shd w:val="clear" w:color="auto" w:fill="FFFFFF"/>
          </w:tcPr>
          <w:p w:rsidR="00EB4B64" w:rsidRPr="00077959" w:rsidRDefault="00951D56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</w:tr>
      <w:tr w:rsidR="00EB4B64" w:rsidRPr="00170572" w:rsidTr="00495F46">
        <w:trPr>
          <w:trHeight w:val="1460"/>
        </w:trPr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326,1</w:t>
            </w:r>
          </w:p>
        </w:tc>
        <w:tc>
          <w:tcPr>
            <w:tcW w:w="992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EB4B64" w:rsidRDefault="00EB4B64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280,6</w:t>
            </w:r>
          </w:p>
        </w:tc>
        <w:tc>
          <w:tcPr>
            <w:tcW w:w="992" w:type="dxa"/>
            <w:shd w:val="clear" w:color="auto" w:fill="FFFFFF"/>
          </w:tcPr>
          <w:p w:rsidR="00EB4B64" w:rsidRDefault="00EB4B64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45,5</w:t>
            </w:r>
          </w:p>
        </w:tc>
        <w:tc>
          <w:tcPr>
            <w:tcW w:w="992" w:type="dxa"/>
            <w:shd w:val="clear" w:color="auto" w:fill="FFFFFF"/>
          </w:tcPr>
          <w:p w:rsidR="00EB4B64" w:rsidRDefault="00EB4B64" w:rsidP="00495F46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B4B64" w:rsidRDefault="00EB4B64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EB4B64" w:rsidRDefault="00EB4B64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EB4B64" w:rsidRPr="00170572" w:rsidTr="00495F46">
        <w:trPr>
          <w:trHeight w:val="1460"/>
        </w:trPr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495F46">
        <w:trPr>
          <w:trHeight w:val="389"/>
        </w:trPr>
        <w:tc>
          <w:tcPr>
            <w:tcW w:w="2507" w:type="dxa"/>
            <w:vMerge w:val="restart"/>
            <w:shd w:val="clear" w:color="auto" w:fill="FFFFFF"/>
          </w:tcPr>
          <w:p w:rsidR="00EB4B64" w:rsidRPr="00077959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0B231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635,4</w:t>
            </w:r>
          </w:p>
        </w:tc>
        <w:tc>
          <w:tcPr>
            <w:tcW w:w="992" w:type="dxa"/>
            <w:shd w:val="clear" w:color="auto" w:fill="FFFFFF"/>
          </w:tcPr>
          <w:p w:rsidR="00EB4B64" w:rsidRPr="00BC2506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EB4B64" w:rsidRPr="00F602C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FFFFFF"/>
          </w:tcPr>
          <w:p w:rsidR="00EB4B64" w:rsidRPr="000B231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104,2</w:t>
            </w:r>
          </w:p>
        </w:tc>
        <w:tc>
          <w:tcPr>
            <w:tcW w:w="992" w:type="dxa"/>
            <w:shd w:val="clear" w:color="auto" w:fill="FFFFFF"/>
          </w:tcPr>
          <w:p w:rsidR="00EB4B64" w:rsidRPr="00187B5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495F46">
        <w:trPr>
          <w:trHeight w:val="551"/>
        </w:trPr>
        <w:tc>
          <w:tcPr>
            <w:tcW w:w="2507" w:type="dxa"/>
            <w:vMerge/>
            <w:shd w:val="clear" w:color="auto" w:fill="FFFFFF"/>
          </w:tcPr>
          <w:p w:rsidR="00EB4B64" w:rsidRPr="00077959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0510020300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4B64" w:rsidRPr="00BC2506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623,0</w:t>
            </w:r>
          </w:p>
        </w:tc>
        <w:tc>
          <w:tcPr>
            <w:tcW w:w="992" w:type="dxa"/>
            <w:shd w:val="clear" w:color="auto" w:fill="FFFFFF"/>
          </w:tcPr>
          <w:p w:rsidR="00EB4B64" w:rsidRPr="00BC2506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EB4B64" w:rsidRPr="00F602C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FFFFFF"/>
          </w:tcPr>
          <w:p w:rsidR="00EB4B64" w:rsidRPr="00BF0FEB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F0FEB">
              <w:rPr>
                <w:rFonts w:eastAsia="Arial"/>
                <w:color w:val="000000"/>
                <w:sz w:val="22"/>
                <w:szCs w:val="22"/>
                <w:lang w:eastAsia="zh-CN"/>
              </w:rPr>
              <w:t>91,8</w:t>
            </w:r>
          </w:p>
        </w:tc>
        <w:tc>
          <w:tcPr>
            <w:tcW w:w="992" w:type="dxa"/>
            <w:shd w:val="clear" w:color="auto" w:fill="FFFFFF"/>
          </w:tcPr>
          <w:p w:rsidR="00EB4B64" w:rsidRPr="00187B5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87B57">
              <w:rPr>
                <w:rFonts w:eastAsia="Arial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495F46">
        <w:trPr>
          <w:trHeight w:val="842"/>
        </w:trPr>
        <w:tc>
          <w:tcPr>
            <w:tcW w:w="2507" w:type="dxa"/>
            <w:vMerge/>
            <w:shd w:val="clear" w:color="auto" w:fill="FFFFFF"/>
          </w:tcPr>
          <w:p w:rsidR="00EB4B64" w:rsidRPr="00077959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313AD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S3660</w:t>
            </w:r>
          </w:p>
        </w:tc>
        <w:tc>
          <w:tcPr>
            <w:tcW w:w="611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811</w:t>
            </w:r>
          </w:p>
        </w:tc>
        <w:tc>
          <w:tcPr>
            <w:tcW w:w="1261" w:type="dxa"/>
            <w:shd w:val="clear" w:color="auto" w:fill="FFFFFF"/>
          </w:tcPr>
          <w:p w:rsidR="00EB4B64" w:rsidRPr="000B231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12,4</w:t>
            </w:r>
          </w:p>
        </w:tc>
        <w:tc>
          <w:tcPr>
            <w:tcW w:w="992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0B231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12,4</w:t>
            </w:r>
          </w:p>
        </w:tc>
        <w:tc>
          <w:tcPr>
            <w:tcW w:w="992" w:type="dxa"/>
            <w:shd w:val="clear" w:color="auto" w:fill="FFFFFF"/>
          </w:tcPr>
          <w:p w:rsidR="00EB4B64" w:rsidRPr="00187B5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</w:tr>
      <w:tr w:rsidR="00515B8D" w:rsidRPr="00170572" w:rsidTr="00495F46">
        <w:trPr>
          <w:trHeight w:val="1460"/>
        </w:trPr>
        <w:tc>
          <w:tcPr>
            <w:tcW w:w="2507" w:type="dxa"/>
            <w:vMerge w:val="restart"/>
            <w:shd w:val="clear" w:color="auto" w:fill="FFFFFF"/>
          </w:tcPr>
          <w:p w:rsidR="00515B8D" w:rsidRPr="00077959" w:rsidRDefault="00515B8D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15B8D" w:rsidRPr="0034662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15B8D" w:rsidRPr="0034662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20 620,9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34662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20 437,6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183,3</w:t>
            </w:r>
          </w:p>
        </w:tc>
        <w:tc>
          <w:tcPr>
            <w:tcW w:w="1005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15B8D" w:rsidRPr="00170572" w:rsidTr="00495F46">
        <w:trPr>
          <w:trHeight w:val="1460"/>
        </w:trPr>
        <w:tc>
          <w:tcPr>
            <w:tcW w:w="2507" w:type="dxa"/>
            <w:vMerge/>
            <w:shd w:val="clear" w:color="auto" w:fill="FFFFFF"/>
          </w:tcPr>
          <w:p w:rsidR="00515B8D" w:rsidRPr="00077959" w:rsidRDefault="00515B8D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313AD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FF5B3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Default="00515B8D" w:rsidP="00FF5B3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515B8D" w:rsidRDefault="00515B8D" w:rsidP="00FF5B3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0510020340</w:t>
            </w:r>
          </w:p>
        </w:tc>
        <w:tc>
          <w:tcPr>
            <w:tcW w:w="611" w:type="dxa"/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183,3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183,3</w:t>
            </w:r>
          </w:p>
        </w:tc>
        <w:tc>
          <w:tcPr>
            <w:tcW w:w="1005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15B8D" w:rsidRPr="00170572" w:rsidTr="00495F46">
        <w:trPr>
          <w:trHeight w:val="547"/>
        </w:trPr>
        <w:tc>
          <w:tcPr>
            <w:tcW w:w="2507" w:type="dxa"/>
            <w:vMerge/>
            <w:shd w:val="clear" w:color="auto" w:fill="FFFFFF"/>
          </w:tcPr>
          <w:p w:rsidR="00515B8D" w:rsidRPr="00077959" w:rsidRDefault="00515B8D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313AD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L5766</w:t>
            </w:r>
          </w:p>
        </w:tc>
        <w:tc>
          <w:tcPr>
            <w:tcW w:w="611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414</w:t>
            </w:r>
          </w:p>
        </w:tc>
        <w:tc>
          <w:tcPr>
            <w:tcW w:w="1261" w:type="dxa"/>
            <w:shd w:val="clear" w:color="auto" w:fill="FFFFFF"/>
          </w:tcPr>
          <w:p w:rsidR="00515B8D" w:rsidRPr="007A28E6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20 163,7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7A28E6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20 163,7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15B8D" w:rsidRPr="00170572" w:rsidTr="00495F46">
        <w:trPr>
          <w:trHeight w:val="456"/>
        </w:trPr>
        <w:tc>
          <w:tcPr>
            <w:tcW w:w="2507" w:type="dxa"/>
            <w:vMerge/>
            <w:shd w:val="clear" w:color="auto" w:fill="FFFFFF"/>
          </w:tcPr>
          <w:p w:rsidR="00515B8D" w:rsidRPr="00077959" w:rsidRDefault="00515B8D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313AD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0510020340</w:t>
            </w:r>
          </w:p>
        </w:tc>
        <w:tc>
          <w:tcPr>
            <w:tcW w:w="611" w:type="dxa"/>
            <w:shd w:val="clear" w:color="auto" w:fill="FFFFFF"/>
          </w:tcPr>
          <w:p w:rsidR="00515B8D" w:rsidRPr="0034662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414</w:t>
            </w:r>
          </w:p>
        </w:tc>
        <w:tc>
          <w:tcPr>
            <w:tcW w:w="1261" w:type="dxa"/>
            <w:shd w:val="clear" w:color="auto" w:fill="FFFFFF"/>
          </w:tcPr>
          <w:p w:rsidR="00515B8D" w:rsidRPr="0034662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273,9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4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</w:tcPr>
          <w:p w:rsidR="00515B8D" w:rsidRPr="0034662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273,9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5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15B8D" w:rsidRPr="00170572" w:rsidTr="00495F46">
        <w:trPr>
          <w:trHeight w:val="1460"/>
        </w:trPr>
        <w:tc>
          <w:tcPr>
            <w:tcW w:w="2507" w:type="dxa"/>
            <w:shd w:val="clear" w:color="auto" w:fill="FFFFFF"/>
          </w:tcPr>
          <w:p w:rsidR="00515B8D" w:rsidRPr="00077959" w:rsidRDefault="00515B8D" w:rsidP="00495F46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15B8D" w:rsidRPr="00170572" w:rsidTr="00495F46">
        <w:trPr>
          <w:trHeight w:val="1265"/>
        </w:trPr>
        <w:tc>
          <w:tcPr>
            <w:tcW w:w="2507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15B8D" w:rsidRPr="003008B0" w:rsidRDefault="00515B8D" w:rsidP="0041684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15 155,2</w:t>
            </w:r>
          </w:p>
        </w:tc>
        <w:tc>
          <w:tcPr>
            <w:tcW w:w="992" w:type="dxa"/>
            <w:shd w:val="clear" w:color="auto" w:fill="FFFFFF"/>
          </w:tcPr>
          <w:p w:rsidR="00515B8D" w:rsidRPr="003008B0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1004" w:type="dxa"/>
            <w:shd w:val="clear" w:color="auto" w:fill="FFFFFF"/>
          </w:tcPr>
          <w:p w:rsidR="00515B8D" w:rsidRPr="003008B0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FFFFFF"/>
          </w:tcPr>
          <w:p w:rsidR="00515B8D" w:rsidRPr="003008B0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FFFFFF"/>
          </w:tcPr>
          <w:p w:rsidR="00515B8D" w:rsidRPr="003008B0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3 506,2</w:t>
            </w:r>
          </w:p>
        </w:tc>
        <w:tc>
          <w:tcPr>
            <w:tcW w:w="992" w:type="dxa"/>
            <w:shd w:val="clear" w:color="auto" w:fill="FFFFFF"/>
          </w:tcPr>
          <w:p w:rsidR="00515B8D" w:rsidRPr="003008B0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2 687,0</w:t>
            </w:r>
          </w:p>
        </w:tc>
        <w:tc>
          <w:tcPr>
            <w:tcW w:w="1005" w:type="dxa"/>
            <w:shd w:val="clear" w:color="auto" w:fill="FFFFFF"/>
          </w:tcPr>
          <w:p w:rsidR="00515B8D" w:rsidRPr="003008B0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2 671,6</w:t>
            </w:r>
          </w:p>
        </w:tc>
      </w:tr>
      <w:tr w:rsidR="00515B8D" w:rsidRPr="00170572" w:rsidTr="00495F46">
        <w:tc>
          <w:tcPr>
            <w:tcW w:w="2507" w:type="dxa"/>
            <w:vMerge w:val="restart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15B8D" w:rsidRPr="00170572" w:rsidRDefault="00515B8D" w:rsidP="0041684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3 985,6</w:t>
            </w:r>
          </w:p>
        </w:tc>
        <w:tc>
          <w:tcPr>
            <w:tcW w:w="992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388,9</w:t>
            </w:r>
          </w:p>
        </w:tc>
        <w:tc>
          <w:tcPr>
            <w:tcW w:w="1004" w:type="dxa"/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582,7</w:t>
            </w:r>
          </w:p>
        </w:tc>
        <w:tc>
          <w:tcPr>
            <w:tcW w:w="992" w:type="dxa"/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932,2</w:t>
            </w:r>
          </w:p>
        </w:tc>
        <w:tc>
          <w:tcPr>
            <w:tcW w:w="992" w:type="dxa"/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701,6</w:t>
            </w:r>
          </w:p>
        </w:tc>
        <w:tc>
          <w:tcPr>
            <w:tcW w:w="992" w:type="dxa"/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659,2</w:t>
            </w:r>
          </w:p>
        </w:tc>
        <w:tc>
          <w:tcPr>
            <w:tcW w:w="1005" w:type="dxa"/>
            <w:shd w:val="clear" w:color="auto" w:fill="FFFFFF"/>
          </w:tcPr>
          <w:p w:rsidR="00515B8D" w:rsidRPr="00951D56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721,0</w:t>
            </w:r>
          </w:p>
        </w:tc>
      </w:tr>
      <w:tr w:rsidR="00515B8D" w:rsidRPr="00170572" w:rsidTr="00495F46">
        <w:tc>
          <w:tcPr>
            <w:tcW w:w="2507" w:type="dxa"/>
            <w:vMerge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515B8D" w:rsidRPr="00170572" w:rsidRDefault="00515B8D" w:rsidP="00E74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2 716,6</w:t>
            </w:r>
          </w:p>
        </w:tc>
        <w:tc>
          <w:tcPr>
            <w:tcW w:w="992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334,9</w:t>
            </w:r>
          </w:p>
        </w:tc>
        <w:tc>
          <w:tcPr>
            <w:tcW w:w="1004" w:type="dxa"/>
            <w:shd w:val="clear" w:color="auto" w:fill="FFFFFF"/>
          </w:tcPr>
          <w:p w:rsidR="00515B8D" w:rsidRDefault="00515B8D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405,6</w:t>
            </w:r>
          </w:p>
        </w:tc>
        <w:tc>
          <w:tcPr>
            <w:tcW w:w="992" w:type="dxa"/>
            <w:shd w:val="clear" w:color="auto" w:fill="FFFFFF"/>
          </w:tcPr>
          <w:p w:rsidR="00515B8D" w:rsidRDefault="00515B8D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425,9</w:t>
            </w:r>
          </w:p>
        </w:tc>
        <w:tc>
          <w:tcPr>
            <w:tcW w:w="992" w:type="dxa"/>
            <w:shd w:val="clear" w:color="auto" w:fill="FFFFFF"/>
          </w:tcPr>
          <w:p w:rsidR="00515B8D" w:rsidRPr="00ED4140" w:rsidRDefault="00515B8D" w:rsidP="000D24FB">
            <w:pPr>
              <w:jc w:val="center"/>
              <w:rPr>
                <w:lang w:val="en-US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420,0</w:t>
            </w:r>
          </w:p>
        </w:tc>
        <w:tc>
          <w:tcPr>
            <w:tcW w:w="992" w:type="dxa"/>
            <w:shd w:val="clear" w:color="auto" w:fill="FFFFFF"/>
          </w:tcPr>
          <w:p w:rsidR="00515B8D" w:rsidRPr="00951D56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559,2</w:t>
            </w:r>
          </w:p>
        </w:tc>
        <w:tc>
          <w:tcPr>
            <w:tcW w:w="1005" w:type="dxa"/>
            <w:shd w:val="clear" w:color="auto" w:fill="FFFFFF"/>
          </w:tcPr>
          <w:p w:rsidR="00515B8D" w:rsidRPr="00951D56" w:rsidRDefault="00515B8D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571,0</w:t>
            </w:r>
          </w:p>
        </w:tc>
      </w:tr>
      <w:tr w:rsidR="00515B8D" w:rsidRPr="00170572" w:rsidTr="00495F46">
        <w:tc>
          <w:tcPr>
            <w:tcW w:w="2507" w:type="dxa"/>
            <w:vMerge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1 269,0</w:t>
            </w:r>
          </w:p>
        </w:tc>
        <w:tc>
          <w:tcPr>
            <w:tcW w:w="992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54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177,1</w:t>
            </w:r>
          </w:p>
        </w:tc>
        <w:tc>
          <w:tcPr>
            <w:tcW w:w="992" w:type="dxa"/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506,3</w:t>
            </w:r>
          </w:p>
        </w:tc>
        <w:tc>
          <w:tcPr>
            <w:tcW w:w="992" w:type="dxa"/>
            <w:shd w:val="clear" w:color="auto" w:fill="FFFFFF"/>
          </w:tcPr>
          <w:p w:rsidR="00515B8D" w:rsidRPr="00EE3E92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81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992" w:type="dxa"/>
            <w:shd w:val="clear" w:color="auto" w:fill="FFFFFF"/>
          </w:tcPr>
          <w:p w:rsidR="00515B8D" w:rsidRPr="0034662D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05" w:type="dxa"/>
            <w:shd w:val="clear" w:color="auto" w:fill="FFFFFF"/>
          </w:tcPr>
          <w:p w:rsidR="00515B8D" w:rsidRPr="00ED4140" w:rsidRDefault="00515B8D" w:rsidP="00E74CD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515B8D" w:rsidRPr="00170572" w:rsidTr="00495F46">
        <w:trPr>
          <w:trHeight w:val="344"/>
        </w:trPr>
        <w:tc>
          <w:tcPr>
            <w:tcW w:w="2507" w:type="dxa"/>
            <w:vMerge w:val="restart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3 115,9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</w:tr>
      <w:tr w:rsidR="00515B8D" w:rsidRPr="00170572" w:rsidTr="00495F46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1 607,5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5B8D" w:rsidRPr="00170572" w:rsidTr="00495F46">
        <w:trPr>
          <w:trHeight w:val="344"/>
        </w:trPr>
        <w:tc>
          <w:tcPr>
            <w:tcW w:w="250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0520020110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1 508,4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</w:tr>
      <w:tr w:rsidR="00515B8D" w:rsidRPr="00170572" w:rsidTr="00495F46">
        <w:trPr>
          <w:trHeight w:val="344"/>
        </w:trPr>
        <w:tc>
          <w:tcPr>
            <w:tcW w:w="2507" w:type="dxa"/>
            <w:vMerge w:val="restart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EB4B6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8 053,7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2 518,9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1 697,8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1 620,6</w:t>
            </w:r>
          </w:p>
        </w:tc>
      </w:tr>
      <w:tr w:rsidR="00515B8D" w:rsidRPr="00170572" w:rsidTr="00495F46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515B8D" w:rsidRPr="00077959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313AD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6 839,0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1 304,2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1 697,8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1 620,6</w:t>
            </w:r>
          </w:p>
        </w:tc>
      </w:tr>
      <w:tr w:rsidR="00515B8D" w:rsidRPr="00170572" w:rsidTr="00495F46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515B8D" w:rsidRPr="00077959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313AD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ED4140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3690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1 214,7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1 214,7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5B8D" w:rsidRPr="00170572" w:rsidTr="00495F46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F7BE7" w:rsidRPr="00170572" w:rsidRDefault="002F7BE7" w:rsidP="002F7BE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>
        <w:rPr>
          <w:bCs/>
          <w:kern w:val="2"/>
          <w:sz w:val="24"/>
          <w:szCs w:val="24"/>
        </w:rPr>
        <w:lastRenderedPageBreak/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6934F3" w:rsidRPr="00170572" w:rsidTr="006934F3"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554BC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9 277,5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951D56" w:rsidRDefault="00554BC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1 777,5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554BC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9 277,5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554BC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t>1 777,5</w:t>
            </w:r>
          </w:p>
        </w:tc>
        <w:tc>
          <w:tcPr>
            <w:tcW w:w="1004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1005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517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1 271,2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314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0510020260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121,2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1 150,0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82CF3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087FE5">
        <w:trPr>
          <w:trHeight w:val="881"/>
        </w:trPr>
        <w:tc>
          <w:tcPr>
            <w:tcW w:w="2507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1.3.«Сопровождение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</w:t>
            </w:r>
            <w:r>
              <w:rPr>
                <w:color w:val="000000"/>
                <w:sz w:val="22"/>
                <w:szCs w:val="22"/>
              </w:rPr>
              <w:t>.6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265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554BC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8 006,3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554BC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1 756,3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 xml:space="preserve">Организация </w:t>
            </w:r>
            <w:r w:rsidRPr="00077959">
              <w:rPr>
                <w:color w:val="000000"/>
                <w:sz w:val="22"/>
                <w:szCs w:val="22"/>
              </w:rPr>
              <w:lastRenderedPageBreak/>
              <w:t>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Администрация Пролетарского </w:t>
            </w: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D3562F" w:rsidP="00554BC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</w:t>
            </w:r>
            <w:r w:rsidR="00554BC3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5,8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3562F" w:rsidP="00554BC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 w:rsidR="00554BC3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5,8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2 755,8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505,8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F34F69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554BC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3562F" w:rsidP="00554BC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554BC3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6934F3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6934F3"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554BC3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2 080,0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554BC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330,0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EB5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B5C1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554BC3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2 770,5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554BC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770,5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EB5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B5C1D">
              <w:rPr>
                <w:sz w:val="22"/>
                <w:szCs w:val="22"/>
              </w:rPr>
              <w:t>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EB5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B5C1D">
              <w:rPr>
                <w:sz w:val="22"/>
                <w:szCs w:val="22"/>
              </w:rPr>
              <w:t>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6934F3" w:rsidRPr="006934F3" w:rsidRDefault="006934F3" w:rsidP="006934F3">
            <w:pPr>
              <w:widowControl w:val="0"/>
              <w:suppressAutoHyphens/>
              <w:autoSpaceDE w:val="0"/>
              <w:ind w:left="-161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6934F3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E259DF" w:rsidRDefault="00E259DF" w:rsidP="006934F3">
      <w:pPr>
        <w:suppressAutoHyphens/>
        <w:ind w:firstLine="709"/>
        <w:jc w:val="both"/>
        <w:rPr>
          <w:sz w:val="28"/>
          <w:szCs w:val="28"/>
        </w:rPr>
      </w:pPr>
    </w:p>
    <w:p w:rsidR="00EB4B64" w:rsidRPr="006934F3" w:rsidRDefault="00A91E60" w:rsidP="00EB4B64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EB4B64" w:rsidRPr="006934F3">
        <w:rPr>
          <w:sz w:val="28"/>
          <w:szCs w:val="28"/>
        </w:rPr>
        <w:t>.</w:t>
      </w:r>
      <w:r w:rsidR="00EB4B64" w:rsidRPr="006934F3">
        <w:rPr>
          <w:color w:val="000000"/>
          <w:sz w:val="24"/>
          <w:szCs w:val="24"/>
          <w:lang w:eastAsia="zh-CN"/>
        </w:rPr>
        <w:t xml:space="preserve"> </w:t>
      </w:r>
      <w:r w:rsidR="00EB4B64" w:rsidRPr="006934F3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EB4B64" w:rsidRDefault="00EB4B64" w:rsidP="006934F3">
      <w:pPr>
        <w:suppressAutoHyphens/>
        <w:ind w:firstLine="709"/>
        <w:jc w:val="both"/>
        <w:rPr>
          <w:sz w:val="28"/>
          <w:szCs w:val="28"/>
        </w:rPr>
      </w:pPr>
    </w:p>
    <w:p w:rsidR="00EB4B64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EB4B64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EB4B64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515B8D" w:rsidRDefault="00515B8D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515B8D" w:rsidRDefault="00515B8D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515B8D" w:rsidRDefault="00515B8D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515B8D" w:rsidRDefault="00515B8D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515B8D" w:rsidRDefault="00515B8D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515B8D" w:rsidRDefault="00515B8D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EB4B64" w:rsidRPr="00881C70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Pr="00881C70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</w:p>
    <w:p w:rsidR="00EB4B64" w:rsidRPr="00881C70" w:rsidRDefault="00EB4B64" w:rsidP="00EB4B64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EB4B64" w:rsidRPr="00170572" w:rsidRDefault="00EB4B64" w:rsidP="00EB4B64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EB4B64" w:rsidRPr="002F7BE7" w:rsidRDefault="00EB4B64" w:rsidP="00EB4B64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EB4B64" w:rsidRDefault="00EB4B64" w:rsidP="00EB4B64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</w:t>
      </w:r>
      <w:r w:rsidRPr="002F7BE7">
        <w:rPr>
          <w:b/>
          <w:sz w:val="24"/>
          <w:szCs w:val="24"/>
        </w:rPr>
        <w:t>»</w:t>
      </w:r>
    </w:p>
    <w:p w:rsidR="00EB4B64" w:rsidRPr="002F7BE7" w:rsidRDefault="00EB4B64" w:rsidP="00EB4B64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EB4B64" w:rsidRPr="002F7BE7" w:rsidRDefault="00EB4B64" w:rsidP="00EB4B64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EB4B64" w:rsidRPr="002F7BE7" w:rsidTr="00495F46">
        <w:tc>
          <w:tcPr>
            <w:tcW w:w="2802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EB4B64" w:rsidRPr="002F7BE7" w:rsidTr="00495F46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EB4B64" w:rsidRPr="002F7BE7" w:rsidTr="00495F46">
        <w:trPr>
          <w:trHeight w:val="117"/>
        </w:trPr>
        <w:tc>
          <w:tcPr>
            <w:tcW w:w="2802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5E269B" w:rsidRPr="002F7BE7" w:rsidTr="00495F46">
        <w:tc>
          <w:tcPr>
            <w:tcW w:w="2802" w:type="dxa"/>
            <w:vMerge w:val="restart"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E269B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36 847,8</w:t>
            </w:r>
          </w:p>
        </w:tc>
        <w:tc>
          <w:tcPr>
            <w:tcW w:w="1305" w:type="dxa"/>
            <w:shd w:val="clear" w:color="auto" w:fill="auto"/>
          </w:tcPr>
          <w:p w:rsidR="005E269B" w:rsidRPr="00170572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992" w:type="dxa"/>
            <w:shd w:val="clear" w:color="auto" w:fill="auto"/>
          </w:tcPr>
          <w:p w:rsidR="005E269B" w:rsidRPr="00170572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shd w:val="clear" w:color="auto" w:fill="auto"/>
          </w:tcPr>
          <w:p w:rsidR="005E269B" w:rsidRPr="00170572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shd w:val="clear" w:color="auto" w:fill="auto"/>
          </w:tcPr>
          <w:p w:rsidR="005E269B" w:rsidRPr="00170572" w:rsidRDefault="00D020BF" w:rsidP="00E4325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24 000,2</w:t>
            </w:r>
          </w:p>
        </w:tc>
        <w:tc>
          <w:tcPr>
            <w:tcW w:w="993" w:type="dxa"/>
            <w:shd w:val="clear" w:color="auto" w:fill="auto"/>
          </w:tcPr>
          <w:p w:rsidR="005E269B" w:rsidRPr="00170572" w:rsidRDefault="00515B8D" w:rsidP="00A91E60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2 891,5</w:t>
            </w:r>
          </w:p>
        </w:tc>
        <w:tc>
          <w:tcPr>
            <w:tcW w:w="1134" w:type="dxa"/>
            <w:shd w:val="clear" w:color="auto" w:fill="auto"/>
          </w:tcPr>
          <w:p w:rsidR="005E269B" w:rsidRPr="00170572" w:rsidRDefault="00A91E60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2 692,8</w:t>
            </w:r>
          </w:p>
        </w:tc>
      </w:tr>
      <w:tr w:rsidR="005E269B" w:rsidRPr="002F7BE7" w:rsidTr="00495F46"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E269B" w:rsidRPr="002F7BE7" w:rsidRDefault="00D020BF" w:rsidP="00495F46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18 456,1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D020BF" w:rsidP="00E4325C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18 456,1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E269B" w:rsidRPr="002F7BE7" w:rsidTr="00495F46"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E269B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1 471,8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D020BF" w:rsidP="00E4325C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1 460,3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E269B" w:rsidRPr="002F7BE7" w:rsidTr="00495F46"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623,9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E4325C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91E60" w:rsidRPr="002F7BE7" w:rsidTr="00495F4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A91E60" w:rsidRPr="002F7BE7" w:rsidRDefault="00A91E60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91E60" w:rsidRPr="002F7BE7" w:rsidRDefault="00A91E60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A91E60" w:rsidRPr="001D4563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16 296,0</w:t>
            </w:r>
          </w:p>
        </w:tc>
        <w:tc>
          <w:tcPr>
            <w:tcW w:w="1305" w:type="dxa"/>
            <w:shd w:val="clear" w:color="auto" w:fill="auto"/>
          </w:tcPr>
          <w:p w:rsidR="00A91E60" w:rsidRPr="001D4563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962,1</w:t>
            </w:r>
          </w:p>
        </w:tc>
        <w:tc>
          <w:tcPr>
            <w:tcW w:w="992" w:type="dxa"/>
            <w:shd w:val="clear" w:color="auto" w:fill="auto"/>
          </w:tcPr>
          <w:p w:rsidR="00A91E60" w:rsidRPr="001D4563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2 538,4</w:t>
            </w:r>
          </w:p>
        </w:tc>
        <w:tc>
          <w:tcPr>
            <w:tcW w:w="992" w:type="dxa"/>
            <w:shd w:val="clear" w:color="auto" w:fill="auto"/>
          </w:tcPr>
          <w:p w:rsidR="00A91E60" w:rsidRPr="001D4563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3 163,3</w:t>
            </w:r>
          </w:p>
        </w:tc>
        <w:tc>
          <w:tcPr>
            <w:tcW w:w="992" w:type="dxa"/>
            <w:shd w:val="clear" w:color="auto" w:fill="auto"/>
          </w:tcPr>
          <w:p w:rsidR="00A91E60" w:rsidRPr="00170572" w:rsidRDefault="00A91E60" w:rsidP="00E4325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4 047,9</w:t>
            </w:r>
          </w:p>
        </w:tc>
        <w:tc>
          <w:tcPr>
            <w:tcW w:w="993" w:type="dxa"/>
            <w:shd w:val="clear" w:color="auto" w:fill="auto"/>
          </w:tcPr>
          <w:p w:rsidR="00A91E60" w:rsidRPr="00A91E60" w:rsidRDefault="00515B8D" w:rsidP="00AA14CD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2 891,5</w:t>
            </w:r>
          </w:p>
        </w:tc>
        <w:tc>
          <w:tcPr>
            <w:tcW w:w="1134" w:type="dxa"/>
            <w:shd w:val="clear" w:color="auto" w:fill="auto"/>
          </w:tcPr>
          <w:p w:rsidR="00A91E60" w:rsidRPr="00A91E60" w:rsidRDefault="00A91E60" w:rsidP="00AA14C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91E60">
              <w:rPr>
                <w:color w:val="000000"/>
                <w:sz w:val="22"/>
                <w:szCs w:val="22"/>
                <w:lang w:eastAsia="zh-CN"/>
              </w:rPr>
              <w:t>2 692,8</w:t>
            </w:r>
          </w:p>
        </w:tc>
      </w:tr>
      <w:tr w:rsidR="00EB4B64" w:rsidRPr="002F7BE7" w:rsidTr="00495F4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495F46">
        <w:tc>
          <w:tcPr>
            <w:tcW w:w="2802" w:type="dxa"/>
            <w:vMerge w:val="restart"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044C7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21 692,6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395,4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411,1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166,4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D020BF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20 494,0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515B8D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204,5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5C1D" w:rsidP="00495F4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21,2</w:t>
            </w:r>
          </w:p>
        </w:tc>
      </w:tr>
      <w:tr w:rsidR="00D020BF" w:rsidRPr="002F7BE7" w:rsidTr="000B5E1D">
        <w:tc>
          <w:tcPr>
            <w:tcW w:w="2802" w:type="dxa"/>
            <w:vMerge/>
            <w:shd w:val="clear" w:color="auto" w:fill="FFFFFF"/>
          </w:tcPr>
          <w:p w:rsidR="00D020BF" w:rsidRPr="004B6675" w:rsidRDefault="00D020BF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020BF" w:rsidRPr="002F7BE7" w:rsidRDefault="00D020BF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020BF" w:rsidRPr="002F7BE7" w:rsidRDefault="00D020BF" w:rsidP="000B5E1D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18 456,1</w:t>
            </w:r>
          </w:p>
        </w:tc>
        <w:tc>
          <w:tcPr>
            <w:tcW w:w="1305" w:type="dxa"/>
            <w:shd w:val="clear" w:color="auto" w:fill="auto"/>
          </w:tcPr>
          <w:p w:rsidR="00D020BF" w:rsidRPr="002F7BE7" w:rsidRDefault="00D020BF" w:rsidP="000B5E1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20BF" w:rsidRPr="002F7BE7" w:rsidRDefault="00D020BF" w:rsidP="000B5E1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20BF" w:rsidRPr="002F7BE7" w:rsidRDefault="00D020BF" w:rsidP="000B5E1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20BF" w:rsidRPr="002F7BE7" w:rsidRDefault="00D020BF" w:rsidP="000B5E1D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18 456,1</w:t>
            </w:r>
          </w:p>
        </w:tc>
        <w:tc>
          <w:tcPr>
            <w:tcW w:w="993" w:type="dxa"/>
            <w:shd w:val="clear" w:color="auto" w:fill="auto"/>
          </w:tcPr>
          <w:p w:rsidR="00D020BF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020BF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388,2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376,7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623,9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044C70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044C7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2 224,4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294,5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62,2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D020BF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1 625,3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044C70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204,5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5C1D" w:rsidP="00495F4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21,2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E269B" w:rsidRPr="002F7BE7" w:rsidTr="00495F46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5E269B" w:rsidRPr="004B6675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E269B" w:rsidRPr="00197449" w:rsidRDefault="005E269B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E269B" w:rsidRPr="00170572" w:rsidRDefault="00A91E60" w:rsidP="005E269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15 154,6</w:t>
            </w:r>
          </w:p>
        </w:tc>
        <w:tc>
          <w:tcPr>
            <w:tcW w:w="1305" w:type="dxa"/>
            <w:shd w:val="clear" w:color="auto" w:fill="auto"/>
          </w:tcPr>
          <w:p w:rsidR="005E269B" w:rsidRPr="00AB2F80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5E269B" w:rsidRPr="00AB2F80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auto"/>
          </w:tcPr>
          <w:p w:rsidR="005E269B" w:rsidRPr="00AB2F80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auto"/>
          </w:tcPr>
          <w:p w:rsidR="005E269B" w:rsidRPr="00AB2F80" w:rsidRDefault="00D020BF" w:rsidP="00E4325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3 506,2</w:t>
            </w:r>
          </w:p>
        </w:tc>
        <w:tc>
          <w:tcPr>
            <w:tcW w:w="993" w:type="dxa"/>
            <w:shd w:val="clear" w:color="auto" w:fill="auto"/>
          </w:tcPr>
          <w:p w:rsidR="005E269B" w:rsidRPr="00170572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2 671,0</w:t>
            </w:r>
          </w:p>
        </w:tc>
        <w:tc>
          <w:tcPr>
            <w:tcW w:w="1134" w:type="dxa"/>
            <w:shd w:val="clear" w:color="auto" w:fill="auto"/>
          </w:tcPr>
          <w:p w:rsidR="005E269B" w:rsidRPr="00170572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2 687,0</w:t>
            </w:r>
          </w:p>
        </w:tc>
      </w:tr>
      <w:tr w:rsidR="005E269B" w:rsidRPr="002F7BE7" w:rsidTr="00495F46"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E4325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E269B" w:rsidRPr="002F7BE7" w:rsidTr="00495F46"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E269B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1 083,6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D020BF" w:rsidP="00E4325C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1 083,6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E269B" w:rsidRPr="002F7BE7" w:rsidTr="00495F46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E4325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91E60" w:rsidRPr="002F7BE7" w:rsidTr="00495F46">
        <w:tc>
          <w:tcPr>
            <w:tcW w:w="2802" w:type="dxa"/>
            <w:vMerge/>
            <w:shd w:val="clear" w:color="auto" w:fill="FFFFFF"/>
          </w:tcPr>
          <w:p w:rsidR="00A91E60" w:rsidRPr="002F7BE7" w:rsidRDefault="00A91E60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91E60" w:rsidRPr="002F7BE7" w:rsidRDefault="00A91E60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A91E60" w:rsidRPr="00AD1FE7" w:rsidRDefault="00A91E60" w:rsidP="00EB4B6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14 071,0</w:t>
            </w:r>
          </w:p>
        </w:tc>
        <w:tc>
          <w:tcPr>
            <w:tcW w:w="1305" w:type="dxa"/>
            <w:shd w:val="clear" w:color="auto" w:fill="auto"/>
          </w:tcPr>
          <w:p w:rsidR="00A91E60" w:rsidRPr="00AD1FE7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A91E60" w:rsidRPr="00AD1FE7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auto"/>
          </w:tcPr>
          <w:p w:rsidR="00A91E60" w:rsidRPr="00AD1FE7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auto"/>
          </w:tcPr>
          <w:p w:rsidR="00A91E60" w:rsidRPr="00AD1FE7" w:rsidRDefault="00A91E60" w:rsidP="00E4325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2 422,6</w:t>
            </w:r>
          </w:p>
        </w:tc>
        <w:tc>
          <w:tcPr>
            <w:tcW w:w="993" w:type="dxa"/>
            <w:shd w:val="clear" w:color="auto" w:fill="auto"/>
          </w:tcPr>
          <w:p w:rsidR="00A91E60" w:rsidRPr="00A91E60" w:rsidRDefault="00A91E60" w:rsidP="00AA14C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91E60">
              <w:rPr>
                <w:rFonts w:eastAsia="Arial"/>
                <w:color w:val="000000"/>
                <w:sz w:val="22"/>
                <w:szCs w:val="22"/>
                <w:lang w:eastAsia="zh-CN"/>
              </w:rPr>
              <w:t>2 671,0</w:t>
            </w:r>
          </w:p>
        </w:tc>
        <w:tc>
          <w:tcPr>
            <w:tcW w:w="1134" w:type="dxa"/>
            <w:shd w:val="clear" w:color="auto" w:fill="auto"/>
          </w:tcPr>
          <w:p w:rsidR="00A91E60" w:rsidRPr="00A91E60" w:rsidRDefault="00A91E60" w:rsidP="00AA14C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91E60">
              <w:rPr>
                <w:rFonts w:eastAsia="Arial"/>
                <w:color w:val="000000"/>
                <w:sz w:val="22"/>
                <w:szCs w:val="22"/>
                <w:lang w:eastAsia="zh-CN"/>
              </w:rPr>
              <w:t>2 687,0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EB4B64" w:rsidRPr="002F7BE7" w:rsidRDefault="00EB4B64" w:rsidP="00EB4B64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EB4B64" w:rsidRDefault="00EB4B64" w:rsidP="00EB4B64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EB4B64" w:rsidRDefault="00EB4B64" w:rsidP="00EB4B64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EB4B64" w:rsidRDefault="00EB4B64" w:rsidP="00EB4B6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Cs/>
          <w:kern w:val="2"/>
          <w:sz w:val="24"/>
          <w:szCs w:val="24"/>
        </w:rPr>
        <w:lastRenderedPageBreak/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EB4B64" w:rsidRPr="002F7BE7" w:rsidTr="00495F46">
        <w:tc>
          <w:tcPr>
            <w:tcW w:w="2802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EB4B64" w:rsidRPr="002F7BE7" w:rsidTr="00495F46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</w:t>
            </w:r>
            <w:r>
              <w:rPr>
                <w:rFonts w:eastAsia="Arial"/>
                <w:color w:val="000000"/>
                <w:lang w:eastAsia="zh-CN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6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7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8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9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2030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EB4B64" w:rsidRPr="002F7BE7" w:rsidTr="00495F46">
        <w:trPr>
          <w:trHeight w:val="117"/>
        </w:trPr>
        <w:tc>
          <w:tcPr>
            <w:tcW w:w="2802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 w:val="restart"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9 277,5</w:t>
            </w:r>
          </w:p>
        </w:tc>
        <w:tc>
          <w:tcPr>
            <w:tcW w:w="1305" w:type="dxa"/>
            <w:shd w:val="clear" w:color="auto" w:fill="auto"/>
          </w:tcPr>
          <w:p w:rsidR="00EB4B64" w:rsidRPr="00EB5C1D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1 777,5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9 277,5</w:t>
            </w:r>
          </w:p>
        </w:tc>
        <w:tc>
          <w:tcPr>
            <w:tcW w:w="1305" w:type="dxa"/>
            <w:shd w:val="clear" w:color="auto" w:fill="auto"/>
          </w:tcPr>
          <w:p w:rsidR="00EB4B64" w:rsidRPr="00EB5C1D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1 777,5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 w:val="restart"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1 271,2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Default="00EB4B64" w:rsidP="00495F4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1 271,2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21,2,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F7BE7">
              <w:rPr>
                <w:sz w:val="22"/>
                <w:szCs w:val="22"/>
                <w:lang w:eastAsia="zh-CN"/>
              </w:rPr>
              <w:t>250</w:t>
            </w:r>
            <w:r w:rsidRPr="00170572">
              <w:rPr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197449" w:rsidRDefault="00EB4B64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6 989,0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739,0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6 989,0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739,0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</w:t>
            </w:r>
            <w:r w:rsidR="00EB5C1D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color w:val="000000"/>
                <w:sz w:val="22"/>
                <w:szCs w:val="22"/>
                <w:lang w:eastAsia="zh-CN"/>
              </w:rPr>
              <w:t>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color w:val="000000"/>
                <w:sz w:val="22"/>
                <w:szCs w:val="22"/>
                <w:lang w:eastAsia="zh-CN"/>
              </w:rPr>
              <w:t>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EB4B64" w:rsidRPr="006934F3" w:rsidRDefault="00EB4B64" w:rsidP="00495F46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6934F3">
              <w:rPr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EB4B64" w:rsidRPr="00881C70" w:rsidRDefault="00EB4B64" w:rsidP="00EB4B64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EB4B64" w:rsidRDefault="00EB4B64" w:rsidP="006934F3">
      <w:pPr>
        <w:suppressAutoHyphens/>
        <w:ind w:firstLine="709"/>
        <w:jc w:val="both"/>
        <w:rPr>
          <w:sz w:val="28"/>
          <w:szCs w:val="28"/>
        </w:rPr>
      </w:pPr>
    </w:p>
    <w:sectPr w:rsidR="00EB4B64" w:rsidSect="00223791">
      <w:footerReference w:type="even" r:id="rId12"/>
      <w:footerReference w:type="default" r:id="rId13"/>
      <w:pgSz w:w="16838" w:h="11906" w:orient="landscape" w:code="9"/>
      <w:pgMar w:top="567" w:right="851" w:bottom="70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29D" w:rsidRDefault="0049729D">
      <w:r>
        <w:separator/>
      </w:r>
    </w:p>
  </w:endnote>
  <w:endnote w:type="continuationSeparator" w:id="0">
    <w:p w:rsidR="0049729D" w:rsidRDefault="0049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CD" w:rsidRDefault="00AA14CD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A14CD" w:rsidRDefault="00AA14C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CD" w:rsidRDefault="00AA14C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621430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CD" w:rsidRDefault="00AA14CD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A14CD" w:rsidRDefault="00AA14CD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CD" w:rsidRPr="00982A0A" w:rsidRDefault="00AA14CD" w:rsidP="00982A0A">
    <w:pPr>
      <w:pStyle w:val="a7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29D" w:rsidRDefault="0049729D">
      <w:r>
        <w:separator/>
      </w:r>
    </w:p>
  </w:footnote>
  <w:footnote w:type="continuationSeparator" w:id="0">
    <w:p w:rsidR="0049729D" w:rsidRDefault="00497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CD" w:rsidRDefault="00AA14CD" w:rsidP="00ED630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"/>
      </v:shape>
    </w:pict>
  </w:numPicBullet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6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0"/>
  </w:num>
  <w:num w:numId="5">
    <w:abstractNumId w:val="15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  <w:num w:numId="17">
    <w:abstractNumId w:val="14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8D"/>
    <w:rsid w:val="0000265B"/>
    <w:rsid w:val="00003093"/>
    <w:rsid w:val="00003B0D"/>
    <w:rsid w:val="000067D7"/>
    <w:rsid w:val="000101FA"/>
    <w:rsid w:val="0001198A"/>
    <w:rsid w:val="0001285F"/>
    <w:rsid w:val="00016599"/>
    <w:rsid w:val="0001784F"/>
    <w:rsid w:val="0001796E"/>
    <w:rsid w:val="00021D12"/>
    <w:rsid w:val="00024A24"/>
    <w:rsid w:val="00025090"/>
    <w:rsid w:val="000266D6"/>
    <w:rsid w:val="0002681A"/>
    <w:rsid w:val="00026D64"/>
    <w:rsid w:val="00030827"/>
    <w:rsid w:val="00030D6D"/>
    <w:rsid w:val="00031BD2"/>
    <w:rsid w:val="000329AD"/>
    <w:rsid w:val="00032C5A"/>
    <w:rsid w:val="0003378F"/>
    <w:rsid w:val="000367BD"/>
    <w:rsid w:val="00036D4F"/>
    <w:rsid w:val="0003756E"/>
    <w:rsid w:val="00041311"/>
    <w:rsid w:val="00041800"/>
    <w:rsid w:val="00042414"/>
    <w:rsid w:val="0004265B"/>
    <w:rsid w:val="000428C6"/>
    <w:rsid w:val="00042A4B"/>
    <w:rsid w:val="000437CB"/>
    <w:rsid w:val="0004450D"/>
    <w:rsid w:val="00044C70"/>
    <w:rsid w:val="0005152F"/>
    <w:rsid w:val="00051822"/>
    <w:rsid w:val="00051A7B"/>
    <w:rsid w:val="00052140"/>
    <w:rsid w:val="00052F2F"/>
    <w:rsid w:val="00054422"/>
    <w:rsid w:val="0005450E"/>
    <w:rsid w:val="000553CB"/>
    <w:rsid w:val="00055658"/>
    <w:rsid w:val="00063F83"/>
    <w:rsid w:val="00065059"/>
    <w:rsid w:val="000676E0"/>
    <w:rsid w:val="00067F6F"/>
    <w:rsid w:val="0007013A"/>
    <w:rsid w:val="0007177C"/>
    <w:rsid w:val="00072471"/>
    <w:rsid w:val="00073735"/>
    <w:rsid w:val="00073812"/>
    <w:rsid w:val="00073A0F"/>
    <w:rsid w:val="0007431B"/>
    <w:rsid w:val="0007446A"/>
    <w:rsid w:val="000768D7"/>
    <w:rsid w:val="00077959"/>
    <w:rsid w:val="000809FA"/>
    <w:rsid w:val="000813B6"/>
    <w:rsid w:val="000834CD"/>
    <w:rsid w:val="00083D5C"/>
    <w:rsid w:val="00084CE9"/>
    <w:rsid w:val="00086838"/>
    <w:rsid w:val="000871B9"/>
    <w:rsid w:val="00087FE5"/>
    <w:rsid w:val="000903E0"/>
    <w:rsid w:val="00091B7E"/>
    <w:rsid w:val="0009231A"/>
    <w:rsid w:val="000939E8"/>
    <w:rsid w:val="0009415F"/>
    <w:rsid w:val="000942F6"/>
    <w:rsid w:val="0009477D"/>
    <w:rsid w:val="000A1D2A"/>
    <w:rsid w:val="000A1E11"/>
    <w:rsid w:val="000A1ECC"/>
    <w:rsid w:val="000A25DF"/>
    <w:rsid w:val="000A487E"/>
    <w:rsid w:val="000A6888"/>
    <w:rsid w:val="000A7641"/>
    <w:rsid w:val="000B0128"/>
    <w:rsid w:val="000B1997"/>
    <w:rsid w:val="000B1E8F"/>
    <w:rsid w:val="000B208B"/>
    <w:rsid w:val="000B231A"/>
    <w:rsid w:val="000B2DEE"/>
    <w:rsid w:val="000B4EB6"/>
    <w:rsid w:val="000B56C8"/>
    <w:rsid w:val="000B5E1D"/>
    <w:rsid w:val="000C2267"/>
    <w:rsid w:val="000C46CA"/>
    <w:rsid w:val="000C74AA"/>
    <w:rsid w:val="000D08B2"/>
    <w:rsid w:val="000D11CB"/>
    <w:rsid w:val="000D157C"/>
    <w:rsid w:val="000D24FB"/>
    <w:rsid w:val="000D47A7"/>
    <w:rsid w:val="000D6E36"/>
    <w:rsid w:val="000D7AEE"/>
    <w:rsid w:val="000E0525"/>
    <w:rsid w:val="000E12DC"/>
    <w:rsid w:val="000E1440"/>
    <w:rsid w:val="000E1A80"/>
    <w:rsid w:val="000E1D8A"/>
    <w:rsid w:val="000E1E20"/>
    <w:rsid w:val="000E2336"/>
    <w:rsid w:val="000E5F10"/>
    <w:rsid w:val="000E615C"/>
    <w:rsid w:val="000F06A4"/>
    <w:rsid w:val="000F1447"/>
    <w:rsid w:val="000F2709"/>
    <w:rsid w:val="000F2A59"/>
    <w:rsid w:val="000F448F"/>
    <w:rsid w:val="000F6843"/>
    <w:rsid w:val="00100DFD"/>
    <w:rsid w:val="0010321F"/>
    <w:rsid w:val="001037B3"/>
    <w:rsid w:val="00104AF7"/>
    <w:rsid w:val="001058A1"/>
    <w:rsid w:val="001125DF"/>
    <w:rsid w:val="00112FC5"/>
    <w:rsid w:val="00114DAD"/>
    <w:rsid w:val="001157AE"/>
    <w:rsid w:val="0011650C"/>
    <w:rsid w:val="00117FEA"/>
    <w:rsid w:val="00121672"/>
    <w:rsid w:val="0012192E"/>
    <w:rsid w:val="00123845"/>
    <w:rsid w:val="00123961"/>
    <w:rsid w:val="001239F7"/>
    <w:rsid w:val="0012635F"/>
    <w:rsid w:val="00126879"/>
    <w:rsid w:val="0013089F"/>
    <w:rsid w:val="001312D1"/>
    <w:rsid w:val="0013133D"/>
    <w:rsid w:val="001313AD"/>
    <w:rsid w:val="00132851"/>
    <w:rsid w:val="001329BF"/>
    <w:rsid w:val="00135617"/>
    <w:rsid w:val="00135FD4"/>
    <w:rsid w:val="00136BA7"/>
    <w:rsid w:val="001408A7"/>
    <w:rsid w:val="00142520"/>
    <w:rsid w:val="0014571B"/>
    <w:rsid w:val="00146903"/>
    <w:rsid w:val="00147B3D"/>
    <w:rsid w:val="00150A28"/>
    <w:rsid w:val="00150EEC"/>
    <w:rsid w:val="001510CB"/>
    <w:rsid w:val="00151418"/>
    <w:rsid w:val="001516D7"/>
    <w:rsid w:val="00153089"/>
    <w:rsid w:val="001532E8"/>
    <w:rsid w:val="00153E1D"/>
    <w:rsid w:val="001540BC"/>
    <w:rsid w:val="001550C5"/>
    <w:rsid w:val="00155C5C"/>
    <w:rsid w:val="00155C8E"/>
    <w:rsid w:val="00155F31"/>
    <w:rsid w:val="001573E3"/>
    <w:rsid w:val="0016099F"/>
    <w:rsid w:val="001611B3"/>
    <w:rsid w:val="00161678"/>
    <w:rsid w:val="001618AA"/>
    <w:rsid w:val="001619ED"/>
    <w:rsid w:val="00161C2E"/>
    <w:rsid w:val="00161FB0"/>
    <w:rsid w:val="001622DD"/>
    <w:rsid w:val="0016496F"/>
    <w:rsid w:val="00165DF4"/>
    <w:rsid w:val="001661A0"/>
    <w:rsid w:val="00166763"/>
    <w:rsid w:val="00167377"/>
    <w:rsid w:val="00167900"/>
    <w:rsid w:val="00170572"/>
    <w:rsid w:val="00173535"/>
    <w:rsid w:val="00176F77"/>
    <w:rsid w:val="00177675"/>
    <w:rsid w:val="00181557"/>
    <w:rsid w:val="001819FE"/>
    <w:rsid w:val="001826B7"/>
    <w:rsid w:val="00182C77"/>
    <w:rsid w:val="001838D1"/>
    <w:rsid w:val="00184E27"/>
    <w:rsid w:val="00187B57"/>
    <w:rsid w:val="00187FE1"/>
    <w:rsid w:val="0019006B"/>
    <w:rsid w:val="001902C2"/>
    <w:rsid w:val="00191462"/>
    <w:rsid w:val="00191813"/>
    <w:rsid w:val="00191853"/>
    <w:rsid w:val="00192DD3"/>
    <w:rsid w:val="0019306B"/>
    <w:rsid w:val="001937F6"/>
    <w:rsid w:val="00193E45"/>
    <w:rsid w:val="001954C2"/>
    <w:rsid w:val="00195FBC"/>
    <w:rsid w:val="001969E4"/>
    <w:rsid w:val="00197449"/>
    <w:rsid w:val="0019795D"/>
    <w:rsid w:val="00197B09"/>
    <w:rsid w:val="00197E6D"/>
    <w:rsid w:val="001A0000"/>
    <w:rsid w:val="001A0C17"/>
    <w:rsid w:val="001A0F64"/>
    <w:rsid w:val="001A1B4E"/>
    <w:rsid w:val="001A36D7"/>
    <w:rsid w:val="001A3B77"/>
    <w:rsid w:val="001A49DD"/>
    <w:rsid w:val="001A791A"/>
    <w:rsid w:val="001A7BFD"/>
    <w:rsid w:val="001B1225"/>
    <w:rsid w:val="001B2853"/>
    <w:rsid w:val="001B357D"/>
    <w:rsid w:val="001B4324"/>
    <w:rsid w:val="001B44EE"/>
    <w:rsid w:val="001B592D"/>
    <w:rsid w:val="001B61C1"/>
    <w:rsid w:val="001B6FC0"/>
    <w:rsid w:val="001B7D8A"/>
    <w:rsid w:val="001C0B7C"/>
    <w:rsid w:val="001C1157"/>
    <w:rsid w:val="001C1200"/>
    <w:rsid w:val="001C1398"/>
    <w:rsid w:val="001C3647"/>
    <w:rsid w:val="001C3770"/>
    <w:rsid w:val="001C41D8"/>
    <w:rsid w:val="001C4811"/>
    <w:rsid w:val="001C5532"/>
    <w:rsid w:val="001C575F"/>
    <w:rsid w:val="001C5DB1"/>
    <w:rsid w:val="001C6F24"/>
    <w:rsid w:val="001D2344"/>
    <w:rsid w:val="001D249D"/>
    <w:rsid w:val="001D4563"/>
    <w:rsid w:val="001D499D"/>
    <w:rsid w:val="001D4FD9"/>
    <w:rsid w:val="001E28D2"/>
    <w:rsid w:val="001E3296"/>
    <w:rsid w:val="001E416F"/>
    <w:rsid w:val="001E50EC"/>
    <w:rsid w:val="001E5C26"/>
    <w:rsid w:val="001E5F2F"/>
    <w:rsid w:val="001E7976"/>
    <w:rsid w:val="001E7D7F"/>
    <w:rsid w:val="001F1E0A"/>
    <w:rsid w:val="001F3E14"/>
    <w:rsid w:val="001F4A48"/>
    <w:rsid w:val="001F4BF3"/>
    <w:rsid w:val="001F5743"/>
    <w:rsid w:val="002015E3"/>
    <w:rsid w:val="00202577"/>
    <w:rsid w:val="00203618"/>
    <w:rsid w:val="00203B34"/>
    <w:rsid w:val="00204667"/>
    <w:rsid w:val="002052ED"/>
    <w:rsid w:val="0020596B"/>
    <w:rsid w:val="00206535"/>
    <w:rsid w:val="0020659E"/>
    <w:rsid w:val="00206936"/>
    <w:rsid w:val="00207906"/>
    <w:rsid w:val="0020798D"/>
    <w:rsid w:val="00212006"/>
    <w:rsid w:val="0021207A"/>
    <w:rsid w:val="002120A1"/>
    <w:rsid w:val="00215B98"/>
    <w:rsid w:val="002178CA"/>
    <w:rsid w:val="00223791"/>
    <w:rsid w:val="00223BD0"/>
    <w:rsid w:val="00223FCB"/>
    <w:rsid w:val="00225524"/>
    <w:rsid w:val="00226518"/>
    <w:rsid w:val="00226E0F"/>
    <w:rsid w:val="00227415"/>
    <w:rsid w:val="00232240"/>
    <w:rsid w:val="002326C8"/>
    <w:rsid w:val="0023572A"/>
    <w:rsid w:val="002359BF"/>
    <w:rsid w:val="0023631B"/>
    <w:rsid w:val="002364D6"/>
    <w:rsid w:val="00240CE0"/>
    <w:rsid w:val="0024187C"/>
    <w:rsid w:val="002428A4"/>
    <w:rsid w:val="00243105"/>
    <w:rsid w:val="002440E7"/>
    <w:rsid w:val="00246AA3"/>
    <w:rsid w:val="002503AD"/>
    <w:rsid w:val="00250D42"/>
    <w:rsid w:val="00250EF0"/>
    <w:rsid w:val="00253935"/>
    <w:rsid w:val="0025457A"/>
    <w:rsid w:val="002551C6"/>
    <w:rsid w:val="00255702"/>
    <w:rsid w:val="00255C60"/>
    <w:rsid w:val="00257360"/>
    <w:rsid w:val="0026204B"/>
    <w:rsid w:val="00264856"/>
    <w:rsid w:val="00264A96"/>
    <w:rsid w:val="002651A8"/>
    <w:rsid w:val="0026768C"/>
    <w:rsid w:val="002676C0"/>
    <w:rsid w:val="00271FE0"/>
    <w:rsid w:val="002763E3"/>
    <w:rsid w:val="0027683B"/>
    <w:rsid w:val="002769EE"/>
    <w:rsid w:val="00277401"/>
    <w:rsid w:val="002801D7"/>
    <w:rsid w:val="00280A10"/>
    <w:rsid w:val="0028108E"/>
    <w:rsid w:val="0028268C"/>
    <w:rsid w:val="00282E4D"/>
    <w:rsid w:val="00283B50"/>
    <w:rsid w:val="00290402"/>
    <w:rsid w:val="00290E92"/>
    <w:rsid w:val="0029122E"/>
    <w:rsid w:val="002923BF"/>
    <w:rsid w:val="0029470B"/>
    <w:rsid w:val="00294A1F"/>
    <w:rsid w:val="002957A0"/>
    <w:rsid w:val="00297C48"/>
    <w:rsid w:val="002A1103"/>
    <w:rsid w:val="002A5878"/>
    <w:rsid w:val="002A642E"/>
    <w:rsid w:val="002A651F"/>
    <w:rsid w:val="002A6C06"/>
    <w:rsid w:val="002A77E3"/>
    <w:rsid w:val="002B15BD"/>
    <w:rsid w:val="002B18CB"/>
    <w:rsid w:val="002B22E6"/>
    <w:rsid w:val="002B2383"/>
    <w:rsid w:val="002B25CB"/>
    <w:rsid w:val="002B501C"/>
    <w:rsid w:val="002B5BB9"/>
    <w:rsid w:val="002B64F6"/>
    <w:rsid w:val="002B6AE4"/>
    <w:rsid w:val="002B73A4"/>
    <w:rsid w:val="002B754A"/>
    <w:rsid w:val="002B768C"/>
    <w:rsid w:val="002B7A1B"/>
    <w:rsid w:val="002C0CDF"/>
    <w:rsid w:val="002C17A8"/>
    <w:rsid w:val="002C2DF4"/>
    <w:rsid w:val="002C3CB6"/>
    <w:rsid w:val="002C66EA"/>
    <w:rsid w:val="002C6C4B"/>
    <w:rsid w:val="002D180B"/>
    <w:rsid w:val="002D19EB"/>
    <w:rsid w:val="002D1B75"/>
    <w:rsid w:val="002D1F9C"/>
    <w:rsid w:val="002D319D"/>
    <w:rsid w:val="002D3E48"/>
    <w:rsid w:val="002D404A"/>
    <w:rsid w:val="002D525C"/>
    <w:rsid w:val="002D52D6"/>
    <w:rsid w:val="002D53B3"/>
    <w:rsid w:val="002D6F13"/>
    <w:rsid w:val="002E039C"/>
    <w:rsid w:val="002E20A3"/>
    <w:rsid w:val="002E4312"/>
    <w:rsid w:val="002E485B"/>
    <w:rsid w:val="002E736E"/>
    <w:rsid w:val="002E7476"/>
    <w:rsid w:val="002E75BB"/>
    <w:rsid w:val="002E7AC8"/>
    <w:rsid w:val="002E7C68"/>
    <w:rsid w:val="002F01B3"/>
    <w:rsid w:val="002F01C3"/>
    <w:rsid w:val="002F098B"/>
    <w:rsid w:val="002F4349"/>
    <w:rsid w:val="002F4D57"/>
    <w:rsid w:val="002F58F0"/>
    <w:rsid w:val="002F5CCC"/>
    <w:rsid w:val="002F6400"/>
    <w:rsid w:val="002F712C"/>
    <w:rsid w:val="002F7BE7"/>
    <w:rsid w:val="003008B0"/>
    <w:rsid w:val="00301555"/>
    <w:rsid w:val="00302C5D"/>
    <w:rsid w:val="00303804"/>
    <w:rsid w:val="003049F4"/>
    <w:rsid w:val="00305371"/>
    <w:rsid w:val="00305CED"/>
    <w:rsid w:val="003061FF"/>
    <w:rsid w:val="0030651B"/>
    <w:rsid w:val="003077EB"/>
    <w:rsid w:val="003101B9"/>
    <w:rsid w:val="003104D2"/>
    <w:rsid w:val="00310A25"/>
    <w:rsid w:val="00310B50"/>
    <w:rsid w:val="00310F65"/>
    <w:rsid w:val="003112C5"/>
    <w:rsid w:val="00311C1E"/>
    <w:rsid w:val="003141A0"/>
    <w:rsid w:val="00314D8F"/>
    <w:rsid w:val="003206F5"/>
    <w:rsid w:val="003228BF"/>
    <w:rsid w:val="00322A03"/>
    <w:rsid w:val="00323FBD"/>
    <w:rsid w:val="003258B3"/>
    <w:rsid w:val="00326228"/>
    <w:rsid w:val="003266C2"/>
    <w:rsid w:val="00327F4F"/>
    <w:rsid w:val="00330AA7"/>
    <w:rsid w:val="00330C1E"/>
    <w:rsid w:val="00330C7B"/>
    <w:rsid w:val="00330EF4"/>
    <w:rsid w:val="00331003"/>
    <w:rsid w:val="00331029"/>
    <w:rsid w:val="00331A08"/>
    <w:rsid w:val="00331C63"/>
    <w:rsid w:val="00331E18"/>
    <w:rsid w:val="00331F49"/>
    <w:rsid w:val="00333E51"/>
    <w:rsid w:val="00334CB2"/>
    <w:rsid w:val="00335980"/>
    <w:rsid w:val="00335988"/>
    <w:rsid w:val="00336D39"/>
    <w:rsid w:val="003373C1"/>
    <w:rsid w:val="00341117"/>
    <w:rsid w:val="0034272F"/>
    <w:rsid w:val="00342779"/>
    <w:rsid w:val="00342F30"/>
    <w:rsid w:val="003457D9"/>
    <w:rsid w:val="0034662D"/>
    <w:rsid w:val="00346EBB"/>
    <w:rsid w:val="003474F0"/>
    <w:rsid w:val="003506E6"/>
    <w:rsid w:val="00350724"/>
    <w:rsid w:val="00350EC9"/>
    <w:rsid w:val="00350F35"/>
    <w:rsid w:val="003517AD"/>
    <w:rsid w:val="00351EBD"/>
    <w:rsid w:val="00352CD8"/>
    <w:rsid w:val="00353823"/>
    <w:rsid w:val="003551F3"/>
    <w:rsid w:val="00355C47"/>
    <w:rsid w:val="00356577"/>
    <w:rsid w:val="00357F24"/>
    <w:rsid w:val="00361865"/>
    <w:rsid w:val="003629F0"/>
    <w:rsid w:val="00364491"/>
    <w:rsid w:val="00364AD0"/>
    <w:rsid w:val="00365164"/>
    <w:rsid w:val="00366A1F"/>
    <w:rsid w:val="00366C1F"/>
    <w:rsid w:val="00366F7A"/>
    <w:rsid w:val="00367289"/>
    <w:rsid w:val="00367617"/>
    <w:rsid w:val="003711BD"/>
    <w:rsid w:val="003715A9"/>
    <w:rsid w:val="00372A8D"/>
    <w:rsid w:val="00372B06"/>
    <w:rsid w:val="00373719"/>
    <w:rsid w:val="003737DB"/>
    <w:rsid w:val="0037397D"/>
    <w:rsid w:val="00373B82"/>
    <w:rsid w:val="00375131"/>
    <w:rsid w:val="003766F8"/>
    <w:rsid w:val="0038054D"/>
    <w:rsid w:val="003821C4"/>
    <w:rsid w:val="00382695"/>
    <w:rsid w:val="003852E0"/>
    <w:rsid w:val="00385F1A"/>
    <w:rsid w:val="00385F67"/>
    <w:rsid w:val="00386A14"/>
    <w:rsid w:val="0038765B"/>
    <w:rsid w:val="00387896"/>
    <w:rsid w:val="00390B68"/>
    <w:rsid w:val="00391195"/>
    <w:rsid w:val="00392724"/>
    <w:rsid w:val="00392E29"/>
    <w:rsid w:val="00393F6A"/>
    <w:rsid w:val="0039496A"/>
    <w:rsid w:val="00394BEB"/>
    <w:rsid w:val="00395052"/>
    <w:rsid w:val="00395812"/>
    <w:rsid w:val="003A034C"/>
    <w:rsid w:val="003A1514"/>
    <w:rsid w:val="003A2EDB"/>
    <w:rsid w:val="003A3AE3"/>
    <w:rsid w:val="003A49B8"/>
    <w:rsid w:val="003A6CD8"/>
    <w:rsid w:val="003B0B63"/>
    <w:rsid w:val="003B1E34"/>
    <w:rsid w:val="003B34BF"/>
    <w:rsid w:val="003B3921"/>
    <w:rsid w:val="003B4BFD"/>
    <w:rsid w:val="003C227A"/>
    <w:rsid w:val="003C2DBE"/>
    <w:rsid w:val="003C4C61"/>
    <w:rsid w:val="003C54F9"/>
    <w:rsid w:val="003C7B66"/>
    <w:rsid w:val="003D019A"/>
    <w:rsid w:val="003D0788"/>
    <w:rsid w:val="003D0C14"/>
    <w:rsid w:val="003D0D9C"/>
    <w:rsid w:val="003D1B3C"/>
    <w:rsid w:val="003D1FAB"/>
    <w:rsid w:val="003D3871"/>
    <w:rsid w:val="003D42AC"/>
    <w:rsid w:val="003D43A4"/>
    <w:rsid w:val="003D4804"/>
    <w:rsid w:val="003D53DA"/>
    <w:rsid w:val="003D7049"/>
    <w:rsid w:val="003E27C7"/>
    <w:rsid w:val="003E4480"/>
    <w:rsid w:val="003E6442"/>
    <w:rsid w:val="003E78F0"/>
    <w:rsid w:val="003E7DEF"/>
    <w:rsid w:val="003F0037"/>
    <w:rsid w:val="003F0051"/>
    <w:rsid w:val="003F1149"/>
    <w:rsid w:val="003F66C6"/>
    <w:rsid w:val="003F7AE1"/>
    <w:rsid w:val="003F7C55"/>
    <w:rsid w:val="004001F5"/>
    <w:rsid w:val="00401ACC"/>
    <w:rsid w:val="004052F1"/>
    <w:rsid w:val="00405444"/>
    <w:rsid w:val="00405548"/>
    <w:rsid w:val="00407D4A"/>
    <w:rsid w:val="00410A6B"/>
    <w:rsid w:val="00410EA3"/>
    <w:rsid w:val="004111BA"/>
    <w:rsid w:val="004115C3"/>
    <w:rsid w:val="00411D27"/>
    <w:rsid w:val="00413651"/>
    <w:rsid w:val="00413E38"/>
    <w:rsid w:val="00414F9B"/>
    <w:rsid w:val="00415043"/>
    <w:rsid w:val="00416841"/>
    <w:rsid w:val="00417454"/>
    <w:rsid w:val="004175F6"/>
    <w:rsid w:val="00417F7A"/>
    <w:rsid w:val="0042232C"/>
    <w:rsid w:val="0042362A"/>
    <w:rsid w:val="0042489B"/>
    <w:rsid w:val="0042513D"/>
    <w:rsid w:val="00425525"/>
    <w:rsid w:val="00425B67"/>
    <w:rsid w:val="0042647D"/>
    <w:rsid w:val="004264B3"/>
    <w:rsid w:val="0042767D"/>
    <w:rsid w:val="00427B3E"/>
    <w:rsid w:val="00431312"/>
    <w:rsid w:val="00431844"/>
    <w:rsid w:val="00431C27"/>
    <w:rsid w:val="004320B2"/>
    <w:rsid w:val="00434B97"/>
    <w:rsid w:val="00435DFA"/>
    <w:rsid w:val="00436A80"/>
    <w:rsid w:val="00437004"/>
    <w:rsid w:val="00440710"/>
    <w:rsid w:val="00441C55"/>
    <w:rsid w:val="004439EA"/>
    <w:rsid w:val="00443B68"/>
    <w:rsid w:val="00445671"/>
    <w:rsid w:val="00445C77"/>
    <w:rsid w:val="00450E65"/>
    <w:rsid w:val="004511C4"/>
    <w:rsid w:val="004552DC"/>
    <w:rsid w:val="00455DE7"/>
    <w:rsid w:val="00456DD3"/>
    <w:rsid w:val="004575E2"/>
    <w:rsid w:val="004576CA"/>
    <w:rsid w:val="00461F56"/>
    <w:rsid w:val="00463827"/>
    <w:rsid w:val="004643D5"/>
    <w:rsid w:val="004647D8"/>
    <w:rsid w:val="00465CBE"/>
    <w:rsid w:val="00467A24"/>
    <w:rsid w:val="00467AF8"/>
    <w:rsid w:val="0047086F"/>
    <w:rsid w:val="00470C2E"/>
    <w:rsid w:val="00471803"/>
    <w:rsid w:val="004722C1"/>
    <w:rsid w:val="00472E76"/>
    <w:rsid w:val="004765C5"/>
    <w:rsid w:val="00476F55"/>
    <w:rsid w:val="00477A1A"/>
    <w:rsid w:val="004805B3"/>
    <w:rsid w:val="00481B18"/>
    <w:rsid w:val="00481CAD"/>
    <w:rsid w:val="00481CCC"/>
    <w:rsid w:val="00481E20"/>
    <w:rsid w:val="00485837"/>
    <w:rsid w:val="00485F82"/>
    <w:rsid w:val="00485FF0"/>
    <w:rsid w:val="0048617E"/>
    <w:rsid w:val="004912A7"/>
    <w:rsid w:val="00492AA0"/>
    <w:rsid w:val="00495F46"/>
    <w:rsid w:val="00496401"/>
    <w:rsid w:val="0049729D"/>
    <w:rsid w:val="004972D5"/>
    <w:rsid w:val="004978C5"/>
    <w:rsid w:val="004A094F"/>
    <w:rsid w:val="004A26C1"/>
    <w:rsid w:val="004A2F9D"/>
    <w:rsid w:val="004A4609"/>
    <w:rsid w:val="004A6521"/>
    <w:rsid w:val="004A7056"/>
    <w:rsid w:val="004A7257"/>
    <w:rsid w:val="004B18C9"/>
    <w:rsid w:val="004B2433"/>
    <w:rsid w:val="004B25AF"/>
    <w:rsid w:val="004B275A"/>
    <w:rsid w:val="004B47E3"/>
    <w:rsid w:val="004B597E"/>
    <w:rsid w:val="004B5BC3"/>
    <w:rsid w:val="004B5CCF"/>
    <w:rsid w:val="004B6675"/>
    <w:rsid w:val="004B692F"/>
    <w:rsid w:val="004B77DB"/>
    <w:rsid w:val="004C18B2"/>
    <w:rsid w:val="004C3713"/>
    <w:rsid w:val="004C588B"/>
    <w:rsid w:val="004C5AE2"/>
    <w:rsid w:val="004C7F1D"/>
    <w:rsid w:val="004D0838"/>
    <w:rsid w:val="004D116B"/>
    <w:rsid w:val="004D125A"/>
    <w:rsid w:val="004D189D"/>
    <w:rsid w:val="004D196A"/>
    <w:rsid w:val="004D1F5B"/>
    <w:rsid w:val="004D240E"/>
    <w:rsid w:val="004D355F"/>
    <w:rsid w:val="004D4227"/>
    <w:rsid w:val="004D6602"/>
    <w:rsid w:val="004D68D2"/>
    <w:rsid w:val="004D6916"/>
    <w:rsid w:val="004E08D0"/>
    <w:rsid w:val="004E0A59"/>
    <w:rsid w:val="004E1536"/>
    <w:rsid w:val="004E24AE"/>
    <w:rsid w:val="004E2A06"/>
    <w:rsid w:val="004E5DC7"/>
    <w:rsid w:val="004E7DCD"/>
    <w:rsid w:val="004F0F7E"/>
    <w:rsid w:val="004F125C"/>
    <w:rsid w:val="004F2AE0"/>
    <w:rsid w:val="004F3323"/>
    <w:rsid w:val="004F3D65"/>
    <w:rsid w:val="004F3EFE"/>
    <w:rsid w:val="004F4CBB"/>
    <w:rsid w:val="004F50B0"/>
    <w:rsid w:val="004F5B1B"/>
    <w:rsid w:val="004F5D18"/>
    <w:rsid w:val="004F5E2C"/>
    <w:rsid w:val="004F781F"/>
    <w:rsid w:val="004F7A50"/>
    <w:rsid w:val="00500B7C"/>
    <w:rsid w:val="005033A2"/>
    <w:rsid w:val="005033F0"/>
    <w:rsid w:val="0050380C"/>
    <w:rsid w:val="005039AF"/>
    <w:rsid w:val="00506540"/>
    <w:rsid w:val="005065EB"/>
    <w:rsid w:val="0050679D"/>
    <w:rsid w:val="005078D5"/>
    <w:rsid w:val="00511E63"/>
    <w:rsid w:val="00513895"/>
    <w:rsid w:val="00514B18"/>
    <w:rsid w:val="00514FF4"/>
    <w:rsid w:val="00515B8D"/>
    <w:rsid w:val="005164EB"/>
    <w:rsid w:val="00516680"/>
    <w:rsid w:val="005175E6"/>
    <w:rsid w:val="005209D9"/>
    <w:rsid w:val="00521620"/>
    <w:rsid w:val="00521CAE"/>
    <w:rsid w:val="00523242"/>
    <w:rsid w:val="00523335"/>
    <w:rsid w:val="00523E32"/>
    <w:rsid w:val="00525806"/>
    <w:rsid w:val="005258D3"/>
    <w:rsid w:val="00530BD1"/>
    <w:rsid w:val="00531315"/>
    <w:rsid w:val="00531D34"/>
    <w:rsid w:val="00532989"/>
    <w:rsid w:val="0053458F"/>
    <w:rsid w:val="005366ED"/>
    <w:rsid w:val="00537F32"/>
    <w:rsid w:val="00542AC1"/>
    <w:rsid w:val="00542F15"/>
    <w:rsid w:val="0054364E"/>
    <w:rsid w:val="00543F17"/>
    <w:rsid w:val="00544BB6"/>
    <w:rsid w:val="00545171"/>
    <w:rsid w:val="0054630A"/>
    <w:rsid w:val="00550A7E"/>
    <w:rsid w:val="00551475"/>
    <w:rsid w:val="00552399"/>
    <w:rsid w:val="005525A3"/>
    <w:rsid w:val="005533AA"/>
    <w:rsid w:val="00553FD8"/>
    <w:rsid w:val="00554BC3"/>
    <w:rsid w:val="00554C8F"/>
    <w:rsid w:val="0055561B"/>
    <w:rsid w:val="00556A5B"/>
    <w:rsid w:val="0055775A"/>
    <w:rsid w:val="00557BF3"/>
    <w:rsid w:val="00560770"/>
    <w:rsid w:val="005607E1"/>
    <w:rsid w:val="005612DE"/>
    <w:rsid w:val="00561C47"/>
    <w:rsid w:val="0056287D"/>
    <w:rsid w:val="005637A6"/>
    <w:rsid w:val="00567723"/>
    <w:rsid w:val="0057198E"/>
    <w:rsid w:val="0057255B"/>
    <w:rsid w:val="00572646"/>
    <w:rsid w:val="005727CF"/>
    <w:rsid w:val="00573AA5"/>
    <w:rsid w:val="00573B74"/>
    <w:rsid w:val="00574852"/>
    <w:rsid w:val="00574D3B"/>
    <w:rsid w:val="0057575C"/>
    <w:rsid w:val="00576A0D"/>
    <w:rsid w:val="00577484"/>
    <w:rsid w:val="00577970"/>
    <w:rsid w:val="0058021E"/>
    <w:rsid w:val="005802C0"/>
    <w:rsid w:val="005809A0"/>
    <w:rsid w:val="005812CF"/>
    <w:rsid w:val="005833C7"/>
    <w:rsid w:val="00584659"/>
    <w:rsid w:val="00584F62"/>
    <w:rsid w:val="00590CCF"/>
    <w:rsid w:val="005923C4"/>
    <w:rsid w:val="00593AF1"/>
    <w:rsid w:val="00595374"/>
    <w:rsid w:val="0059595A"/>
    <w:rsid w:val="005966C5"/>
    <w:rsid w:val="00597841"/>
    <w:rsid w:val="005978F1"/>
    <w:rsid w:val="00597E87"/>
    <w:rsid w:val="005A0462"/>
    <w:rsid w:val="005A1052"/>
    <w:rsid w:val="005A1DBB"/>
    <w:rsid w:val="005A2922"/>
    <w:rsid w:val="005A4751"/>
    <w:rsid w:val="005A4826"/>
    <w:rsid w:val="005A4C25"/>
    <w:rsid w:val="005A512E"/>
    <w:rsid w:val="005A5CE4"/>
    <w:rsid w:val="005A6DEA"/>
    <w:rsid w:val="005B23DA"/>
    <w:rsid w:val="005B3DD8"/>
    <w:rsid w:val="005B4AEE"/>
    <w:rsid w:val="005B52D6"/>
    <w:rsid w:val="005B6E69"/>
    <w:rsid w:val="005B75C8"/>
    <w:rsid w:val="005C216D"/>
    <w:rsid w:val="005C25BB"/>
    <w:rsid w:val="005C2713"/>
    <w:rsid w:val="005C42CB"/>
    <w:rsid w:val="005C545F"/>
    <w:rsid w:val="005C56C1"/>
    <w:rsid w:val="005C5DE7"/>
    <w:rsid w:val="005C69EB"/>
    <w:rsid w:val="005C7134"/>
    <w:rsid w:val="005C779A"/>
    <w:rsid w:val="005C7DBC"/>
    <w:rsid w:val="005D39FB"/>
    <w:rsid w:val="005D7087"/>
    <w:rsid w:val="005D7D52"/>
    <w:rsid w:val="005D7E2E"/>
    <w:rsid w:val="005E1547"/>
    <w:rsid w:val="005E1685"/>
    <w:rsid w:val="005E269B"/>
    <w:rsid w:val="005E39D6"/>
    <w:rsid w:val="005E53B6"/>
    <w:rsid w:val="005E5AEB"/>
    <w:rsid w:val="005E6426"/>
    <w:rsid w:val="005E6922"/>
    <w:rsid w:val="005E7507"/>
    <w:rsid w:val="005F0125"/>
    <w:rsid w:val="005F1281"/>
    <w:rsid w:val="005F4FC2"/>
    <w:rsid w:val="005F5A4A"/>
    <w:rsid w:val="005F74EB"/>
    <w:rsid w:val="005F7F2B"/>
    <w:rsid w:val="006000DD"/>
    <w:rsid w:val="006005FA"/>
    <w:rsid w:val="0060067D"/>
    <w:rsid w:val="006006FD"/>
    <w:rsid w:val="0061257E"/>
    <w:rsid w:val="006126FD"/>
    <w:rsid w:val="00613351"/>
    <w:rsid w:val="00614901"/>
    <w:rsid w:val="0061537A"/>
    <w:rsid w:val="00617EAA"/>
    <w:rsid w:val="00620110"/>
    <w:rsid w:val="00621430"/>
    <w:rsid w:val="00621611"/>
    <w:rsid w:val="006227E3"/>
    <w:rsid w:val="00624101"/>
    <w:rsid w:val="0062496E"/>
    <w:rsid w:val="00627E73"/>
    <w:rsid w:val="006303E6"/>
    <w:rsid w:val="00630583"/>
    <w:rsid w:val="00632217"/>
    <w:rsid w:val="006323D4"/>
    <w:rsid w:val="00633558"/>
    <w:rsid w:val="00633AC4"/>
    <w:rsid w:val="006341A5"/>
    <w:rsid w:val="00635699"/>
    <w:rsid w:val="006464BD"/>
    <w:rsid w:val="00647A1E"/>
    <w:rsid w:val="00647AF6"/>
    <w:rsid w:val="006505AD"/>
    <w:rsid w:val="00650605"/>
    <w:rsid w:val="00651601"/>
    <w:rsid w:val="00651E2A"/>
    <w:rsid w:val="006529A7"/>
    <w:rsid w:val="00653638"/>
    <w:rsid w:val="006536EC"/>
    <w:rsid w:val="00653BF2"/>
    <w:rsid w:val="006558C4"/>
    <w:rsid w:val="00656849"/>
    <w:rsid w:val="0065790E"/>
    <w:rsid w:val="006617E7"/>
    <w:rsid w:val="00663067"/>
    <w:rsid w:val="006640A4"/>
    <w:rsid w:val="00665661"/>
    <w:rsid w:val="006669B3"/>
    <w:rsid w:val="00672FB0"/>
    <w:rsid w:val="00673956"/>
    <w:rsid w:val="006754F5"/>
    <w:rsid w:val="00675529"/>
    <w:rsid w:val="0067630E"/>
    <w:rsid w:val="00680CE4"/>
    <w:rsid w:val="006827A9"/>
    <w:rsid w:val="00683CBA"/>
    <w:rsid w:val="00684398"/>
    <w:rsid w:val="00684E0A"/>
    <w:rsid w:val="006850F2"/>
    <w:rsid w:val="006855FB"/>
    <w:rsid w:val="00686E7B"/>
    <w:rsid w:val="00687810"/>
    <w:rsid w:val="0069143C"/>
    <w:rsid w:val="006918C0"/>
    <w:rsid w:val="006924FD"/>
    <w:rsid w:val="00692800"/>
    <w:rsid w:val="00692EA1"/>
    <w:rsid w:val="006934F3"/>
    <w:rsid w:val="00693C03"/>
    <w:rsid w:val="006942E4"/>
    <w:rsid w:val="00695E61"/>
    <w:rsid w:val="006968C1"/>
    <w:rsid w:val="006973D1"/>
    <w:rsid w:val="006A0DAD"/>
    <w:rsid w:val="006A3897"/>
    <w:rsid w:val="006A44D6"/>
    <w:rsid w:val="006A63DE"/>
    <w:rsid w:val="006A64D5"/>
    <w:rsid w:val="006A75A4"/>
    <w:rsid w:val="006B451E"/>
    <w:rsid w:val="006B5E2F"/>
    <w:rsid w:val="006B6279"/>
    <w:rsid w:val="006B7338"/>
    <w:rsid w:val="006B7B36"/>
    <w:rsid w:val="006C01E3"/>
    <w:rsid w:val="006C2718"/>
    <w:rsid w:val="006C2EEC"/>
    <w:rsid w:val="006C4684"/>
    <w:rsid w:val="006C46BF"/>
    <w:rsid w:val="006C48FE"/>
    <w:rsid w:val="006C4BE2"/>
    <w:rsid w:val="006C6F96"/>
    <w:rsid w:val="006D088E"/>
    <w:rsid w:val="006D424C"/>
    <w:rsid w:val="006D4683"/>
    <w:rsid w:val="006D5239"/>
    <w:rsid w:val="006D62EB"/>
    <w:rsid w:val="006D6326"/>
    <w:rsid w:val="006E178A"/>
    <w:rsid w:val="006E2385"/>
    <w:rsid w:val="006E27B2"/>
    <w:rsid w:val="006E2BD9"/>
    <w:rsid w:val="006E2D17"/>
    <w:rsid w:val="006E505A"/>
    <w:rsid w:val="006E5689"/>
    <w:rsid w:val="006E6E2C"/>
    <w:rsid w:val="006E79B3"/>
    <w:rsid w:val="006F2F7D"/>
    <w:rsid w:val="006F7FB9"/>
    <w:rsid w:val="00700754"/>
    <w:rsid w:val="00700A82"/>
    <w:rsid w:val="00700FFA"/>
    <w:rsid w:val="00701BEF"/>
    <w:rsid w:val="00704E7E"/>
    <w:rsid w:val="00705045"/>
    <w:rsid w:val="0070541C"/>
    <w:rsid w:val="00705B16"/>
    <w:rsid w:val="00705EA4"/>
    <w:rsid w:val="0070601B"/>
    <w:rsid w:val="0070643A"/>
    <w:rsid w:val="00714DC0"/>
    <w:rsid w:val="0071595D"/>
    <w:rsid w:val="00720A86"/>
    <w:rsid w:val="0072516A"/>
    <w:rsid w:val="007255F3"/>
    <w:rsid w:val="00727DEA"/>
    <w:rsid w:val="0073091A"/>
    <w:rsid w:val="007316EF"/>
    <w:rsid w:val="0073296D"/>
    <w:rsid w:val="007334EF"/>
    <w:rsid w:val="00734A93"/>
    <w:rsid w:val="0073593B"/>
    <w:rsid w:val="00735B3A"/>
    <w:rsid w:val="00736452"/>
    <w:rsid w:val="0074122A"/>
    <w:rsid w:val="00741F33"/>
    <w:rsid w:val="00742371"/>
    <w:rsid w:val="00742AA0"/>
    <w:rsid w:val="00743EAC"/>
    <w:rsid w:val="0074478B"/>
    <w:rsid w:val="0074537C"/>
    <w:rsid w:val="00745ABF"/>
    <w:rsid w:val="00750D46"/>
    <w:rsid w:val="0075148B"/>
    <w:rsid w:val="0075403E"/>
    <w:rsid w:val="00754CF3"/>
    <w:rsid w:val="00755667"/>
    <w:rsid w:val="00756292"/>
    <w:rsid w:val="00757E43"/>
    <w:rsid w:val="00761249"/>
    <w:rsid w:val="007619C8"/>
    <w:rsid w:val="00762138"/>
    <w:rsid w:val="00762A67"/>
    <w:rsid w:val="00764E3B"/>
    <w:rsid w:val="0076534B"/>
    <w:rsid w:val="007655C0"/>
    <w:rsid w:val="00765F75"/>
    <w:rsid w:val="007668BA"/>
    <w:rsid w:val="007668D8"/>
    <w:rsid w:val="007669E8"/>
    <w:rsid w:val="007675A8"/>
    <w:rsid w:val="00767AD2"/>
    <w:rsid w:val="00770279"/>
    <w:rsid w:val="00770938"/>
    <w:rsid w:val="0077138D"/>
    <w:rsid w:val="007717B4"/>
    <w:rsid w:val="007725EE"/>
    <w:rsid w:val="00775D06"/>
    <w:rsid w:val="00776086"/>
    <w:rsid w:val="00776E37"/>
    <w:rsid w:val="0078182E"/>
    <w:rsid w:val="00783B99"/>
    <w:rsid w:val="007866AD"/>
    <w:rsid w:val="007872FD"/>
    <w:rsid w:val="00787558"/>
    <w:rsid w:val="00790BDF"/>
    <w:rsid w:val="00793F71"/>
    <w:rsid w:val="00794ECB"/>
    <w:rsid w:val="0079517D"/>
    <w:rsid w:val="00795E41"/>
    <w:rsid w:val="007972D5"/>
    <w:rsid w:val="00797300"/>
    <w:rsid w:val="007A2050"/>
    <w:rsid w:val="007A28E6"/>
    <w:rsid w:val="007A2A3D"/>
    <w:rsid w:val="007A41F2"/>
    <w:rsid w:val="007A4730"/>
    <w:rsid w:val="007A47F0"/>
    <w:rsid w:val="007A5146"/>
    <w:rsid w:val="007A6242"/>
    <w:rsid w:val="007A7390"/>
    <w:rsid w:val="007A7C89"/>
    <w:rsid w:val="007B4135"/>
    <w:rsid w:val="007B63DF"/>
    <w:rsid w:val="007B6FE4"/>
    <w:rsid w:val="007B7CAA"/>
    <w:rsid w:val="007C1DBF"/>
    <w:rsid w:val="007C2D29"/>
    <w:rsid w:val="007C3FF6"/>
    <w:rsid w:val="007C411B"/>
    <w:rsid w:val="007C4F48"/>
    <w:rsid w:val="007C4FB3"/>
    <w:rsid w:val="007C5BB8"/>
    <w:rsid w:val="007D23B4"/>
    <w:rsid w:val="007D2665"/>
    <w:rsid w:val="007D34E5"/>
    <w:rsid w:val="007D55A7"/>
    <w:rsid w:val="007D5EDF"/>
    <w:rsid w:val="007D65A4"/>
    <w:rsid w:val="007D70B2"/>
    <w:rsid w:val="007E182B"/>
    <w:rsid w:val="007E2140"/>
    <w:rsid w:val="007E22AD"/>
    <w:rsid w:val="007E2897"/>
    <w:rsid w:val="007E40DB"/>
    <w:rsid w:val="007E48DE"/>
    <w:rsid w:val="007E4994"/>
    <w:rsid w:val="007E5736"/>
    <w:rsid w:val="007E5843"/>
    <w:rsid w:val="007E6314"/>
    <w:rsid w:val="007E6403"/>
    <w:rsid w:val="007E79BF"/>
    <w:rsid w:val="007F0948"/>
    <w:rsid w:val="007F1468"/>
    <w:rsid w:val="007F39C1"/>
    <w:rsid w:val="007F3AEF"/>
    <w:rsid w:val="007F518E"/>
    <w:rsid w:val="007F6167"/>
    <w:rsid w:val="007F6F81"/>
    <w:rsid w:val="008008B1"/>
    <w:rsid w:val="008028B2"/>
    <w:rsid w:val="00802A40"/>
    <w:rsid w:val="00804DF9"/>
    <w:rsid w:val="00805AB4"/>
    <w:rsid w:val="008067EB"/>
    <w:rsid w:val="00807445"/>
    <w:rsid w:val="0081104C"/>
    <w:rsid w:val="00813885"/>
    <w:rsid w:val="00814198"/>
    <w:rsid w:val="008143FC"/>
    <w:rsid w:val="00814CFD"/>
    <w:rsid w:val="00816F77"/>
    <w:rsid w:val="00817293"/>
    <w:rsid w:val="00821449"/>
    <w:rsid w:val="00821832"/>
    <w:rsid w:val="00821F94"/>
    <w:rsid w:val="00822800"/>
    <w:rsid w:val="00823C37"/>
    <w:rsid w:val="00824128"/>
    <w:rsid w:val="00824577"/>
    <w:rsid w:val="008246BB"/>
    <w:rsid w:val="00825C91"/>
    <w:rsid w:val="0082658C"/>
    <w:rsid w:val="008265B6"/>
    <w:rsid w:val="0083075E"/>
    <w:rsid w:val="0083299E"/>
    <w:rsid w:val="00832EA9"/>
    <w:rsid w:val="0083522D"/>
    <w:rsid w:val="008355C3"/>
    <w:rsid w:val="00837459"/>
    <w:rsid w:val="00840AA8"/>
    <w:rsid w:val="008427BB"/>
    <w:rsid w:val="00842830"/>
    <w:rsid w:val="00844BA3"/>
    <w:rsid w:val="00845007"/>
    <w:rsid w:val="00845879"/>
    <w:rsid w:val="00845EA1"/>
    <w:rsid w:val="00845F97"/>
    <w:rsid w:val="00846205"/>
    <w:rsid w:val="008505AC"/>
    <w:rsid w:val="008507BF"/>
    <w:rsid w:val="0085109E"/>
    <w:rsid w:val="008531DF"/>
    <w:rsid w:val="0085383A"/>
    <w:rsid w:val="00853CD2"/>
    <w:rsid w:val="00854B70"/>
    <w:rsid w:val="0085588F"/>
    <w:rsid w:val="00855926"/>
    <w:rsid w:val="0085639C"/>
    <w:rsid w:val="00857A7C"/>
    <w:rsid w:val="00860043"/>
    <w:rsid w:val="00860628"/>
    <w:rsid w:val="008618F0"/>
    <w:rsid w:val="00864DE4"/>
    <w:rsid w:val="00864FE4"/>
    <w:rsid w:val="00865921"/>
    <w:rsid w:val="008663E7"/>
    <w:rsid w:val="00866FB8"/>
    <w:rsid w:val="008671BE"/>
    <w:rsid w:val="00870975"/>
    <w:rsid w:val="008731F9"/>
    <w:rsid w:val="008748EB"/>
    <w:rsid w:val="0087531C"/>
    <w:rsid w:val="00876197"/>
    <w:rsid w:val="008764A7"/>
    <w:rsid w:val="008764FF"/>
    <w:rsid w:val="00876B8D"/>
    <w:rsid w:val="0087778B"/>
    <w:rsid w:val="00880202"/>
    <w:rsid w:val="00881548"/>
    <w:rsid w:val="00881C70"/>
    <w:rsid w:val="00882A9D"/>
    <w:rsid w:val="0088354A"/>
    <w:rsid w:val="00883A8E"/>
    <w:rsid w:val="00883DE9"/>
    <w:rsid w:val="00883E90"/>
    <w:rsid w:val="0088574B"/>
    <w:rsid w:val="00886B1B"/>
    <w:rsid w:val="00887E24"/>
    <w:rsid w:val="0089034D"/>
    <w:rsid w:val="0089074D"/>
    <w:rsid w:val="00890CD4"/>
    <w:rsid w:val="00891471"/>
    <w:rsid w:val="0089317F"/>
    <w:rsid w:val="008933E6"/>
    <w:rsid w:val="00894987"/>
    <w:rsid w:val="008953CE"/>
    <w:rsid w:val="0089542C"/>
    <w:rsid w:val="0089688E"/>
    <w:rsid w:val="008A0D43"/>
    <w:rsid w:val="008A13E5"/>
    <w:rsid w:val="008A27CF"/>
    <w:rsid w:val="008A2B8E"/>
    <w:rsid w:val="008A2D69"/>
    <w:rsid w:val="008A6933"/>
    <w:rsid w:val="008A6B41"/>
    <w:rsid w:val="008B1089"/>
    <w:rsid w:val="008B300E"/>
    <w:rsid w:val="008B3DAB"/>
    <w:rsid w:val="008B482F"/>
    <w:rsid w:val="008B5BC0"/>
    <w:rsid w:val="008B6496"/>
    <w:rsid w:val="008B6AF2"/>
    <w:rsid w:val="008B71A2"/>
    <w:rsid w:val="008B73CA"/>
    <w:rsid w:val="008B74AE"/>
    <w:rsid w:val="008C03F6"/>
    <w:rsid w:val="008C06D9"/>
    <w:rsid w:val="008C09C3"/>
    <w:rsid w:val="008C0DF9"/>
    <w:rsid w:val="008C3DA9"/>
    <w:rsid w:val="008C3EF3"/>
    <w:rsid w:val="008C5CC6"/>
    <w:rsid w:val="008C609A"/>
    <w:rsid w:val="008C6720"/>
    <w:rsid w:val="008C77AA"/>
    <w:rsid w:val="008D2231"/>
    <w:rsid w:val="008D2E17"/>
    <w:rsid w:val="008E038E"/>
    <w:rsid w:val="008E1D1C"/>
    <w:rsid w:val="008E39F2"/>
    <w:rsid w:val="008E4B24"/>
    <w:rsid w:val="008E4B4C"/>
    <w:rsid w:val="008E4F7F"/>
    <w:rsid w:val="008E5322"/>
    <w:rsid w:val="008E5F39"/>
    <w:rsid w:val="008E5FF3"/>
    <w:rsid w:val="008E62D1"/>
    <w:rsid w:val="008E693D"/>
    <w:rsid w:val="008E749E"/>
    <w:rsid w:val="008E7746"/>
    <w:rsid w:val="008F2EAA"/>
    <w:rsid w:val="008F4E80"/>
    <w:rsid w:val="008F5615"/>
    <w:rsid w:val="008F619D"/>
    <w:rsid w:val="008F7596"/>
    <w:rsid w:val="008F75D4"/>
    <w:rsid w:val="008F78FB"/>
    <w:rsid w:val="008F7EBB"/>
    <w:rsid w:val="008F7F9A"/>
    <w:rsid w:val="0090200D"/>
    <w:rsid w:val="00902254"/>
    <w:rsid w:val="00902A92"/>
    <w:rsid w:val="009032DB"/>
    <w:rsid w:val="00905729"/>
    <w:rsid w:val="00911885"/>
    <w:rsid w:val="00911C3F"/>
    <w:rsid w:val="009126B8"/>
    <w:rsid w:val="0091308C"/>
    <w:rsid w:val="00916CCE"/>
    <w:rsid w:val="00920540"/>
    <w:rsid w:val="00920DB2"/>
    <w:rsid w:val="0092103C"/>
    <w:rsid w:val="00921350"/>
    <w:rsid w:val="009226B5"/>
    <w:rsid w:val="009232F6"/>
    <w:rsid w:val="00923A4E"/>
    <w:rsid w:val="00923CB1"/>
    <w:rsid w:val="009264C6"/>
    <w:rsid w:val="009301D4"/>
    <w:rsid w:val="009311AA"/>
    <w:rsid w:val="00931867"/>
    <w:rsid w:val="00931CDB"/>
    <w:rsid w:val="00932B51"/>
    <w:rsid w:val="00932C9A"/>
    <w:rsid w:val="00933F8B"/>
    <w:rsid w:val="00934481"/>
    <w:rsid w:val="00935666"/>
    <w:rsid w:val="00936DE3"/>
    <w:rsid w:val="00936F4D"/>
    <w:rsid w:val="00936F7E"/>
    <w:rsid w:val="009375F1"/>
    <w:rsid w:val="00937BF3"/>
    <w:rsid w:val="00937FD0"/>
    <w:rsid w:val="00941C3E"/>
    <w:rsid w:val="009425FE"/>
    <w:rsid w:val="00943422"/>
    <w:rsid w:val="00943ACB"/>
    <w:rsid w:val="00944C99"/>
    <w:rsid w:val="00945130"/>
    <w:rsid w:val="0094532B"/>
    <w:rsid w:val="00945D97"/>
    <w:rsid w:val="00947543"/>
    <w:rsid w:val="00950400"/>
    <w:rsid w:val="00951C21"/>
    <w:rsid w:val="00951D56"/>
    <w:rsid w:val="009550E1"/>
    <w:rsid w:val="00955E08"/>
    <w:rsid w:val="00956D8B"/>
    <w:rsid w:val="00957AAC"/>
    <w:rsid w:val="009604AB"/>
    <w:rsid w:val="0096129E"/>
    <w:rsid w:val="00961D81"/>
    <w:rsid w:val="00963062"/>
    <w:rsid w:val="0096398F"/>
    <w:rsid w:val="00963F99"/>
    <w:rsid w:val="00965053"/>
    <w:rsid w:val="009654B9"/>
    <w:rsid w:val="00965F56"/>
    <w:rsid w:val="0096697E"/>
    <w:rsid w:val="00970159"/>
    <w:rsid w:val="009701A1"/>
    <w:rsid w:val="009739DF"/>
    <w:rsid w:val="00974EA4"/>
    <w:rsid w:val="00975053"/>
    <w:rsid w:val="00975A79"/>
    <w:rsid w:val="00975D3B"/>
    <w:rsid w:val="00976A9A"/>
    <w:rsid w:val="00976C12"/>
    <w:rsid w:val="009774F3"/>
    <w:rsid w:val="00981162"/>
    <w:rsid w:val="00982232"/>
    <w:rsid w:val="00982A0A"/>
    <w:rsid w:val="00982DC4"/>
    <w:rsid w:val="0098360B"/>
    <w:rsid w:val="00984541"/>
    <w:rsid w:val="00984B17"/>
    <w:rsid w:val="00985C3B"/>
    <w:rsid w:val="00991244"/>
    <w:rsid w:val="00993642"/>
    <w:rsid w:val="009938DE"/>
    <w:rsid w:val="00993EF4"/>
    <w:rsid w:val="009949B6"/>
    <w:rsid w:val="00995DA2"/>
    <w:rsid w:val="00995F2D"/>
    <w:rsid w:val="00996716"/>
    <w:rsid w:val="00996A8D"/>
    <w:rsid w:val="00996C95"/>
    <w:rsid w:val="009973B8"/>
    <w:rsid w:val="009A2761"/>
    <w:rsid w:val="009A3B16"/>
    <w:rsid w:val="009A3EC7"/>
    <w:rsid w:val="009A4BE4"/>
    <w:rsid w:val="009A4CAD"/>
    <w:rsid w:val="009A4F9F"/>
    <w:rsid w:val="009B11E4"/>
    <w:rsid w:val="009B1F4D"/>
    <w:rsid w:val="009B3FFB"/>
    <w:rsid w:val="009B62A3"/>
    <w:rsid w:val="009C1021"/>
    <w:rsid w:val="009C1135"/>
    <w:rsid w:val="009C1AE3"/>
    <w:rsid w:val="009C1E0C"/>
    <w:rsid w:val="009C277D"/>
    <w:rsid w:val="009C47F0"/>
    <w:rsid w:val="009C495D"/>
    <w:rsid w:val="009C5B87"/>
    <w:rsid w:val="009C63C5"/>
    <w:rsid w:val="009C6BB5"/>
    <w:rsid w:val="009C6DE9"/>
    <w:rsid w:val="009C74C8"/>
    <w:rsid w:val="009C758D"/>
    <w:rsid w:val="009D1C0D"/>
    <w:rsid w:val="009D530F"/>
    <w:rsid w:val="009D682E"/>
    <w:rsid w:val="009D68C3"/>
    <w:rsid w:val="009D6A0C"/>
    <w:rsid w:val="009E20C5"/>
    <w:rsid w:val="009E328B"/>
    <w:rsid w:val="009E33AE"/>
    <w:rsid w:val="009E38AF"/>
    <w:rsid w:val="009E59B3"/>
    <w:rsid w:val="009E5F69"/>
    <w:rsid w:val="009E6DD4"/>
    <w:rsid w:val="009E6E3E"/>
    <w:rsid w:val="009E6F40"/>
    <w:rsid w:val="009E71EF"/>
    <w:rsid w:val="009F142C"/>
    <w:rsid w:val="009F1F27"/>
    <w:rsid w:val="009F28F8"/>
    <w:rsid w:val="009F35B4"/>
    <w:rsid w:val="009F3F9D"/>
    <w:rsid w:val="009F53FC"/>
    <w:rsid w:val="009F559E"/>
    <w:rsid w:val="009F5F2C"/>
    <w:rsid w:val="009F6750"/>
    <w:rsid w:val="009F7202"/>
    <w:rsid w:val="00A00006"/>
    <w:rsid w:val="00A0190F"/>
    <w:rsid w:val="00A028D8"/>
    <w:rsid w:val="00A05BCE"/>
    <w:rsid w:val="00A05CCB"/>
    <w:rsid w:val="00A06B72"/>
    <w:rsid w:val="00A06F70"/>
    <w:rsid w:val="00A10B8F"/>
    <w:rsid w:val="00A11810"/>
    <w:rsid w:val="00A1542F"/>
    <w:rsid w:val="00A158C0"/>
    <w:rsid w:val="00A159E3"/>
    <w:rsid w:val="00A1605F"/>
    <w:rsid w:val="00A16B0E"/>
    <w:rsid w:val="00A16B11"/>
    <w:rsid w:val="00A17013"/>
    <w:rsid w:val="00A178E3"/>
    <w:rsid w:val="00A2023E"/>
    <w:rsid w:val="00A2099E"/>
    <w:rsid w:val="00A2158D"/>
    <w:rsid w:val="00A21D35"/>
    <w:rsid w:val="00A23923"/>
    <w:rsid w:val="00A23C20"/>
    <w:rsid w:val="00A24199"/>
    <w:rsid w:val="00A247B9"/>
    <w:rsid w:val="00A24B4A"/>
    <w:rsid w:val="00A2563E"/>
    <w:rsid w:val="00A27574"/>
    <w:rsid w:val="00A30373"/>
    <w:rsid w:val="00A3045E"/>
    <w:rsid w:val="00A3143A"/>
    <w:rsid w:val="00A3307B"/>
    <w:rsid w:val="00A332A4"/>
    <w:rsid w:val="00A348FF"/>
    <w:rsid w:val="00A34905"/>
    <w:rsid w:val="00A34B39"/>
    <w:rsid w:val="00A35F4C"/>
    <w:rsid w:val="00A365BC"/>
    <w:rsid w:val="00A36CFA"/>
    <w:rsid w:val="00A37BEB"/>
    <w:rsid w:val="00A37DF9"/>
    <w:rsid w:val="00A4293C"/>
    <w:rsid w:val="00A4341A"/>
    <w:rsid w:val="00A439E9"/>
    <w:rsid w:val="00A43C18"/>
    <w:rsid w:val="00A445CC"/>
    <w:rsid w:val="00A44D5F"/>
    <w:rsid w:val="00A4555A"/>
    <w:rsid w:val="00A4573B"/>
    <w:rsid w:val="00A463FA"/>
    <w:rsid w:val="00A47AE2"/>
    <w:rsid w:val="00A511F9"/>
    <w:rsid w:val="00A51814"/>
    <w:rsid w:val="00A5413D"/>
    <w:rsid w:val="00A54221"/>
    <w:rsid w:val="00A54366"/>
    <w:rsid w:val="00A56988"/>
    <w:rsid w:val="00A57CCC"/>
    <w:rsid w:val="00A60EA3"/>
    <w:rsid w:val="00A62FC5"/>
    <w:rsid w:val="00A6449C"/>
    <w:rsid w:val="00A64977"/>
    <w:rsid w:val="00A651A6"/>
    <w:rsid w:val="00A66741"/>
    <w:rsid w:val="00A667B1"/>
    <w:rsid w:val="00A70C2D"/>
    <w:rsid w:val="00A70C3D"/>
    <w:rsid w:val="00A71B40"/>
    <w:rsid w:val="00A72BE2"/>
    <w:rsid w:val="00A7392B"/>
    <w:rsid w:val="00A741BE"/>
    <w:rsid w:val="00A75002"/>
    <w:rsid w:val="00A7574D"/>
    <w:rsid w:val="00A758E2"/>
    <w:rsid w:val="00A7611E"/>
    <w:rsid w:val="00A761D6"/>
    <w:rsid w:val="00A766F1"/>
    <w:rsid w:val="00A802D3"/>
    <w:rsid w:val="00A8030E"/>
    <w:rsid w:val="00A806B6"/>
    <w:rsid w:val="00A80FFF"/>
    <w:rsid w:val="00A83847"/>
    <w:rsid w:val="00A841F8"/>
    <w:rsid w:val="00A8438D"/>
    <w:rsid w:val="00A8461F"/>
    <w:rsid w:val="00A876A2"/>
    <w:rsid w:val="00A902A2"/>
    <w:rsid w:val="00A90D39"/>
    <w:rsid w:val="00A91309"/>
    <w:rsid w:val="00A914B8"/>
    <w:rsid w:val="00A9194E"/>
    <w:rsid w:val="00A91E60"/>
    <w:rsid w:val="00A938D3"/>
    <w:rsid w:val="00A957D7"/>
    <w:rsid w:val="00A96CF9"/>
    <w:rsid w:val="00A9764B"/>
    <w:rsid w:val="00AA0CA0"/>
    <w:rsid w:val="00AA14CD"/>
    <w:rsid w:val="00AA1F92"/>
    <w:rsid w:val="00AA24CC"/>
    <w:rsid w:val="00AA2AAE"/>
    <w:rsid w:val="00AA4013"/>
    <w:rsid w:val="00AA4397"/>
    <w:rsid w:val="00AA6DD0"/>
    <w:rsid w:val="00AA7ABD"/>
    <w:rsid w:val="00AA7EF5"/>
    <w:rsid w:val="00AB1110"/>
    <w:rsid w:val="00AB15A8"/>
    <w:rsid w:val="00AB2CB6"/>
    <w:rsid w:val="00AB2F80"/>
    <w:rsid w:val="00AB32A1"/>
    <w:rsid w:val="00AB32C0"/>
    <w:rsid w:val="00AB37BC"/>
    <w:rsid w:val="00AB382E"/>
    <w:rsid w:val="00AB3981"/>
    <w:rsid w:val="00AB5B8E"/>
    <w:rsid w:val="00AB5D02"/>
    <w:rsid w:val="00AB662C"/>
    <w:rsid w:val="00AB7875"/>
    <w:rsid w:val="00AC06AE"/>
    <w:rsid w:val="00AC08D4"/>
    <w:rsid w:val="00AC0F2C"/>
    <w:rsid w:val="00AC2A63"/>
    <w:rsid w:val="00AC46B2"/>
    <w:rsid w:val="00AC46CF"/>
    <w:rsid w:val="00AC4B59"/>
    <w:rsid w:val="00AC539A"/>
    <w:rsid w:val="00AC5CEF"/>
    <w:rsid w:val="00AC5F99"/>
    <w:rsid w:val="00AC628F"/>
    <w:rsid w:val="00AC63BA"/>
    <w:rsid w:val="00AC785F"/>
    <w:rsid w:val="00AC7A48"/>
    <w:rsid w:val="00AD07AE"/>
    <w:rsid w:val="00AD0D55"/>
    <w:rsid w:val="00AD1FE7"/>
    <w:rsid w:val="00AD290C"/>
    <w:rsid w:val="00AD2C50"/>
    <w:rsid w:val="00AD3A1E"/>
    <w:rsid w:val="00AD4586"/>
    <w:rsid w:val="00AD5937"/>
    <w:rsid w:val="00AD65DF"/>
    <w:rsid w:val="00AE2DB2"/>
    <w:rsid w:val="00AE31DD"/>
    <w:rsid w:val="00AE37FD"/>
    <w:rsid w:val="00AE4895"/>
    <w:rsid w:val="00AE4C63"/>
    <w:rsid w:val="00AE5852"/>
    <w:rsid w:val="00AE5ADC"/>
    <w:rsid w:val="00AE6B49"/>
    <w:rsid w:val="00AE6E52"/>
    <w:rsid w:val="00AE7BA7"/>
    <w:rsid w:val="00AF0E14"/>
    <w:rsid w:val="00AF1AFD"/>
    <w:rsid w:val="00AF1D60"/>
    <w:rsid w:val="00AF2932"/>
    <w:rsid w:val="00AF2E0A"/>
    <w:rsid w:val="00B01499"/>
    <w:rsid w:val="00B01FE7"/>
    <w:rsid w:val="00B022A5"/>
    <w:rsid w:val="00B029A1"/>
    <w:rsid w:val="00B03D20"/>
    <w:rsid w:val="00B03E03"/>
    <w:rsid w:val="00B07968"/>
    <w:rsid w:val="00B11CE5"/>
    <w:rsid w:val="00B12C57"/>
    <w:rsid w:val="00B12C9D"/>
    <w:rsid w:val="00B144C9"/>
    <w:rsid w:val="00B14DFC"/>
    <w:rsid w:val="00B15E46"/>
    <w:rsid w:val="00B15F94"/>
    <w:rsid w:val="00B16D58"/>
    <w:rsid w:val="00B20C97"/>
    <w:rsid w:val="00B213D3"/>
    <w:rsid w:val="00B21C01"/>
    <w:rsid w:val="00B2233E"/>
    <w:rsid w:val="00B226AF"/>
    <w:rsid w:val="00B231B9"/>
    <w:rsid w:val="00B23C04"/>
    <w:rsid w:val="00B2442A"/>
    <w:rsid w:val="00B27189"/>
    <w:rsid w:val="00B27A7E"/>
    <w:rsid w:val="00B30178"/>
    <w:rsid w:val="00B301E0"/>
    <w:rsid w:val="00B33F5B"/>
    <w:rsid w:val="00B346ED"/>
    <w:rsid w:val="00B36E70"/>
    <w:rsid w:val="00B36F56"/>
    <w:rsid w:val="00B37118"/>
    <w:rsid w:val="00B40606"/>
    <w:rsid w:val="00B40A46"/>
    <w:rsid w:val="00B425F9"/>
    <w:rsid w:val="00B440FA"/>
    <w:rsid w:val="00B44731"/>
    <w:rsid w:val="00B4656F"/>
    <w:rsid w:val="00B470BF"/>
    <w:rsid w:val="00B473A7"/>
    <w:rsid w:val="00B50E1B"/>
    <w:rsid w:val="00B5280F"/>
    <w:rsid w:val="00B5288E"/>
    <w:rsid w:val="00B53093"/>
    <w:rsid w:val="00B538A6"/>
    <w:rsid w:val="00B547B1"/>
    <w:rsid w:val="00B55B95"/>
    <w:rsid w:val="00B55DFE"/>
    <w:rsid w:val="00B56AAF"/>
    <w:rsid w:val="00B5748D"/>
    <w:rsid w:val="00B57C55"/>
    <w:rsid w:val="00B60438"/>
    <w:rsid w:val="00B60AAE"/>
    <w:rsid w:val="00B625CB"/>
    <w:rsid w:val="00B62D0A"/>
    <w:rsid w:val="00B63B37"/>
    <w:rsid w:val="00B63DA2"/>
    <w:rsid w:val="00B64494"/>
    <w:rsid w:val="00B6551D"/>
    <w:rsid w:val="00B6553F"/>
    <w:rsid w:val="00B65C25"/>
    <w:rsid w:val="00B663DC"/>
    <w:rsid w:val="00B67297"/>
    <w:rsid w:val="00B6795D"/>
    <w:rsid w:val="00B703DE"/>
    <w:rsid w:val="00B711F7"/>
    <w:rsid w:val="00B7229A"/>
    <w:rsid w:val="00B72371"/>
    <w:rsid w:val="00B7415A"/>
    <w:rsid w:val="00B759D9"/>
    <w:rsid w:val="00B75ED4"/>
    <w:rsid w:val="00B76095"/>
    <w:rsid w:val="00B766C4"/>
    <w:rsid w:val="00B77947"/>
    <w:rsid w:val="00B77EB8"/>
    <w:rsid w:val="00B80035"/>
    <w:rsid w:val="00B8014E"/>
    <w:rsid w:val="00B823E9"/>
    <w:rsid w:val="00B8339F"/>
    <w:rsid w:val="00B84116"/>
    <w:rsid w:val="00B86714"/>
    <w:rsid w:val="00B8693B"/>
    <w:rsid w:val="00B8735F"/>
    <w:rsid w:val="00B877A7"/>
    <w:rsid w:val="00B928CE"/>
    <w:rsid w:val="00B92F6E"/>
    <w:rsid w:val="00B9373A"/>
    <w:rsid w:val="00B93BB9"/>
    <w:rsid w:val="00B93E8D"/>
    <w:rsid w:val="00B93FF1"/>
    <w:rsid w:val="00B94C00"/>
    <w:rsid w:val="00B95AE0"/>
    <w:rsid w:val="00B960B2"/>
    <w:rsid w:val="00B9623C"/>
    <w:rsid w:val="00B96B02"/>
    <w:rsid w:val="00B96DB0"/>
    <w:rsid w:val="00BA0F1D"/>
    <w:rsid w:val="00BA19E1"/>
    <w:rsid w:val="00BA2E04"/>
    <w:rsid w:val="00BA2F22"/>
    <w:rsid w:val="00BA37F7"/>
    <w:rsid w:val="00BA4C38"/>
    <w:rsid w:val="00BA4F75"/>
    <w:rsid w:val="00BA517B"/>
    <w:rsid w:val="00BA55C2"/>
    <w:rsid w:val="00BA60E9"/>
    <w:rsid w:val="00BA69F0"/>
    <w:rsid w:val="00BA71A9"/>
    <w:rsid w:val="00BB010B"/>
    <w:rsid w:val="00BB2614"/>
    <w:rsid w:val="00BB264D"/>
    <w:rsid w:val="00BB33E6"/>
    <w:rsid w:val="00BB5401"/>
    <w:rsid w:val="00BB624C"/>
    <w:rsid w:val="00BB7565"/>
    <w:rsid w:val="00BC2506"/>
    <w:rsid w:val="00BC48A0"/>
    <w:rsid w:val="00BC5570"/>
    <w:rsid w:val="00BC5588"/>
    <w:rsid w:val="00BC73A4"/>
    <w:rsid w:val="00BC7447"/>
    <w:rsid w:val="00BD3DCD"/>
    <w:rsid w:val="00BD4430"/>
    <w:rsid w:val="00BD54E6"/>
    <w:rsid w:val="00BD67A2"/>
    <w:rsid w:val="00BE04BD"/>
    <w:rsid w:val="00BE089B"/>
    <w:rsid w:val="00BE1959"/>
    <w:rsid w:val="00BE2A9D"/>
    <w:rsid w:val="00BE3713"/>
    <w:rsid w:val="00BE456D"/>
    <w:rsid w:val="00BE468F"/>
    <w:rsid w:val="00BE6953"/>
    <w:rsid w:val="00BE71F6"/>
    <w:rsid w:val="00BF0A8F"/>
    <w:rsid w:val="00BF0FEB"/>
    <w:rsid w:val="00BF1E27"/>
    <w:rsid w:val="00BF279A"/>
    <w:rsid w:val="00BF3470"/>
    <w:rsid w:val="00BF3C79"/>
    <w:rsid w:val="00BF63A9"/>
    <w:rsid w:val="00BF6AF6"/>
    <w:rsid w:val="00C01A34"/>
    <w:rsid w:val="00C02340"/>
    <w:rsid w:val="00C05E43"/>
    <w:rsid w:val="00C10A10"/>
    <w:rsid w:val="00C110B8"/>
    <w:rsid w:val="00C11444"/>
    <w:rsid w:val="00C126A0"/>
    <w:rsid w:val="00C127A4"/>
    <w:rsid w:val="00C162B2"/>
    <w:rsid w:val="00C1675A"/>
    <w:rsid w:val="00C171DF"/>
    <w:rsid w:val="00C17E0F"/>
    <w:rsid w:val="00C17E8F"/>
    <w:rsid w:val="00C205EE"/>
    <w:rsid w:val="00C213F4"/>
    <w:rsid w:val="00C21589"/>
    <w:rsid w:val="00C21FDF"/>
    <w:rsid w:val="00C230A2"/>
    <w:rsid w:val="00C23153"/>
    <w:rsid w:val="00C254C2"/>
    <w:rsid w:val="00C25F7E"/>
    <w:rsid w:val="00C2621D"/>
    <w:rsid w:val="00C327FC"/>
    <w:rsid w:val="00C34FC8"/>
    <w:rsid w:val="00C3535F"/>
    <w:rsid w:val="00C35700"/>
    <w:rsid w:val="00C422AC"/>
    <w:rsid w:val="00C43085"/>
    <w:rsid w:val="00C4496F"/>
    <w:rsid w:val="00C44DF3"/>
    <w:rsid w:val="00C470D7"/>
    <w:rsid w:val="00C47957"/>
    <w:rsid w:val="00C50CFD"/>
    <w:rsid w:val="00C519B7"/>
    <w:rsid w:val="00C53AD6"/>
    <w:rsid w:val="00C54072"/>
    <w:rsid w:val="00C548CD"/>
    <w:rsid w:val="00C54C02"/>
    <w:rsid w:val="00C55387"/>
    <w:rsid w:val="00C55DE2"/>
    <w:rsid w:val="00C56783"/>
    <w:rsid w:val="00C56ED2"/>
    <w:rsid w:val="00C57880"/>
    <w:rsid w:val="00C607DA"/>
    <w:rsid w:val="00C63F0B"/>
    <w:rsid w:val="00C64F09"/>
    <w:rsid w:val="00C65A70"/>
    <w:rsid w:val="00C66230"/>
    <w:rsid w:val="00C6717D"/>
    <w:rsid w:val="00C70D1D"/>
    <w:rsid w:val="00C711B0"/>
    <w:rsid w:val="00C71B9F"/>
    <w:rsid w:val="00C755FC"/>
    <w:rsid w:val="00C76036"/>
    <w:rsid w:val="00C77A96"/>
    <w:rsid w:val="00C806DF"/>
    <w:rsid w:val="00C811FB"/>
    <w:rsid w:val="00C820F1"/>
    <w:rsid w:val="00C825CA"/>
    <w:rsid w:val="00C82BD8"/>
    <w:rsid w:val="00C82E72"/>
    <w:rsid w:val="00C84BA5"/>
    <w:rsid w:val="00C8518A"/>
    <w:rsid w:val="00C85776"/>
    <w:rsid w:val="00C86302"/>
    <w:rsid w:val="00C86DA3"/>
    <w:rsid w:val="00C8735E"/>
    <w:rsid w:val="00C87694"/>
    <w:rsid w:val="00C87985"/>
    <w:rsid w:val="00C87E39"/>
    <w:rsid w:val="00C904E9"/>
    <w:rsid w:val="00C91184"/>
    <w:rsid w:val="00C91696"/>
    <w:rsid w:val="00C9251B"/>
    <w:rsid w:val="00C934EC"/>
    <w:rsid w:val="00C95533"/>
    <w:rsid w:val="00C95A83"/>
    <w:rsid w:val="00C96543"/>
    <w:rsid w:val="00C976D1"/>
    <w:rsid w:val="00C9788E"/>
    <w:rsid w:val="00C97FDC"/>
    <w:rsid w:val="00CA0062"/>
    <w:rsid w:val="00CA1B4E"/>
    <w:rsid w:val="00CA1C42"/>
    <w:rsid w:val="00CA2C13"/>
    <w:rsid w:val="00CA3278"/>
    <w:rsid w:val="00CA41B1"/>
    <w:rsid w:val="00CA5954"/>
    <w:rsid w:val="00CA5A5C"/>
    <w:rsid w:val="00CB0903"/>
    <w:rsid w:val="00CB10A4"/>
    <w:rsid w:val="00CB1233"/>
    <w:rsid w:val="00CB13AC"/>
    <w:rsid w:val="00CB22E0"/>
    <w:rsid w:val="00CB26E4"/>
    <w:rsid w:val="00CB32B0"/>
    <w:rsid w:val="00CB45F0"/>
    <w:rsid w:val="00CB51FB"/>
    <w:rsid w:val="00CB7B5C"/>
    <w:rsid w:val="00CC0942"/>
    <w:rsid w:val="00CC0EF9"/>
    <w:rsid w:val="00CC1CE9"/>
    <w:rsid w:val="00CC2CD1"/>
    <w:rsid w:val="00CC46EC"/>
    <w:rsid w:val="00CC5F59"/>
    <w:rsid w:val="00CC73D9"/>
    <w:rsid w:val="00CC7AB6"/>
    <w:rsid w:val="00CD29D7"/>
    <w:rsid w:val="00CD3064"/>
    <w:rsid w:val="00CD3069"/>
    <w:rsid w:val="00CD61D4"/>
    <w:rsid w:val="00CD7EDD"/>
    <w:rsid w:val="00CE0CD6"/>
    <w:rsid w:val="00CE0DC1"/>
    <w:rsid w:val="00CE1D27"/>
    <w:rsid w:val="00CE22C2"/>
    <w:rsid w:val="00CE354A"/>
    <w:rsid w:val="00CE3BAC"/>
    <w:rsid w:val="00CE3C40"/>
    <w:rsid w:val="00CE4D5E"/>
    <w:rsid w:val="00CE56C1"/>
    <w:rsid w:val="00CE685D"/>
    <w:rsid w:val="00CE6F9B"/>
    <w:rsid w:val="00CF01BA"/>
    <w:rsid w:val="00CF0736"/>
    <w:rsid w:val="00CF1E32"/>
    <w:rsid w:val="00CF2DFE"/>
    <w:rsid w:val="00CF3256"/>
    <w:rsid w:val="00CF3844"/>
    <w:rsid w:val="00CF3C9D"/>
    <w:rsid w:val="00CF4094"/>
    <w:rsid w:val="00CF48C4"/>
    <w:rsid w:val="00CF491D"/>
    <w:rsid w:val="00CF501F"/>
    <w:rsid w:val="00CF688F"/>
    <w:rsid w:val="00CF7457"/>
    <w:rsid w:val="00CF75A5"/>
    <w:rsid w:val="00D020BF"/>
    <w:rsid w:val="00D02C4B"/>
    <w:rsid w:val="00D033FC"/>
    <w:rsid w:val="00D0435B"/>
    <w:rsid w:val="00D0498F"/>
    <w:rsid w:val="00D04A2D"/>
    <w:rsid w:val="00D0557C"/>
    <w:rsid w:val="00D05898"/>
    <w:rsid w:val="00D06E48"/>
    <w:rsid w:val="00D10BC7"/>
    <w:rsid w:val="00D137B3"/>
    <w:rsid w:val="00D162D9"/>
    <w:rsid w:val="00D16315"/>
    <w:rsid w:val="00D16DD1"/>
    <w:rsid w:val="00D17A13"/>
    <w:rsid w:val="00D2081A"/>
    <w:rsid w:val="00D21BB9"/>
    <w:rsid w:val="00D22D84"/>
    <w:rsid w:val="00D23CA7"/>
    <w:rsid w:val="00D25222"/>
    <w:rsid w:val="00D26C04"/>
    <w:rsid w:val="00D27895"/>
    <w:rsid w:val="00D27D8B"/>
    <w:rsid w:val="00D27EEF"/>
    <w:rsid w:val="00D3069F"/>
    <w:rsid w:val="00D30BD1"/>
    <w:rsid w:val="00D31084"/>
    <w:rsid w:val="00D33700"/>
    <w:rsid w:val="00D33A3C"/>
    <w:rsid w:val="00D3419F"/>
    <w:rsid w:val="00D35083"/>
    <w:rsid w:val="00D354D5"/>
    <w:rsid w:val="00D3562F"/>
    <w:rsid w:val="00D36073"/>
    <w:rsid w:val="00D36CC6"/>
    <w:rsid w:val="00D373DE"/>
    <w:rsid w:val="00D376F6"/>
    <w:rsid w:val="00D37EE5"/>
    <w:rsid w:val="00D40AEA"/>
    <w:rsid w:val="00D4109C"/>
    <w:rsid w:val="00D416AC"/>
    <w:rsid w:val="00D42189"/>
    <w:rsid w:val="00D42509"/>
    <w:rsid w:val="00D42F71"/>
    <w:rsid w:val="00D432BD"/>
    <w:rsid w:val="00D43444"/>
    <w:rsid w:val="00D436C9"/>
    <w:rsid w:val="00D43A3C"/>
    <w:rsid w:val="00D46386"/>
    <w:rsid w:val="00D46F11"/>
    <w:rsid w:val="00D47896"/>
    <w:rsid w:val="00D47AB7"/>
    <w:rsid w:val="00D47BE6"/>
    <w:rsid w:val="00D50246"/>
    <w:rsid w:val="00D51D1D"/>
    <w:rsid w:val="00D525B2"/>
    <w:rsid w:val="00D52CEC"/>
    <w:rsid w:val="00D536FC"/>
    <w:rsid w:val="00D5383E"/>
    <w:rsid w:val="00D5475F"/>
    <w:rsid w:val="00D54CEC"/>
    <w:rsid w:val="00D55B65"/>
    <w:rsid w:val="00D56A2C"/>
    <w:rsid w:val="00D57A31"/>
    <w:rsid w:val="00D60444"/>
    <w:rsid w:val="00D609B2"/>
    <w:rsid w:val="00D61712"/>
    <w:rsid w:val="00D62C9E"/>
    <w:rsid w:val="00D62FF1"/>
    <w:rsid w:val="00D63175"/>
    <w:rsid w:val="00D6576D"/>
    <w:rsid w:val="00D65AD2"/>
    <w:rsid w:val="00D67F4D"/>
    <w:rsid w:val="00D72E46"/>
    <w:rsid w:val="00D745F3"/>
    <w:rsid w:val="00D75E35"/>
    <w:rsid w:val="00D7771C"/>
    <w:rsid w:val="00D77785"/>
    <w:rsid w:val="00D817BF"/>
    <w:rsid w:val="00D8218E"/>
    <w:rsid w:val="00D828FE"/>
    <w:rsid w:val="00D83387"/>
    <w:rsid w:val="00D8360E"/>
    <w:rsid w:val="00D83BF3"/>
    <w:rsid w:val="00D84291"/>
    <w:rsid w:val="00D84383"/>
    <w:rsid w:val="00D84387"/>
    <w:rsid w:val="00D843AC"/>
    <w:rsid w:val="00D84C4E"/>
    <w:rsid w:val="00D852C3"/>
    <w:rsid w:val="00D857F4"/>
    <w:rsid w:val="00D85EEE"/>
    <w:rsid w:val="00D93442"/>
    <w:rsid w:val="00D93448"/>
    <w:rsid w:val="00D956FD"/>
    <w:rsid w:val="00D96828"/>
    <w:rsid w:val="00D97908"/>
    <w:rsid w:val="00DA0553"/>
    <w:rsid w:val="00DA12C9"/>
    <w:rsid w:val="00DA13BE"/>
    <w:rsid w:val="00DA1735"/>
    <w:rsid w:val="00DA173D"/>
    <w:rsid w:val="00DA1AF6"/>
    <w:rsid w:val="00DA2036"/>
    <w:rsid w:val="00DA2E25"/>
    <w:rsid w:val="00DA30C5"/>
    <w:rsid w:val="00DA4560"/>
    <w:rsid w:val="00DA4956"/>
    <w:rsid w:val="00DA49AF"/>
    <w:rsid w:val="00DA52B7"/>
    <w:rsid w:val="00DA5ADD"/>
    <w:rsid w:val="00DA67F4"/>
    <w:rsid w:val="00DA6DD2"/>
    <w:rsid w:val="00DA6FFF"/>
    <w:rsid w:val="00DA79D4"/>
    <w:rsid w:val="00DB0BFB"/>
    <w:rsid w:val="00DB0D84"/>
    <w:rsid w:val="00DB13CB"/>
    <w:rsid w:val="00DB34C2"/>
    <w:rsid w:val="00DB5BB9"/>
    <w:rsid w:val="00DB659F"/>
    <w:rsid w:val="00DB6B19"/>
    <w:rsid w:val="00DB6F21"/>
    <w:rsid w:val="00DB7099"/>
    <w:rsid w:val="00DB77D6"/>
    <w:rsid w:val="00DC0DB4"/>
    <w:rsid w:val="00DC159A"/>
    <w:rsid w:val="00DC25BC"/>
    <w:rsid w:val="00DC4419"/>
    <w:rsid w:val="00DC50C2"/>
    <w:rsid w:val="00DC5372"/>
    <w:rsid w:val="00DC5709"/>
    <w:rsid w:val="00DC5F7B"/>
    <w:rsid w:val="00DD01C8"/>
    <w:rsid w:val="00DD1238"/>
    <w:rsid w:val="00DD2ED2"/>
    <w:rsid w:val="00DD4449"/>
    <w:rsid w:val="00DD5623"/>
    <w:rsid w:val="00DD5AA5"/>
    <w:rsid w:val="00DD7AC6"/>
    <w:rsid w:val="00DD7EE2"/>
    <w:rsid w:val="00DE1B07"/>
    <w:rsid w:val="00DE1E9F"/>
    <w:rsid w:val="00DE2E3A"/>
    <w:rsid w:val="00DE37C1"/>
    <w:rsid w:val="00DE38F1"/>
    <w:rsid w:val="00DE3B4A"/>
    <w:rsid w:val="00DE405F"/>
    <w:rsid w:val="00DE4C09"/>
    <w:rsid w:val="00DE5B1A"/>
    <w:rsid w:val="00DE61EB"/>
    <w:rsid w:val="00DF0355"/>
    <w:rsid w:val="00DF43A6"/>
    <w:rsid w:val="00DF4C25"/>
    <w:rsid w:val="00DF7E1A"/>
    <w:rsid w:val="00E00AB0"/>
    <w:rsid w:val="00E015B6"/>
    <w:rsid w:val="00E02121"/>
    <w:rsid w:val="00E03F2D"/>
    <w:rsid w:val="00E05D89"/>
    <w:rsid w:val="00E06490"/>
    <w:rsid w:val="00E10F58"/>
    <w:rsid w:val="00E12066"/>
    <w:rsid w:val="00E12137"/>
    <w:rsid w:val="00E12817"/>
    <w:rsid w:val="00E13573"/>
    <w:rsid w:val="00E16701"/>
    <w:rsid w:val="00E16727"/>
    <w:rsid w:val="00E17837"/>
    <w:rsid w:val="00E20BB4"/>
    <w:rsid w:val="00E21D06"/>
    <w:rsid w:val="00E23750"/>
    <w:rsid w:val="00E23832"/>
    <w:rsid w:val="00E253D1"/>
    <w:rsid w:val="00E259DF"/>
    <w:rsid w:val="00E262C4"/>
    <w:rsid w:val="00E2637C"/>
    <w:rsid w:val="00E27B99"/>
    <w:rsid w:val="00E30AB5"/>
    <w:rsid w:val="00E317AC"/>
    <w:rsid w:val="00E3208E"/>
    <w:rsid w:val="00E36B39"/>
    <w:rsid w:val="00E36FB7"/>
    <w:rsid w:val="00E37C66"/>
    <w:rsid w:val="00E37DFC"/>
    <w:rsid w:val="00E429D9"/>
    <w:rsid w:val="00E4325C"/>
    <w:rsid w:val="00E437A5"/>
    <w:rsid w:val="00E506F5"/>
    <w:rsid w:val="00E50DDA"/>
    <w:rsid w:val="00E52171"/>
    <w:rsid w:val="00E52A55"/>
    <w:rsid w:val="00E5304D"/>
    <w:rsid w:val="00E53BBC"/>
    <w:rsid w:val="00E55A80"/>
    <w:rsid w:val="00E56ABA"/>
    <w:rsid w:val="00E56ECE"/>
    <w:rsid w:val="00E60F51"/>
    <w:rsid w:val="00E61126"/>
    <w:rsid w:val="00E636FD"/>
    <w:rsid w:val="00E63AEC"/>
    <w:rsid w:val="00E63DD2"/>
    <w:rsid w:val="00E64599"/>
    <w:rsid w:val="00E65F05"/>
    <w:rsid w:val="00E6731C"/>
    <w:rsid w:val="00E67BE1"/>
    <w:rsid w:val="00E67C8A"/>
    <w:rsid w:val="00E67D40"/>
    <w:rsid w:val="00E70B64"/>
    <w:rsid w:val="00E725A1"/>
    <w:rsid w:val="00E726EF"/>
    <w:rsid w:val="00E728ED"/>
    <w:rsid w:val="00E729AA"/>
    <w:rsid w:val="00E74CD3"/>
    <w:rsid w:val="00E75C8C"/>
    <w:rsid w:val="00E75FBF"/>
    <w:rsid w:val="00E766DA"/>
    <w:rsid w:val="00E813B5"/>
    <w:rsid w:val="00E821B8"/>
    <w:rsid w:val="00E833CD"/>
    <w:rsid w:val="00E835D5"/>
    <w:rsid w:val="00E83B6D"/>
    <w:rsid w:val="00E8732B"/>
    <w:rsid w:val="00E87C32"/>
    <w:rsid w:val="00E9192F"/>
    <w:rsid w:val="00E921C8"/>
    <w:rsid w:val="00E92A92"/>
    <w:rsid w:val="00E92B2C"/>
    <w:rsid w:val="00E92C2F"/>
    <w:rsid w:val="00E93AA1"/>
    <w:rsid w:val="00E95954"/>
    <w:rsid w:val="00E95B62"/>
    <w:rsid w:val="00E95DE8"/>
    <w:rsid w:val="00E976F7"/>
    <w:rsid w:val="00E97F33"/>
    <w:rsid w:val="00EA01D1"/>
    <w:rsid w:val="00EA0C81"/>
    <w:rsid w:val="00EA2CEE"/>
    <w:rsid w:val="00EA3DA5"/>
    <w:rsid w:val="00EA4566"/>
    <w:rsid w:val="00EA6C99"/>
    <w:rsid w:val="00EA7259"/>
    <w:rsid w:val="00EB0CDB"/>
    <w:rsid w:val="00EB0EB5"/>
    <w:rsid w:val="00EB1031"/>
    <w:rsid w:val="00EB1901"/>
    <w:rsid w:val="00EB267C"/>
    <w:rsid w:val="00EB30A4"/>
    <w:rsid w:val="00EB4B64"/>
    <w:rsid w:val="00EB5C1D"/>
    <w:rsid w:val="00EB6088"/>
    <w:rsid w:val="00EB628F"/>
    <w:rsid w:val="00EB6F84"/>
    <w:rsid w:val="00EB7C45"/>
    <w:rsid w:val="00EC11B8"/>
    <w:rsid w:val="00EC45D5"/>
    <w:rsid w:val="00EC4B3D"/>
    <w:rsid w:val="00EC6351"/>
    <w:rsid w:val="00EC6F66"/>
    <w:rsid w:val="00EC76D4"/>
    <w:rsid w:val="00EC7723"/>
    <w:rsid w:val="00EC773F"/>
    <w:rsid w:val="00ED0FB0"/>
    <w:rsid w:val="00ED1560"/>
    <w:rsid w:val="00ED2A70"/>
    <w:rsid w:val="00ED3016"/>
    <w:rsid w:val="00ED36A1"/>
    <w:rsid w:val="00ED4136"/>
    <w:rsid w:val="00ED4140"/>
    <w:rsid w:val="00ED550D"/>
    <w:rsid w:val="00ED5761"/>
    <w:rsid w:val="00ED6308"/>
    <w:rsid w:val="00ED67BC"/>
    <w:rsid w:val="00EE0F14"/>
    <w:rsid w:val="00EE192F"/>
    <w:rsid w:val="00EE1E6D"/>
    <w:rsid w:val="00EE3E92"/>
    <w:rsid w:val="00EE5814"/>
    <w:rsid w:val="00EE7631"/>
    <w:rsid w:val="00EE796D"/>
    <w:rsid w:val="00EE7C80"/>
    <w:rsid w:val="00EF259E"/>
    <w:rsid w:val="00EF3469"/>
    <w:rsid w:val="00EF354F"/>
    <w:rsid w:val="00EF36C2"/>
    <w:rsid w:val="00EF3734"/>
    <w:rsid w:val="00EF38A0"/>
    <w:rsid w:val="00EF58BA"/>
    <w:rsid w:val="00EF70AF"/>
    <w:rsid w:val="00F00620"/>
    <w:rsid w:val="00F0187A"/>
    <w:rsid w:val="00F0306F"/>
    <w:rsid w:val="00F033DC"/>
    <w:rsid w:val="00F0371F"/>
    <w:rsid w:val="00F0606C"/>
    <w:rsid w:val="00F06C16"/>
    <w:rsid w:val="00F07A02"/>
    <w:rsid w:val="00F07F10"/>
    <w:rsid w:val="00F1016C"/>
    <w:rsid w:val="00F1309E"/>
    <w:rsid w:val="00F15545"/>
    <w:rsid w:val="00F164EE"/>
    <w:rsid w:val="00F16A88"/>
    <w:rsid w:val="00F20EAC"/>
    <w:rsid w:val="00F214EC"/>
    <w:rsid w:val="00F21EA8"/>
    <w:rsid w:val="00F2689D"/>
    <w:rsid w:val="00F26A0A"/>
    <w:rsid w:val="00F26FB5"/>
    <w:rsid w:val="00F30171"/>
    <w:rsid w:val="00F3109D"/>
    <w:rsid w:val="00F3339A"/>
    <w:rsid w:val="00F338EE"/>
    <w:rsid w:val="00F34612"/>
    <w:rsid w:val="00F34B1D"/>
    <w:rsid w:val="00F35AB7"/>
    <w:rsid w:val="00F37637"/>
    <w:rsid w:val="00F3770C"/>
    <w:rsid w:val="00F37D64"/>
    <w:rsid w:val="00F41534"/>
    <w:rsid w:val="00F41AFA"/>
    <w:rsid w:val="00F42F79"/>
    <w:rsid w:val="00F43354"/>
    <w:rsid w:val="00F44F96"/>
    <w:rsid w:val="00F44FD4"/>
    <w:rsid w:val="00F474FF"/>
    <w:rsid w:val="00F50CEF"/>
    <w:rsid w:val="00F53C31"/>
    <w:rsid w:val="00F53D3F"/>
    <w:rsid w:val="00F552FF"/>
    <w:rsid w:val="00F561D9"/>
    <w:rsid w:val="00F5626E"/>
    <w:rsid w:val="00F57CD3"/>
    <w:rsid w:val="00F602C7"/>
    <w:rsid w:val="00F609A6"/>
    <w:rsid w:val="00F61FDE"/>
    <w:rsid w:val="00F6439F"/>
    <w:rsid w:val="00F70F4D"/>
    <w:rsid w:val="00F73389"/>
    <w:rsid w:val="00F73A82"/>
    <w:rsid w:val="00F74445"/>
    <w:rsid w:val="00F74DED"/>
    <w:rsid w:val="00F7578C"/>
    <w:rsid w:val="00F757EA"/>
    <w:rsid w:val="00F76716"/>
    <w:rsid w:val="00F769DB"/>
    <w:rsid w:val="00F77062"/>
    <w:rsid w:val="00F810AD"/>
    <w:rsid w:val="00F82185"/>
    <w:rsid w:val="00F8363D"/>
    <w:rsid w:val="00F8503A"/>
    <w:rsid w:val="00F86A98"/>
    <w:rsid w:val="00F86F64"/>
    <w:rsid w:val="00F87543"/>
    <w:rsid w:val="00F919D5"/>
    <w:rsid w:val="00F92101"/>
    <w:rsid w:val="00F92C28"/>
    <w:rsid w:val="00F94340"/>
    <w:rsid w:val="00F94A2C"/>
    <w:rsid w:val="00F95F6E"/>
    <w:rsid w:val="00F96B07"/>
    <w:rsid w:val="00F97E14"/>
    <w:rsid w:val="00FA0BC4"/>
    <w:rsid w:val="00FA0DAF"/>
    <w:rsid w:val="00FA1A4C"/>
    <w:rsid w:val="00FA2968"/>
    <w:rsid w:val="00FA372C"/>
    <w:rsid w:val="00FA3D30"/>
    <w:rsid w:val="00FA3ED7"/>
    <w:rsid w:val="00FA4729"/>
    <w:rsid w:val="00FA4F16"/>
    <w:rsid w:val="00FA5B5C"/>
    <w:rsid w:val="00FA5D62"/>
    <w:rsid w:val="00FA7B28"/>
    <w:rsid w:val="00FB09AD"/>
    <w:rsid w:val="00FB0B6A"/>
    <w:rsid w:val="00FB0BC2"/>
    <w:rsid w:val="00FB0DDD"/>
    <w:rsid w:val="00FB20D8"/>
    <w:rsid w:val="00FB2416"/>
    <w:rsid w:val="00FB2774"/>
    <w:rsid w:val="00FB2945"/>
    <w:rsid w:val="00FB446C"/>
    <w:rsid w:val="00FB5ACD"/>
    <w:rsid w:val="00FC3097"/>
    <w:rsid w:val="00FC345E"/>
    <w:rsid w:val="00FC3D7C"/>
    <w:rsid w:val="00FC3F8D"/>
    <w:rsid w:val="00FD0504"/>
    <w:rsid w:val="00FD0A6D"/>
    <w:rsid w:val="00FD1DC6"/>
    <w:rsid w:val="00FD232A"/>
    <w:rsid w:val="00FD233B"/>
    <w:rsid w:val="00FD6647"/>
    <w:rsid w:val="00FD6A1C"/>
    <w:rsid w:val="00FD7016"/>
    <w:rsid w:val="00FD7F8D"/>
    <w:rsid w:val="00FE19EB"/>
    <w:rsid w:val="00FE2797"/>
    <w:rsid w:val="00FE4BB6"/>
    <w:rsid w:val="00FE7DD8"/>
    <w:rsid w:val="00FF0EAB"/>
    <w:rsid w:val="00FF1E52"/>
    <w:rsid w:val="00FF1FF4"/>
    <w:rsid w:val="00FF22FE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740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96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5085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1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962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35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6999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2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54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10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5240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5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6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F9AEC-6798-4FE3-A3EE-2EBD8D69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1966</TotalTime>
  <Pages>13</Pages>
  <Words>2710</Words>
  <Characters>15449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 РОСТОВСКОЙ ОБЛАСТИ</vt:lpstr>
      <vt:lpstr>ПРАВИТЕЛЬСТВО РОСТОВСКОЙ ОБЛАСТИ</vt:lpstr>
    </vt:vector>
  </TitlesOfParts>
  <Company>Ростовская область</Company>
  <LinksUpToDate>false</LinksUpToDate>
  <CharactersWithSpaces>18123</CharactersWithSpaces>
  <SharedDoc>false</SharedDoc>
  <HLinks>
    <vt:vector size="24" baseType="variant"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Ostashkova-103</dc:creator>
  <cp:lastModifiedBy>пользователь</cp:lastModifiedBy>
  <cp:revision>93</cp:revision>
  <cp:lastPrinted>2023-03-23T10:58:00Z</cp:lastPrinted>
  <dcterms:created xsi:type="dcterms:W3CDTF">2019-12-17T08:19:00Z</dcterms:created>
  <dcterms:modified xsi:type="dcterms:W3CDTF">2023-03-23T11:28:00Z</dcterms:modified>
</cp:coreProperties>
</file>