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16" w:rsidRDefault="00AB1B16" w:rsidP="00AB1B16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проект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РОССИЙСКАЯ ФЕДЕРАЦИЯ</w:t>
      </w:r>
    </w:p>
    <w:p w:rsidR="00E00AB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АДМИНИСТРАЦИЯ </w:t>
      </w:r>
      <w:proofErr w:type="gramStart"/>
      <w:r w:rsidRPr="00881C70">
        <w:rPr>
          <w:rFonts w:ascii="Times New Roman CYR" w:hAnsi="Times New Roman CYR" w:cs="Times New Roman CYR"/>
          <w:b/>
          <w:sz w:val="28"/>
          <w:szCs w:val="28"/>
        </w:rPr>
        <w:t>ПРОЛЕТАРСКОГО</w:t>
      </w:r>
      <w:proofErr w:type="gramEnd"/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СЕЛЬСКОГО ПОСЕЛЕНИЯ</w:t>
      </w:r>
    </w:p>
    <w:p w:rsidR="00F26A0A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 xml:space="preserve">КРАСНОСУЛИНСКОГО РАЙОНА 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РОСТОВСКОЙ ОБЛАСТИ</w:t>
      </w:r>
    </w:p>
    <w:p w:rsidR="002E7AC8" w:rsidRPr="00881C70" w:rsidRDefault="002E7AC8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101B9" w:rsidRPr="00881C70" w:rsidRDefault="003101B9" w:rsidP="003101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C70">
        <w:rPr>
          <w:rFonts w:ascii="Times New Roman CYR" w:hAnsi="Times New Roman CYR" w:cs="Times New Roman CYR"/>
          <w:b/>
          <w:sz w:val="28"/>
          <w:szCs w:val="28"/>
        </w:rPr>
        <w:t>ПОСТАНОВЛЕНИЕ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00AB0" w:rsidRDefault="00FA0DAF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B1B16">
        <w:rPr>
          <w:rFonts w:ascii="Times New Roman CYR" w:hAnsi="Times New Roman CYR" w:cs="Times New Roman CYR"/>
          <w:sz w:val="28"/>
          <w:szCs w:val="28"/>
        </w:rPr>
        <w:t>_____</w:t>
      </w:r>
      <w:r w:rsidR="0037397D">
        <w:rPr>
          <w:rFonts w:ascii="Times New Roman CYR" w:hAnsi="Times New Roman CYR" w:cs="Times New Roman CYR"/>
          <w:sz w:val="28"/>
          <w:szCs w:val="28"/>
        </w:rPr>
        <w:t>.202</w:t>
      </w:r>
      <w:r w:rsidR="000B5E1D">
        <w:rPr>
          <w:rFonts w:ascii="Times New Roman CYR" w:hAnsi="Times New Roman CYR" w:cs="Times New Roman CYR"/>
          <w:sz w:val="28"/>
          <w:szCs w:val="28"/>
        </w:rPr>
        <w:t>3</w:t>
      </w:r>
      <w:r w:rsidR="002E7AC8" w:rsidRPr="00881C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1B9" w:rsidRPr="00881C70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AB1B16">
        <w:rPr>
          <w:rFonts w:ascii="Times New Roman CYR" w:hAnsi="Times New Roman CYR" w:cs="Times New Roman CYR"/>
          <w:sz w:val="28"/>
          <w:szCs w:val="28"/>
        </w:rPr>
        <w:t>___</w:t>
      </w:r>
    </w:p>
    <w:p w:rsidR="00823C37" w:rsidRDefault="00823C37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101B9" w:rsidRPr="00881C70" w:rsidRDefault="00F26A0A" w:rsidP="00E00AB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х. </w:t>
      </w:r>
      <w:r w:rsidR="00821832" w:rsidRPr="00881C70">
        <w:rPr>
          <w:rFonts w:ascii="Times New Roman CYR" w:hAnsi="Times New Roman CYR" w:cs="Times New Roman CYR"/>
          <w:sz w:val="28"/>
          <w:szCs w:val="28"/>
        </w:rPr>
        <w:t>Пролетарка</w:t>
      </w:r>
    </w:p>
    <w:p w:rsidR="00821832" w:rsidRPr="00881C70" w:rsidRDefault="00821832" w:rsidP="0082183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О внесени</w:t>
      </w:r>
      <w:r w:rsidR="009E5F69">
        <w:rPr>
          <w:sz w:val="28"/>
          <w:szCs w:val="28"/>
        </w:rPr>
        <w:t>и</w:t>
      </w:r>
      <w:r w:rsidRPr="003F0037">
        <w:rPr>
          <w:sz w:val="28"/>
          <w:szCs w:val="28"/>
        </w:rPr>
        <w:t xml:space="preserve"> изменений в постановление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 w:rsidRPr="003F0037">
        <w:rPr>
          <w:sz w:val="28"/>
          <w:szCs w:val="28"/>
        </w:rPr>
        <w:t>Администрации Пролетарского сельского поселения от 17.12.2018 №19</w:t>
      </w:r>
      <w:r w:rsidR="00FC3097">
        <w:rPr>
          <w:sz w:val="28"/>
          <w:szCs w:val="28"/>
        </w:rPr>
        <w:t>4</w:t>
      </w:r>
      <w:r w:rsidRPr="003F0037">
        <w:rPr>
          <w:sz w:val="28"/>
          <w:szCs w:val="28"/>
        </w:rPr>
        <w:t xml:space="preserve"> </w:t>
      </w:r>
    </w:p>
    <w:p w:rsidR="00F26A0A" w:rsidRDefault="003F0037" w:rsidP="00E00AB0">
      <w:pPr>
        <w:tabs>
          <w:tab w:val="left" w:pos="5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D6308" w:rsidRPr="00881C70">
        <w:rPr>
          <w:sz w:val="28"/>
          <w:szCs w:val="28"/>
        </w:rPr>
        <w:t xml:space="preserve">Об утверждении муниципальной программы </w:t>
      </w:r>
    </w:p>
    <w:p w:rsidR="00F26A0A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 xml:space="preserve">Пролетарского сельского поселения </w:t>
      </w:r>
    </w:p>
    <w:p w:rsidR="00BC5588" w:rsidRPr="00881C70" w:rsidRDefault="00ED6308" w:rsidP="00E00AB0">
      <w:pPr>
        <w:tabs>
          <w:tab w:val="left" w:pos="5670"/>
        </w:tabs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«Благоустройство территории и жилищно-коммунальное хозяйство»</w:t>
      </w:r>
    </w:p>
    <w:p w:rsidR="00BC5588" w:rsidRPr="00881C70" w:rsidRDefault="00BC5588" w:rsidP="00042A4B">
      <w:pPr>
        <w:tabs>
          <w:tab w:val="left" w:pos="5670"/>
        </w:tabs>
        <w:ind w:right="3825"/>
        <w:jc w:val="both"/>
        <w:rPr>
          <w:sz w:val="28"/>
          <w:szCs w:val="28"/>
        </w:rPr>
      </w:pPr>
    </w:p>
    <w:p w:rsidR="00823C37" w:rsidRPr="00522647" w:rsidRDefault="00E4325C" w:rsidP="00823C37">
      <w:pPr>
        <w:tabs>
          <w:tab w:val="left" w:pos="438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В соответствии с решением Собрания депутатов Пролет</w:t>
      </w:r>
      <w:r>
        <w:rPr>
          <w:rFonts w:eastAsia="SimSun" w:cs="Mangal"/>
          <w:kern w:val="3"/>
          <w:sz w:val="28"/>
          <w:szCs w:val="28"/>
          <w:lang w:eastAsia="zh-CN" w:bidi="hi-IN"/>
        </w:rPr>
        <w:t>арского сельского поселения от 26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.1</w:t>
      </w:r>
      <w:r>
        <w:rPr>
          <w:rFonts w:eastAsia="SimSun" w:cs="Mangal"/>
          <w:kern w:val="3"/>
          <w:sz w:val="28"/>
          <w:szCs w:val="28"/>
          <w:lang w:eastAsia="zh-CN" w:bidi="hi-IN"/>
        </w:rPr>
        <w:t>2.2022  №6</w:t>
      </w:r>
      <w:r w:rsidR="000B5E1D">
        <w:rPr>
          <w:rFonts w:eastAsia="SimSun" w:cs="Mangal"/>
          <w:kern w:val="3"/>
          <w:sz w:val="28"/>
          <w:szCs w:val="28"/>
          <w:lang w:eastAsia="zh-CN" w:bidi="hi-IN"/>
        </w:rPr>
        <w:t>2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«О бюджете Пролетарского сельского поселения </w:t>
      </w:r>
      <w:proofErr w:type="spellStart"/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>Красносулинского</w:t>
      </w:r>
      <w:proofErr w:type="spellEnd"/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района на 202</w:t>
      </w:r>
      <w:r w:rsidR="004001F5">
        <w:rPr>
          <w:rFonts w:eastAsia="SimSun" w:cs="Mangal"/>
          <w:kern w:val="3"/>
          <w:sz w:val="28"/>
          <w:szCs w:val="28"/>
          <w:lang w:eastAsia="zh-CN" w:bidi="hi-IN"/>
        </w:rPr>
        <w:t>3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202</w:t>
      </w:r>
      <w:r w:rsidR="004001F5">
        <w:rPr>
          <w:rFonts w:eastAsia="SimSun" w:cs="Mangal"/>
          <w:kern w:val="3"/>
          <w:sz w:val="28"/>
          <w:szCs w:val="28"/>
          <w:lang w:eastAsia="zh-CN" w:bidi="hi-IN"/>
        </w:rPr>
        <w:t>4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и 202</w:t>
      </w:r>
      <w:r w:rsidR="004001F5">
        <w:rPr>
          <w:rFonts w:eastAsia="SimSun" w:cs="Mangal"/>
          <w:kern w:val="3"/>
          <w:sz w:val="28"/>
          <w:szCs w:val="28"/>
          <w:lang w:eastAsia="zh-CN" w:bidi="hi-IN"/>
        </w:rPr>
        <w:t>5</w:t>
      </w:r>
      <w:r w:rsidRPr="00E4325C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</w:t>
      </w:r>
      <w:r w:rsidR="00823C37" w:rsidRPr="00522647">
        <w:rPr>
          <w:rFonts w:eastAsia="SimSun" w:cs="Mangal"/>
          <w:kern w:val="3"/>
          <w:sz w:val="28"/>
          <w:szCs w:val="28"/>
          <w:lang w:eastAsia="zh-CN" w:bidi="hi-IN"/>
        </w:rPr>
        <w:t>, руководствуясь ст. 37 Устава муниципального образования «Пролетарское сельское поселение», Администрация Пролетарского сельского поселения</w:t>
      </w:r>
    </w:p>
    <w:p w:rsidR="00823C37" w:rsidRDefault="00823C37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2E3A" w:rsidRPr="00881C70" w:rsidRDefault="00DE2E3A" w:rsidP="00DE2E3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81C70">
        <w:rPr>
          <w:sz w:val="28"/>
          <w:szCs w:val="28"/>
        </w:rPr>
        <w:t>ПОСТАНОВЛЯЕТ:</w:t>
      </w:r>
    </w:p>
    <w:p w:rsidR="00BC5588" w:rsidRPr="00881C70" w:rsidRDefault="00BC5588" w:rsidP="00BC5588">
      <w:pPr>
        <w:ind w:firstLine="567"/>
        <w:jc w:val="center"/>
        <w:rPr>
          <w:sz w:val="28"/>
          <w:szCs w:val="28"/>
        </w:rPr>
      </w:pPr>
    </w:p>
    <w:p w:rsidR="000B1997" w:rsidRDefault="000B1997" w:rsidP="000B1997">
      <w:pPr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1. </w:t>
      </w:r>
      <w:r w:rsidR="003F0037" w:rsidRPr="003F0037">
        <w:rPr>
          <w:sz w:val="28"/>
          <w:szCs w:val="28"/>
        </w:rPr>
        <w:t xml:space="preserve">Внести </w:t>
      </w:r>
      <w:r w:rsidR="00C2621D">
        <w:rPr>
          <w:sz w:val="28"/>
          <w:szCs w:val="28"/>
        </w:rPr>
        <w:t xml:space="preserve">в </w:t>
      </w:r>
      <w:r w:rsidR="00C2621D" w:rsidRPr="003F0037">
        <w:rPr>
          <w:sz w:val="28"/>
          <w:szCs w:val="28"/>
        </w:rPr>
        <w:t xml:space="preserve">приложение № 1 </w:t>
      </w:r>
      <w:r w:rsidR="00C2621D">
        <w:rPr>
          <w:sz w:val="28"/>
          <w:szCs w:val="28"/>
        </w:rPr>
        <w:t>к</w:t>
      </w:r>
      <w:r w:rsidR="003F0037" w:rsidRPr="003F0037">
        <w:rPr>
          <w:sz w:val="28"/>
          <w:szCs w:val="28"/>
        </w:rPr>
        <w:t xml:space="preserve"> постановлени</w:t>
      </w:r>
      <w:r w:rsidR="00C2621D">
        <w:rPr>
          <w:sz w:val="28"/>
          <w:szCs w:val="28"/>
        </w:rPr>
        <w:t>ю</w:t>
      </w:r>
      <w:r w:rsidR="003F0037" w:rsidRPr="003F0037">
        <w:rPr>
          <w:sz w:val="28"/>
          <w:szCs w:val="28"/>
        </w:rPr>
        <w:t xml:space="preserve"> Администрации Пролетарского сельского поселения от 17.12.2018 № 19</w:t>
      </w:r>
      <w:r w:rsidR="00FC3097">
        <w:rPr>
          <w:sz w:val="28"/>
          <w:szCs w:val="28"/>
        </w:rPr>
        <w:t>4</w:t>
      </w:r>
      <w:r w:rsidR="003F0037" w:rsidRPr="003F0037">
        <w:rPr>
          <w:sz w:val="28"/>
          <w:szCs w:val="28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 </w:t>
      </w:r>
      <w:r w:rsidR="00C2621D">
        <w:rPr>
          <w:sz w:val="28"/>
          <w:szCs w:val="28"/>
        </w:rPr>
        <w:t>изменения</w:t>
      </w:r>
      <w:r w:rsidR="003F0037" w:rsidRPr="003F0037">
        <w:rPr>
          <w:sz w:val="28"/>
          <w:szCs w:val="28"/>
        </w:rPr>
        <w:t xml:space="preserve"> </w:t>
      </w:r>
      <w:r w:rsidR="00AC08D4">
        <w:rPr>
          <w:sz w:val="28"/>
          <w:szCs w:val="28"/>
        </w:rPr>
        <w:t>согласно приложению</w:t>
      </w:r>
      <w:r w:rsidR="003F0037" w:rsidRPr="003F0037">
        <w:rPr>
          <w:sz w:val="28"/>
          <w:szCs w:val="28"/>
        </w:rPr>
        <w:t xml:space="preserve"> к настоящему постановлению.</w:t>
      </w:r>
    </w:p>
    <w:p w:rsidR="003F0037" w:rsidRPr="00881C70" w:rsidRDefault="003F0037" w:rsidP="000B1997">
      <w:pPr>
        <w:ind w:firstLine="709"/>
        <w:jc w:val="both"/>
        <w:rPr>
          <w:sz w:val="28"/>
          <w:szCs w:val="28"/>
        </w:rPr>
      </w:pPr>
    </w:p>
    <w:p w:rsidR="00883E90" w:rsidRPr="00EB1901" w:rsidRDefault="00883E90" w:rsidP="00883E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>2. Настоящее постановление вступает в силу с момента его обнародования.</w:t>
      </w:r>
    </w:p>
    <w:p w:rsidR="00EB1901" w:rsidRPr="00EB1901" w:rsidRDefault="00EB1901" w:rsidP="00EB1901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ab/>
      </w:r>
    </w:p>
    <w:p w:rsidR="00EB1901" w:rsidRPr="00EB1901" w:rsidRDefault="00EB1901" w:rsidP="00EB190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1901">
        <w:rPr>
          <w:sz w:val="28"/>
          <w:szCs w:val="28"/>
        </w:rPr>
        <w:t xml:space="preserve">3. </w:t>
      </w:r>
      <w:proofErr w:type="gramStart"/>
      <w:r w:rsidRPr="00EB1901">
        <w:rPr>
          <w:sz w:val="28"/>
          <w:szCs w:val="28"/>
        </w:rPr>
        <w:t>Контроль за</w:t>
      </w:r>
      <w:proofErr w:type="gramEnd"/>
      <w:r w:rsidRPr="00EB1901">
        <w:rPr>
          <w:sz w:val="28"/>
          <w:szCs w:val="28"/>
        </w:rPr>
        <w:t xml:space="preserve"> выполнением постановления оставляю за собой.</w:t>
      </w:r>
    </w:p>
    <w:p w:rsidR="003101B9" w:rsidRPr="00881C70" w:rsidRDefault="003101B9" w:rsidP="003101B9">
      <w:pPr>
        <w:jc w:val="both"/>
        <w:rPr>
          <w:sz w:val="28"/>
          <w:szCs w:val="28"/>
        </w:rPr>
      </w:pPr>
    </w:p>
    <w:p w:rsidR="003F0037" w:rsidRPr="00881C70" w:rsidRDefault="003F0037" w:rsidP="003101B9">
      <w:pPr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3E90" w:rsidRDefault="00883E90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76" w:rsidRPr="00881C70" w:rsidRDefault="00DE2E3A" w:rsidP="00DE2E3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70">
        <w:rPr>
          <w:sz w:val="28"/>
          <w:szCs w:val="28"/>
        </w:rPr>
        <w:t xml:space="preserve">Глава Администрации </w:t>
      </w:r>
    </w:p>
    <w:p w:rsidR="004175F6" w:rsidRDefault="00DE2E3A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  <w:r w:rsidRPr="00881C70">
        <w:rPr>
          <w:sz w:val="28"/>
          <w:szCs w:val="28"/>
        </w:rPr>
        <w:t>Пролетарского</w:t>
      </w:r>
      <w:r w:rsidR="001E7976" w:rsidRPr="00881C70">
        <w:rPr>
          <w:sz w:val="28"/>
          <w:szCs w:val="28"/>
        </w:rPr>
        <w:t xml:space="preserve"> сельско</w:t>
      </w:r>
      <w:r w:rsidRPr="00881C70">
        <w:rPr>
          <w:sz w:val="28"/>
          <w:szCs w:val="28"/>
        </w:rPr>
        <w:t xml:space="preserve">го поселения                                       </w:t>
      </w:r>
      <w:proofErr w:type="spellStart"/>
      <w:r w:rsidR="008B73CA">
        <w:rPr>
          <w:sz w:val="28"/>
          <w:szCs w:val="28"/>
        </w:rPr>
        <w:t>А</w:t>
      </w:r>
      <w:r w:rsidR="008B73CA" w:rsidRPr="00933686">
        <w:rPr>
          <w:sz w:val="28"/>
          <w:szCs w:val="28"/>
        </w:rPr>
        <w:t>.И.</w:t>
      </w:r>
      <w:r w:rsidR="008B73CA">
        <w:rPr>
          <w:sz w:val="28"/>
          <w:szCs w:val="28"/>
        </w:rPr>
        <w:t>Богатых</w:t>
      </w:r>
      <w:proofErr w:type="spellEnd"/>
      <w:r w:rsidR="008B73CA" w:rsidRPr="00881C70">
        <w:rPr>
          <w:sz w:val="22"/>
          <w:szCs w:val="22"/>
        </w:rPr>
        <w:t xml:space="preserve"> </w:t>
      </w: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4175F6" w:rsidRDefault="004175F6" w:rsidP="00EE3E92">
      <w:pPr>
        <w:suppressAutoHyphens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883E90" w:rsidRDefault="00883E90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0B5E1D" w:rsidRDefault="000B5E1D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0B5E1D" w:rsidRDefault="000B5E1D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0B5E1D" w:rsidRDefault="000B5E1D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</w:p>
    <w:p w:rsidR="004175F6" w:rsidRPr="00881C70" w:rsidRDefault="004175F6" w:rsidP="004175F6">
      <w:pPr>
        <w:suppressAutoHyphens/>
        <w:autoSpaceDE w:val="0"/>
        <w:autoSpaceDN w:val="0"/>
        <w:adjustRightInd w:val="0"/>
        <w:ind w:firstLine="5670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Приложение </w:t>
      </w:r>
    </w:p>
    <w:p w:rsidR="004175F6" w:rsidRPr="00881C70" w:rsidRDefault="004175F6" w:rsidP="004175F6">
      <w:pPr>
        <w:tabs>
          <w:tab w:val="left" w:pos="5670"/>
        </w:tabs>
        <w:suppressAutoHyphens/>
        <w:autoSpaceDE w:val="0"/>
        <w:ind w:left="5670" w:right="-30"/>
        <w:jc w:val="both"/>
        <w:rPr>
          <w:bCs/>
          <w:color w:val="000000"/>
          <w:sz w:val="22"/>
          <w:szCs w:val="22"/>
          <w:lang w:eastAsia="zh-CN"/>
        </w:rPr>
      </w:pPr>
      <w:r w:rsidRPr="00881C70">
        <w:rPr>
          <w:bCs/>
          <w:color w:val="000000"/>
          <w:sz w:val="22"/>
          <w:szCs w:val="22"/>
          <w:lang w:eastAsia="zh-CN"/>
        </w:rPr>
        <w:t xml:space="preserve">к </w:t>
      </w:r>
      <w:r w:rsidR="00AB1B16">
        <w:rPr>
          <w:bCs/>
          <w:color w:val="000000"/>
          <w:sz w:val="22"/>
          <w:szCs w:val="22"/>
          <w:lang w:eastAsia="zh-CN"/>
        </w:rPr>
        <w:t xml:space="preserve">проекту </w:t>
      </w:r>
      <w:r w:rsidRPr="00881C70">
        <w:rPr>
          <w:bCs/>
          <w:color w:val="000000"/>
          <w:sz w:val="22"/>
          <w:szCs w:val="22"/>
          <w:lang w:eastAsia="zh-CN"/>
        </w:rPr>
        <w:t>постановлени</w:t>
      </w:r>
      <w:r w:rsidR="00AB1B16">
        <w:rPr>
          <w:bCs/>
          <w:color w:val="000000"/>
          <w:sz w:val="22"/>
          <w:szCs w:val="22"/>
          <w:lang w:eastAsia="zh-CN"/>
        </w:rPr>
        <w:t>я</w:t>
      </w:r>
      <w:r w:rsidRPr="00881C70">
        <w:rPr>
          <w:bCs/>
          <w:color w:val="000000"/>
          <w:sz w:val="22"/>
          <w:szCs w:val="22"/>
          <w:lang w:eastAsia="zh-CN"/>
        </w:rPr>
        <w:t xml:space="preserve"> Администрации Пролетарского сельского поселения от </w:t>
      </w:r>
      <w:r w:rsidR="00AB1B16">
        <w:rPr>
          <w:bCs/>
          <w:color w:val="000000"/>
          <w:sz w:val="22"/>
          <w:szCs w:val="22"/>
          <w:lang w:eastAsia="zh-CN"/>
        </w:rPr>
        <w:t>______</w:t>
      </w:r>
      <w:r>
        <w:rPr>
          <w:bCs/>
          <w:color w:val="000000"/>
          <w:sz w:val="22"/>
          <w:szCs w:val="22"/>
          <w:lang w:eastAsia="zh-CN"/>
        </w:rPr>
        <w:t>.202</w:t>
      </w:r>
      <w:r w:rsidR="000B5E1D">
        <w:rPr>
          <w:bCs/>
          <w:color w:val="000000"/>
          <w:sz w:val="22"/>
          <w:szCs w:val="22"/>
          <w:lang w:eastAsia="zh-CN"/>
        </w:rPr>
        <w:t>3</w:t>
      </w:r>
      <w:r w:rsidRPr="00881C70">
        <w:rPr>
          <w:bCs/>
          <w:color w:val="000000"/>
          <w:sz w:val="22"/>
          <w:szCs w:val="22"/>
          <w:lang w:eastAsia="zh-CN"/>
        </w:rPr>
        <w:t xml:space="preserve"> № </w:t>
      </w:r>
      <w:r w:rsidR="00AB1B16">
        <w:rPr>
          <w:bCs/>
          <w:color w:val="000000"/>
          <w:sz w:val="22"/>
          <w:szCs w:val="22"/>
          <w:lang w:eastAsia="zh-CN"/>
        </w:rPr>
        <w:t>__</w:t>
      </w:r>
      <w:bookmarkStart w:id="0" w:name="_GoBack"/>
      <w:bookmarkEnd w:id="0"/>
    </w:p>
    <w:p w:rsidR="004175F6" w:rsidRPr="00881C70" w:rsidRDefault="004175F6" w:rsidP="004175F6">
      <w:pPr>
        <w:tabs>
          <w:tab w:val="left" w:pos="6379"/>
        </w:tabs>
        <w:jc w:val="both"/>
        <w:rPr>
          <w:color w:val="000000"/>
          <w:sz w:val="22"/>
          <w:szCs w:val="22"/>
        </w:rPr>
      </w:pPr>
    </w:p>
    <w:p w:rsidR="004175F6" w:rsidRPr="003F0037" w:rsidRDefault="004175F6" w:rsidP="004175F6">
      <w:pPr>
        <w:spacing w:after="200" w:line="276" w:lineRule="auto"/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ИЗМЕНЕНИЯ,</w:t>
      </w:r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 xml:space="preserve">вносимые в приложение №1  к постановлению Администрации </w:t>
      </w:r>
      <w:proofErr w:type="gramStart"/>
      <w:r w:rsidRPr="003F0037">
        <w:rPr>
          <w:rFonts w:eastAsia="SimSun"/>
          <w:sz w:val="28"/>
          <w:szCs w:val="28"/>
          <w:lang w:eastAsia="zh-CN" w:bidi="hi-IN"/>
        </w:rPr>
        <w:t>Пролетарского</w:t>
      </w:r>
      <w:proofErr w:type="gramEnd"/>
    </w:p>
    <w:p w:rsidR="004175F6" w:rsidRPr="003F0037" w:rsidRDefault="004175F6" w:rsidP="004175F6">
      <w:pPr>
        <w:jc w:val="center"/>
        <w:rPr>
          <w:rFonts w:eastAsia="SimSun"/>
          <w:sz w:val="28"/>
          <w:szCs w:val="28"/>
          <w:lang w:eastAsia="zh-CN" w:bidi="hi-IN"/>
        </w:rPr>
      </w:pPr>
      <w:r w:rsidRPr="003F0037">
        <w:rPr>
          <w:rFonts w:eastAsia="SimSun"/>
          <w:sz w:val="28"/>
          <w:szCs w:val="28"/>
          <w:lang w:eastAsia="zh-CN" w:bidi="hi-IN"/>
        </w:rPr>
        <w:t>сельского поселения от 17.12.2018 №19</w:t>
      </w:r>
      <w:r>
        <w:rPr>
          <w:rFonts w:eastAsia="SimSun"/>
          <w:sz w:val="28"/>
          <w:szCs w:val="28"/>
          <w:lang w:eastAsia="zh-CN" w:bidi="hi-IN"/>
        </w:rPr>
        <w:t>4</w:t>
      </w:r>
      <w:r w:rsidRPr="003F0037">
        <w:rPr>
          <w:rFonts w:eastAsia="SimSun"/>
          <w:sz w:val="28"/>
          <w:szCs w:val="28"/>
          <w:lang w:eastAsia="zh-CN" w:bidi="hi-IN"/>
        </w:rPr>
        <w:t xml:space="preserve"> «Об утверждении муниципальной программы Пролетарского сельского поселения «Благоустройство территории и жилищно-коммунальное хозяйство»</w:t>
      </w:r>
    </w:p>
    <w:p w:rsidR="004175F6" w:rsidRPr="00881C70" w:rsidRDefault="004175F6" w:rsidP="004175F6">
      <w:pPr>
        <w:jc w:val="center"/>
        <w:rPr>
          <w:color w:val="000000"/>
        </w:rPr>
      </w:pPr>
    </w:p>
    <w:p w:rsidR="004175F6" w:rsidRPr="003F0037" w:rsidRDefault="004175F6" w:rsidP="004175F6">
      <w:pPr>
        <w:suppressAutoHyphens/>
        <w:ind w:firstLine="709"/>
        <w:jc w:val="both"/>
        <w:rPr>
          <w:rFonts w:eastAsia="SimSun" w:cs="Mangal"/>
          <w:color w:val="000000"/>
          <w:kern w:val="3"/>
          <w:sz w:val="28"/>
          <w:szCs w:val="28"/>
          <w:lang w:eastAsia="zh-CN" w:bidi="hi-IN"/>
        </w:rPr>
      </w:pPr>
      <w:r w:rsidRPr="003F0037">
        <w:rPr>
          <w:rFonts w:cs="Calibri"/>
          <w:color w:val="000000"/>
          <w:sz w:val="24"/>
          <w:szCs w:val="24"/>
          <w:lang w:eastAsia="zh-CN"/>
        </w:rPr>
        <w:t>1</w:t>
      </w:r>
      <w:r w:rsidRPr="003F0037">
        <w:rPr>
          <w:rFonts w:cs="Calibri"/>
          <w:color w:val="000000"/>
          <w:sz w:val="28"/>
          <w:szCs w:val="28"/>
          <w:lang w:eastAsia="zh-CN"/>
        </w:rPr>
        <w:t xml:space="preserve">.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Раздел паспорта</w:t>
      </w:r>
      <w:r w:rsidRPr="003F0037">
        <w:rPr>
          <w:rFonts w:ascii="Calibri" w:hAnsi="Calibri"/>
          <w:sz w:val="28"/>
          <w:szCs w:val="28"/>
        </w:rPr>
        <w:t xml:space="preserve"> </w:t>
      </w:r>
      <w:r w:rsidRPr="003F0037">
        <w:rPr>
          <w:rFonts w:eastAsia="SimSun" w:cs="Mangal"/>
          <w:color w:val="000000"/>
          <w:kern w:val="3"/>
          <w:sz w:val="28"/>
          <w:szCs w:val="28"/>
          <w:lang w:eastAsia="zh-CN" w:bidi="hi-IN"/>
        </w:rPr>
        <w:t>муниципальной программы Пролетарского сельского поселения «Благоустройство территории и жилищно-коммунальное хозяйство» «Ресурсное обеспечение муниципальной программы» изложить в следующей редакции:</w:t>
      </w:r>
    </w:p>
    <w:p w:rsidR="004175F6" w:rsidRDefault="004175F6" w:rsidP="004175F6">
      <w:pPr>
        <w:suppressAutoHyphens/>
        <w:spacing w:line="252" w:lineRule="auto"/>
        <w:jc w:val="center"/>
        <w:rPr>
          <w:b/>
          <w:sz w:val="28"/>
          <w:szCs w:val="28"/>
        </w:rPr>
      </w:pPr>
    </w:p>
    <w:tbl>
      <w:tblPr>
        <w:tblW w:w="9779" w:type="dxa"/>
        <w:jc w:val="center"/>
        <w:tblInd w:w="-497" w:type="dxa"/>
        <w:tblLayout w:type="fixed"/>
        <w:tblLook w:val="04A0" w:firstRow="1" w:lastRow="0" w:firstColumn="1" w:lastColumn="0" w:noHBand="0" w:noVBand="1"/>
      </w:tblPr>
      <w:tblGrid>
        <w:gridCol w:w="3039"/>
        <w:gridCol w:w="742"/>
        <w:gridCol w:w="5998"/>
      </w:tblGrid>
      <w:tr w:rsidR="004175F6" w:rsidRPr="00881C70" w:rsidTr="004175F6">
        <w:trPr>
          <w:jc w:val="center"/>
        </w:trPr>
        <w:tc>
          <w:tcPr>
            <w:tcW w:w="30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4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9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ind w:left="18" w:right="45"/>
              <w:jc w:val="both"/>
              <w:rPr>
                <w:rFonts w:eastAsia="SimSu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881C70">
              <w:rPr>
                <w:color w:val="000000"/>
                <w:sz w:val="28"/>
                <w:szCs w:val="28"/>
              </w:rPr>
              <w:t xml:space="preserve">бщий объем финансирования муниципальной программы составляет – </w:t>
            </w:r>
            <w:r w:rsidR="000B5E1D">
              <w:rPr>
                <w:color w:val="000000"/>
                <w:sz w:val="28"/>
                <w:szCs w:val="28"/>
              </w:rPr>
              <w:t>45 942,0</w:t>
            </w:r>
            <w:r w:rsidRPr="00881C70">
              <w:rPr>
                <w:color w:val="000000"/>
                <w:sz w:val="28"/>
                <w:szCs w:val="28"/>
              </w:rPr>
              <w:t xml:space="preserve"> тыс. рублей, в том числе</w:t>
            </w:r>
            <w:r>
              <w:rPr>
                <w:color w:val="000000"/>
                <w:sz w:val="28"/>
                <w:szCs w:val="28"/>
              </w:rPr>
              <w:t xml:space="preserve"> по годам</w:t>
            </w:r>
            <w:r w:rsidRPr="00881C70">
              <w:rPr>
                <w:color w:val="000000"/>
                <w:sz w:val="28"/>
                <w:szCs w:val="28"/>
              </w:rPr>
              <w:t xml:space="preserve">: </w:t>
            </w:r>
          </w:p>
          <w:p w:rsidR="004175F6" w:rsidRPr="00881C70" w:rsidRDefault="004175F6" w:rsidP="004175F6">
            <w:pPr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1 340,8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2 655,0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3 267,5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24 000,2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2 708,2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881C70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федерального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18 456,1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1 471,8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1 460,3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бюджета района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623,9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378,7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116,6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92,7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35,9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25 390,2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962,1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2 538,4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3 163,3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8A27CF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4 047,9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2 708,2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2 692,8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1 777,5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1 500,0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1 500,0 тыс. рублей;</w:t>
            </w:r>
          </w:p>
          <w:p w:rsidR="004175F6" w:rsidRPr="00881C70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color w:val="000000"/>
                <w:sz w:val="28"/>
                <w:szCs w:val="28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1 500,0 тыс. рублей.</w:t>
            </w: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>Объем финансирования муниципальной программы на 202</w:t>
      </w:r>
      <w:r w:rsidR="003737DB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3737DB" w:rsidRDefault="003737DB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A332A4" w:rsidRDefault="000B5E1D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2</w:t>
      </w:r>
      <w:r w:rsidR="004175F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. </w:t>
      </w:r>
      <w:r w:rsidR="004175F6" w:rsidRPr="00A332A4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Раздел паспорта подпрограммы  «Благоустройство территории Пролетарского сельского поселения» «Ресурсное обеспечение подпрограммы 2» изложить в следующей редакции:</w:t>
      </w:r>
    </w:p>
    <w:p w:rsidR="004175F6" w:rsidRDefault="004175F6" w:rsidP="004175F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0096" w:type="dxa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724"/>
        <w:gridCol w:w="553"/>
        <w:gridCol w:w="6819"/>
      </w:tblGrid>
      <w:tr w:rsidR="004175F6" w:rsidRPr="00881C70" w:rsidTr="004175F6">
        <w:trPr>
          <w:jc w:val="center"/>
        </w:trPr>
        <w:tc>
          <w:tcPr>
            <w:tcW w:w="272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C70">
              <w:rPr>
                <w:color w:val="000000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881C70" w:rsidRDefault="004175F6" w:rsidP="004175F6">
            <w:pPr>
              <w:jc w:val="center"/>
              <w:rPr>
                <w:color w:val="000000"/>
                <w:sz w:val="28"/>
                <w:szCs w:val="28"/>
              </w:rPr>
            </w:pPr>
            <w:r w:rsidRPr="00881C7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объем финансирования на реализацию подпрограммы 2 осуществляется за счет средств бюджета Пролетарского сельского поселения </w:t>
            </w:r>
            <w:proofErr w:type="spellStart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Красносулинского</w:t>
            </w:r>
            <w:proofErr w:type="spellEnd"/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района и составляет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23 161,5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рублей, в том числе по годам: 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3 506,2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2 687,0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за счет средств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областного бюджета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годам: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2020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0,0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1 083,6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2023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2024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2025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2027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0,0 тыс. рублей;</w:t>
            </w:r>
          </w:p>
          <w:p w:rsidR="004175F6" w:rsidRPr="00DE5B1A" w:rsidRDefault="004175F6" w:rsidP="004175F6">
            <w:pPr>
              <w:widowControl w:val="0"/>
              <w:suppressAutoHyphens/>
              <w:autoSpaceDE w:val="0"/>
              <w:snapToGrid w:val="0"/>
              <w:ind w:left="4" w:hanging="4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0,0 тыс. рублей.</w:t>
            </w:r>
          </w:p>
          <w:p w:rsidR="004175F6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за счет средств бюджета поселения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22 077,9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DE5B1A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рублей, в том числе по годам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: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2019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945,4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2020 год –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2 243,9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2021 год – </w:t>
            </w: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3 101,1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2022 год – </w:t>
            </w:r>
            <w:r w:rsidR="00485F82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2 422,6</w:t>
            </w:r>
            <w:r w:rsidR="000D24FB" w:rsidRPr="000D24FB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2023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2 687,0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2024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2 671,6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2025 год – </w:t>
            </w:r>
            <w:r w:rsidR="000B5E1D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1 756,3</w:t>
            </w: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 xml:space="preserve">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2026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lastRenderedPageBreak/>
              <w:t>2027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2028 год – 1 250,0 тыс. рублей;</w:t>
            </w:r>
          </w:p>
          <w:p w:rsidR="004175F6" w:rsidRPr="00AC08D4" w:rsidRDefault="004175F6" w:rsidP="004175F6">
            <w:pPr>
              <w:suppressAutoHyphens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 w:rsidRPr="00AC08D4"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2029 год – 1 250,0 тыс. рублей;</w:t>
            </w:r>
          </w:p>
          <w:p w:rsidR="004175F6" w:rsidRDefault="004175F6" w:rsidP="004175F6">
            <w:pPr>
              <w:ind w:right="127"/>
              <w:jc w:val="both"/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SimSun" w:cs="Calibri"/>
                <w:color w:val="000000"/>
                <w:sz w:val="28"/>
                <w:szCs w:val="28"/>
                <w:lang w:eastAsia="zh-CN" w:bidi="hi-IN"/>
              </w:rPr>
              <w:t>2030 год – 1 250,0 тыс. рублей.</w:t>
            </w:r>
          </w:p>
          <w:p w:rsidR="004175F6" w:rsidRPr="00881C70" w:rsidRDefault="004175F6" w:rsidP="004175F6">
            <w:pPr>
              <w:ind w:right="12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lastRenderedPageBreak/>
        <w:t xml:space="preserve">Объем финансирования 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подпрограммы 2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на 202</w:t>
      </w:r>
      <w:r w:rsidR="00C53AD6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6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- 2030 годы несет прогнозный характер</w:t>
      </w:r>
      <w:r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>,</w:t>
      </w:r>
      <w:r w:rsidRPr="00FA3ED7"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  <w:t xml:space="preserve"> и подлежат уточнению в установленном порядке».</w:t>
      </w:r>
    </w:p>
    <w:p w:rsidR="004175F6" w:rsidRDefault="004175F6" w:rsidP="004175F6">
      <w:pPr>
        <w:pStyle w:val="ConsPlusNormal"/>
        <w:ind w:firstLine="709"/>
        <w:jc w:val="both"/>
        <w:rPr>
          <w:rFonts w:ascii="Times New Roman" w:eastAsia="SimSun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175F6" w:rsidRPr="00087FE5" w:rsidRDefault="000B5E1D" w:rsidP="004175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75F6" w:rsidRPr="00087FE5">
        <w:rPr>
          <w:rFonts w:ascii="Times New Roman" w:hAnsi="Times New Roman" w:cs="Times New Roman"/>
          <w:sz w:val="28"/>
          <w:szCs w:val="28"/>
        </w:rPr>
        <w:t>.</w:t>
      </w:r>
      <w:r w:rsidR="004175F6" w:rsidRPr="00087FE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4175F6" w:rsidRPr="00087FE5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Приложение №3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6934F3" w:rsidRPr="00087FE5" w:rsidRDefault="003101B9" w:rsidP="00EE3E92">
      <w:pPr>
        <w:suppressAutoHyphens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zh-CN"/>
        </w:rPr>
      </w:pPr>
      <w:r w:rsidRPr="00881C70">
        <w:rPr>
          <w:sz w:val="22"/>
          <w:szCs w:val="22"/>
        </w:rPr>
        <w:br w:type="page"/>
      </w:r>
    </w:p>
    <w:p w:rsidR="00AB15A8" w:rsidRPr="00881C70" w:rsidRDefault="00AB15A8" w:rsidP="00A37BEB">
      <w:pPr>
        <w:jc w:val="center"/>
        <w:rPr>
          <w:color w:val="FF0000"/>
          <w:sz w:val="28"/>
          <w:szCs w:val="28"/>
        </w:rPr>
        <w:sectPr w:rsidR="00AB15A8" w:rsidRPr="00881C70" w:rsidSect="00087FE5">
          <w:headerReference w:type="default" r:id="rId9"/>
          <w:footerReference w:type="even" r:id="rId10"/>
          <w:footerReference w:type="default" r:id="rId11"/>
          <w:pgSz w:w="11906" w:h="16838" w:code="9"/>
          <w:pgMar w:top="709" w:right="707" w:bottom="709" w:left="1134" w:header="284" w:footer="397" w:gutter="0"/>
          <w:cols w:space="708"/>
          <w:docGrid w:linePitch="360"/>
        </w:sectPr>
      </w:pPr>
    </w:p>
    <w:p w:rsidR="00EF354F" w:rsidRPr="00881C70" w:rsidRDefault="004175F6" w:rsidP="004175F6">
      <w:pPr>
        <w:spacing w:line="252" w:lineRule="auto"/>
        <w:ind w:firstLine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6934F3">
        <w:rPr>
          <w:sz w:val="22"/>
          <w:szCs w:val="22"/>
        </w:rPr>
        <w:t>«</w:t>
      </w:r>
      <w:r w:rsidR="0055775A">
        <w:rPr>
          <w:sz w:val="22"/>
          <w:szCs w:val="22"/>
        </w:rPr>
        <w:t>Приложение № 3</w:t>
      </w:r>
    </w:p>
    <w:p w:rsidR="00EF354F" w:rsidRPr="00881C70" w:rsidRDefault="00EF354F" w:rsidP="00EF354F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170572" w:rsidRPr="00170572" w:rsidRDefault="00170572" w:rsidP="0017057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>РАСХОДЫ</w:t>
      </w:r>
    </w:p>
    <w:p w:rsidR="00170572" w:rsidRPr="00170572" w:rsidRDefault="00170572" w:rsidP="00170572">
      <w:pPr>
        <w:widowControl w:val="0"/>
        <w:suppressAutoHyphens/>
        <w:jc w:val="center"/>
        <w:rPr>
          <w:b/>
          <w:sz w:val="24"/>
          <w:szCs w:val="24"/>
        </w:rPr>
      </w:pPr>
      <w:r w:rsidRPr="00170572">
        <w:rPr>
          <w:b/>
          <w:sz w:val="24"/>
          <w:szCs w:val="24"/>
        </w:rPr>
        <w:t xml:space="preserve">бюджета Пролетарского сельского  поселения </w:t>
      </w:r>
      <w:proofErr w:type="spellStart"/>
      <w:r w:rsidRPr="00170572">
        <w:rPr>
          <w:b/>
          <w:sz w:val="24"/>
          <w:szCs w:val="24"/>
        </w:rPr>
        <w:t>Красносулинского</w:t>
      </w:r>
      <w:proofErr w:type="spellEnd"/>
      <w:r w:rsidRPr="00170572">
        <w:rPr>
          <w:b/>
          <w:sz w:val="24"/>
          <w:szCs w:val="24"/>
        </w:rPr>
        <w:t xml:space="preserve"> района на реализацию муниципальной программы </w:t>
      </w:r>
    </w:p>
    <w:p w:rsidR="00170572" w:rsidRPr="00881C70" w:rsidRDefault="00170572" w:rsidP="00170572">
      <w:pPr>
        <w:spacing w:line="235" w:lineRule="auto"/>
        <w:jc w:val="center"/>
        <w:rPr>
          <w:b/>
          <w:sz w:val="24"/>
          <w:szCs w:val="24"/>
        </w:rPr>
      </w:pPr>
      <w:r w:rsidRPr="00881C70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хозяйство»</w:t>
      </w: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  <w:r w:rsidRPr="00170572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3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</w:tblGrid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</w:tr>
      <w:tr w:rsidR="00EB4B64" w:rsidRPr="00170572" w:rsidTr="00495F46">
        <w:tc>
          <w:tcPr>
            <w:tcW w:w="2507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2019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B4B64" w:rsidRPr="00BA787C" w:rsidRDefault="00EB4B64" w:rsidP="00495F46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24</w:t>
            </w:r>
          </w:p>
        </w:tc>
      </w:tr>
      <w:tr w:rsidR="00EB4B64" w:rsidRPr="00170572" w:rsidTr="00495F46"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</w:tr>
      <w:tr w:rsidR="00EB4B64" w:rsidRPr="00170572" w:rsidTr="00495F46">
        <w:tc>
          <w:tcPr>
            <w:tcW w:w="2507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416841" w:rsidP="00485F82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36 664,5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85F82" w:rsidP="00951D5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2 708,2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EB4B64" w:rsidRPr="00170572" w:rsidRDefault="00416841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74CD3" w:rsidRPr="00170572" w:rsidTr="00495F46">
        <w:tc>
          <w:tcPr>
            <w:tcW w:w="2507" w:type="dxa"/>
            <w:vMerge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74CD3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74CD3" w:rsidRPr="00E74CD3" w:rsidRDefault="00416841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36 664,5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1004" w:type="dxa"/>
            <w:shd w:val="clear" w:color="auto" w:fill="FFFFFF"/>
          </w:tcPr>
          <w:p w:rsidR="00E74CD3" w:rsidRPr="00E74CD3" w:rsidRDefault="00E74CD3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E74CD3" w:rsidP="007F0889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E74CD3">
              <w:rPr>
                <w:rFonts w:eastAsia="Arial"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2" w:type="dxa"/>
            <w:shd w:val="clear" w:color="auto" w:fill="FFFFFF"/>
          </w:tcPr>
          <w:p w:rsidR="00E74CD3" w:rsidRPr="00E74CD3" w:rsidRDefault="00416841" w:rsidP="007F088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2 708,2</w:t>
            </w:r>
          </w:p>
        </w:tc>
        <w:tc>
          <w:tcPr>
            <w:tcW w:w="1005" w:type="dxa"/>
            <w:shd w:val="clear" w:color="auto" w:fill="FFFFFF"/>
          </w:tcPr>
          <w:p w:rsidR="00E74CD3" w:rsidRPr="00E74CD3" w:rsidRDefault="00416841" w:rsidP="007F088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170572" w:rsidTr="00495F46">
        <w:trPr>
          <w:trHeight w:val="1517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485F82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21 509,3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485F82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951D56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170572" w:rsidTr="00495F46">
        <w:trPr>
          <w:trHeight w:val="598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951D5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110,2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1004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EB4B64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20,5</w:t>
            </w:r>
          </w:p>
        </w:tc>
        <w:tc>
          <w:tcPr>
            <w:tcW w:w="992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005" w:type="dxa"/>
            <w:shd w:val="clear" w:color="auto" w:fill="FFFFFF"/>
          </w:tcPr>
          <w:p w:rsidR="00EB4B64" w:rsidRPr="00077959" w:rsidRDefault="00951D56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>Содержание и ремонт объектов жилищного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326,1</w:t>
            </w:r>
          </w:p>
        </w:tc>
        <w:tc>
          <w:tcPr>
            <w:tcW w:w="992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280,6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45,5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EB4B64" w:rsidRDefault="00EB4B64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389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635,4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104,2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51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0510020300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623,0</w:t>
            </w:r>
          </w:p>
        </w:tc>
        <w:tc>
          <w:tcPr>
            <w:tcW w:w="992" w:type="dxa"/>
            <w:shd w:val="clear" w:color="auto" w:fill="FFFFFF"/>
          </w:tcPr>
          <w:p w:rsidR="00EB4B64" w:rsidRPr="00BC2506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1004" w:type="dxa"/>
            <w:shd w:val="clear" w:color="auto" w:fill="FFFFFF"/>
          </w:tcPr>
          <w:p w:rsidR="00EB4B64" w:rsidRPr="00F602C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FFFFFF"/>
          </w:tcPr>
          <w:p w:rsidR="00EB4B64" w:rsidRPr="00BF0FEB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BF0FEB">
              <w:rPr>
                <w:rFonts w:eastAsia="Arial"/>
                <w:color w:val="000000"/>
                <w:sz w:val="22"/>
                <w:szCs w:val="22"/>
                <w:lang w:eastAsia="zh-CN"/>
              </w:rPr>
              <w:t>91,8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87B57">
              <w:rPr>
                <w:rFonts w:eastAsia="Arial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842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S3660</w:t>
            </w:r>
          </w:p>
        </w:tc>
        <w:tc>
          <w:tcPr>
            <w:tcW w:w="611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811</w:t>
            </w:r>
          </w:p>
        </w:tc>
        <w:tc>
          <w:tcPr>
            <w:tcW w:w="1261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0B231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12,4</w:t>
            </w:r>
          </w:p>
        </w:tc>
        <w:tc>
          <w:tcPr>
            <w:tcW w:w="992" w:type="dxa"/>
            <w:shd w:val="clear" w:color="auto" w:fill="FFFFFF"/>
          </w:tcPr>
          <w:p w:rsidR="00EB4B64" w:rsidRPr="00187B5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1C4811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val="en-US" w:eastAsia="zh-CN"/>
              </w:rPr>
              <w:t>-</w:t>
            </w: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vMerge w:val="restart"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20 437,6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547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L5766</w:t>
            </w:r>
          </w:p>
        </w:tc>
        <w:tc>
          <w:tcPr>
            <w:tcW w:w="611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7A28E6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7A28E6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20 163,7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F2932">
              <w:rPr>
                <w:rFonts w:eastAsia="Arial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456"/>
        </w:trPr>
        <w:tc>
          <w:tcPr>
            <w:tcW w:w="2507" w:type="dxa"/>
            <w:vMerge/>
            <w:shd w:val="clear" w:color="auto" w:fill="FFFFFF"/>
          </w:tcPr>
          <w:p w:rsidR="00EB4B64" w:rsidRPr="00077959" w:rsidRDefault="00EB4B64" w:rsidP="00495F46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EB4B64" w:rsidRPr="001313AD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0502</w:t>
            </w:r>
          </w:p>
        </w:tc>
        <w:tc>
          <w:tcPr>
            <w:tcW w:w="1418" w:type="dxa"/>
            <w:shd w:val="clear" w:color="auto" w:fill="FFFFFF"/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0510020340</w:t>
            </w:r>
          </w:p>
        </w:tc>
        <w:tc>
          <w:tcPr>
            <w:tcW w:w="611" w:type="dxa"/>
            <w:shd w:val="clear" w:color="auto" w:fill="FFFFFF"/>
          </w:tcPr>
          <w:p w:rsidR="00EB4B64" w:rsidRPr="0034662D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414</w:t>
            </w:r>
          </w:p>
        </w:tc>
        <w:tc>
          <w:tcPr>
            <w:tcW w:w="1261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4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</w:tcPr>
          <w:p w:rsidR="00EB4B64" w:rsidRPr="0034662D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273,9</w:t>
            </w:r>
          </w:p>
        </w:tc>
        <w:tc>
          <w:tcPr>
            <w:tcW w:w="992" w:type="dxa"/>
            <w:shd w:val="clear" w:color="auto" w:fill="FFFFFF"/>
          </w:tcPr>
          <w:p w:rsidR="00EB4B64" w:rsidRPr="00AF293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170572" w:rsidTr="00495F46">
        <w:trPr>
          <w:trHeight w:val="1460"/>
        </w:trPr>
        <w:tc>
          <w:tcPr>
            <w:tcW w:w="2507" w:type="dxa"/>
            <w:shd w:val="clear" w:color="auto" w:fill="FFFFFF"/>
          </w:tcPr>
          <w:p w:rsidR="00EB4B64" w:rsidRPr="00077959" w:rsidRDefault="00EB4B64" w:rsidP="00495F46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lastRenderedPageBreak/>
              <w:t>Основное мероприятие 1.</w:t>
            </w:r>
            <w:r>
              <w:rPr>
                <w:color w:val="000000"/>
                <w:sz w:val="22"/>
                <w:szCs w:val="22"/>
              </w:rPr>
              <w:t>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170572" w:rsidTr="00495F46">
        <w:trPr>
          <w:trHeight w:val="1265"/>
        </w:trPr>
        <w:tc>
          <w:tcPr>
            <w:tcW w:w="2507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EB4B64" w:rsidRPr="003008B0" w:rsidRDefault="00554BC3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15 1</w:t>
            </w:r>
            <w:r w:rsidR="00416841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1004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2" w:type="dxa"/>
            <w:shd w:val="clear" w:color="auto" w:fill="FFFFFF"/>
          </w:tcPr>
          <w:p w:rsidR="00EB4B64" w:rsidRPr="003008B0" w:rsidRDefault="00554BC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2 687,0</w:t>
            </w:r>
          </w:p>
        </w:tc>
        <w:tc>
          <w:tcPr>
            <w:tcW w:w="1005" w:type="dxa"/>
            <w:shd w:val="clear" w:color="auto" w:fill="FFFFFF"/>
          </w:tcPr>
          <w:p w:rsidR="00EB4B64" w:rsidRPr="003008B0" w:rsidRDefault="00554BC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2 671,6</w:t>
            </w:r>
          </w:p>
        </w:tc>
      </w:tr>
      <w:tr w:rsidR="000D24FB" w:rsidRPr="00170572" w:rsidTr="00495F46"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E74CD3" w:rsidP="0041684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3 9</w:t>
            </w:r>
            <w:r w:rsidR="00416841">
              <w:rPr>
                <w:rFonts w:eastAsia="Arial"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5,6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388,9</w:t>
            </w:r>
          </w:p>
        </w:tc>
        <w:tc>
          <w:tcPr>
            <w:tcW w:w="1004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582,7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932,2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701,6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659,2</w:t>
            </w:r>
          </w:p>
        </w:tc>
        <w:tc>
          <w:tcPr>
            <w:tcW w:w="1005" w:type="dxa"/>
            <w:shd w:val="clear" w:color="auto" w:fill="FFFFFF"/>
          </w:tcPr>
          <w:p w:rsidR="000D24FB" w:rsidRPr="00951D56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721,0</w:t>
            </w:r>
          </w:p>
        </w:tc>
      </w:tr>
      <w:tr w:rsidR="000D24FB" w:rsidRPr="00170572" w:rsidTr="00495F46"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E74CD3" w:rsidP="00E74CD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2 716,6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334,9</w:t>
            </w:r>
          </w:p>
        </w:tc>
        <w:tc>
          <w:tcPr>
            <w:tcW w:w="1004" w:type="dxa"/>
            <w:shd w:val="clear" w:color="auto" w:fill="FFFFFF"/>
          </w:tcPr>
          <w:p w:rsidR="000D24FB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405,6</w:t>
            </w:r>
          </w:p>
        </w:tc>
        <w:tc>
          <w:tcPr>
            <w:tcW w:w="992" w:type="dxa"/>
            <w:shd w:val="clear" w:color="auto" w:fill="FFFFFF"/>
          </w:tcPr>
          <w:p w:rsidR="000D24FB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425,9</w:t>
            </w:r>
          </w:p>
        </w:tc>
        <w:tc>
          <w:tcPr>
            <w:tcW w:w="992" w:type="dxa"/>
            <w:shd w:val="clear" w:color="auto" w:fill="FFFFFF"/>
          </w:tcPr>
          <w:p w:rsidR="000D24FB" w:rsidRPr="00ED4140" w:rsidRDefault="007A28E6" w:rsidP="000D24FB">
            <w:pPr>
              <w:jc w:val="center"/>
              <w:rPr>
                <w:lang w:val="en-US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420,0</w:t>
            </w:r>
          </w:p>
        </w:tc>
        <w:tc>
          <w:tcPr>
            <w:tcW w:w="992" w:type="dxa"/>
            <w:shd w:val="clear" w:color="auto" w:fill="FFFFFF"/>
          </w:tcPr>
          <w:p w:rsidR="000D24FB" w:rsidRPr="00951D56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559,2</w:t>
            </w:r>
          </w:p>
        </w:tc>
        <w:tc>
          <w:tcPr>
            <w:tcW w:w="1005" w:type="dxa"/>
            <w:shd w:val="clear" w:color="auto" w:fill="FFFFFF"/>
          </w:tcPr>
          <w:p w:rsidR="000D24FB" w:rsidRPr="00951D56" w:rsidRDefault="000D24FB" w:rsidP="00495F46">
            <w:pPr>
              <w:jc w:val="center"/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571,0</w:t>
            </w:r>
          </w:p>
        </w:tc>
      </w:tr>
      <w:tr w:rsidR="000D24FB" w:rsidRPr="00170572" w:rsidTr="00495F46"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0D24FB" w:rsidRPr="00170572" w:rsidRDefault="00416841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1 26</w:t>
            </w:r>
            <w:r w:rsidR="000D24FB">
              <w:rPr>
                <w:rFonts w:eastAsia="Arial"/>
                <w:color w:val="000000"/>
                <w:sz w:val="22"/>
                <w:szCs w:val="22"/>
                <w:lang w:eastAsia="zh-CN"/>
              </w:rPr>
              <w:t>9,0</w:t>
            </w:r>
          </w:p>
        </w:tc>
        <w:tc>
          <w:tcPr>
            <w:tcW w:w="992" w:type="dxa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54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177,1</w:t>
            </w:r>
          </w:p>
        </w:tc>
        <w:tc>
          <w:tcPr>
            <w:tcW w:w="992" w:type="dxa"/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506,3</w:t>
            </w:r>
          </w:p>
        </w:tc>
        <w:tc>
          <w:tcPr>
            <w:tcW w:w="992" w:type="dxa"/>
            <w:shd w:val="clear" w:color="auto" w:fill="FFFFFF"/>
          </w:tcPr>
          <w:p w:rsidR="000D24FB" w:rsidRPr="00EE3E92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81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FFFFFF"/>
          </w:tcPr>
          <w:p w:rsidR="000D24FB" w:rsidRPr="0034662D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005" w:type="dxa"/>
            <w:shd w:val="clear" w:color="auto" w:fill="FFFFFF"/>
          </w:tcPr>
          <w:p w:rsidR="000D24FB" w:rsidRPr="00ED4140" w:rsidRDefault="000D24FB" w:rsidP="00E7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E74CD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3 115,9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E74CD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E74CD3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1 607,5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382,2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0520020110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E74CD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1 508,4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E74CD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554BC3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8 053,7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2 518,9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554BC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554BC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077959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313AD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554BC3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6 839,0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174,3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1 372,4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554BC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1 697,8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554BC3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1 620,6</w:t>
            </w:r>
          </w:p>
        </w:tc>
      </w:tr>
      <w:tr w:rsidR="000D24FB" w:rsidRPr="00170572" w:rsidTr="00495F46">
        <w:trPr>
          <w:trHeight w:val="344"/>
        </w:trPr>
        <w:tc>
          <w:tcPr>
            <w:tcW w:w="2507" w:type="dxa"/>
            <w:vMerge/>
            <w:shd w:val="clear" w:color="auto" w:fill="FFFFFF"/>
          </w:tcPr>
          <w:p w:rsidR="000D24FB" w:rsidRPr="00077959" w:rsidRDefault="000D24FB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0D24FB" w:rsidRPr="001313AD" w:rsidRDefault="000D24F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ED4140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</w:t>
            </w:r>
            <w:r>
              <w:rPr>
                <w:rFonts w:eastAsia="Arial"/>
                <w:color w:val="000000"/>
                <w:sz w:val="22"/>
                <w:szCs w:val="22"/>
                <w:lang w:val="en-US" w:eastAsia="zh-CN"/>
              </w:rPr>
              <w:t>S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3690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7A28E6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170572" w:rsidRDefault="000D24F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7A28E6" w:rsidP="000D24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1 214,7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0D24FB" w:rsidRPr="00077959" w:rsidRDefault="000D24FB" w:rsidP="00495F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EB4B64" w:rsidRPr="00170572" w:rsidTr="00495F46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EB4B64" w:rsidRPr="0039496A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Default="00EB4B64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170572" w:rsidRDefault="00EB4B64" w:rsidP="00170572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170572" w:rsidRPr="00170572" w:rsidRDefault="00170572" w:rsidP="00170572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4A4609" w:rsidRDefault="004A4609" w:rsidP="002F7BE7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2F7BE7" w:rsidRPr="00170572" w:rsidRDefault="002F7BE7" w:rsidP="002F7BE7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>
        <w:rPr>
          <w:bCs/>
          <w:kern w:val="2"/>
          <w:sz w:val="24"/>
          <w:szCs w:val="24"/>
        </w:rPr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507"/>
        <w:gridCol w:w="1978"/>
        <w:gridCol w:w="760"/>
        <w:gridCol w:w="850"/>
        <w:gridCol w:w="1418"/>
        <w:gridCol w:w="611"/>
        <w:gridCol w:w="1261"/>
        <w:gridCol w:w="992"/>
        <w:gridCol w:w="1004"/>
        <w:gridCol w:w="992"/>
        <w:gridCol w:w="992"/>
        <w:gridCol w:w="992"/>
        <w:gridCol w:w="1005"/>
        <w:gridCol w:w="373"/>
      </w:tblGrid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Номер и наименование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подпрограммы, основного мероприятия подпрограммы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Ответственный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исполнитель,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>участники</w:t>
            </w:r>
          </w:p>
        </w:tc>
        <w:tc>
          <w:tcPr>
            <w:tcW w:w="3639" w:type="dxa"/>
            <w:gridSpan w:val="4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cs="Calibri"/>
                <w:color w:val="000000"/>
                <w:lang w:eastAsia="zh-CN"/>
              </w:rPr>
              <w:t xml:space="preserve">Код бюджетной   </w:t>
            </w:r>
            <w:r w:rsidRPr="00170572">
              <w:rPr>
                <w:rFonts w:cs="Calibri"/>
                <w:color w:val="000000"/>
                <w:lang w:eastAsia="zh-CN"/>
              </w:rPr>
              <w:br/>
              <w:t>классификации расходов</w:t>
            </w:r>
          </w:p>
        </w:tc>
        <w:tc>
          <w:tcPr>
            <w:tcW w:w="1261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Объем расходов всего</w:t>
            </w:r>
            <w:r w:rsidRPr="00170572">
              <w:rPr>
                <w:rFonts w:eastAsia="Arial"/>
                <w:color w:val="000000"/>
                <w:lang w:eastAsia="zh-CN"/>
              </w:rPr>
              <w:br/>
              <w:t>(тыс. рублей)</w:t>
            </w:r>
          </w:p>
        </w:tc>
        <w:tc>
          <w:tcPr>
            <w:tcW w:w="5977" w:type="dxa"/>
            <w:gridSpan w:val="6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в том числе по годам реализации</w:t>
            </w:r>
          </w:p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муниципальной программы (тыс. рублей)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ГРБС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РзПр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ЦСР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ВР</w:t>
            </w:r>
          </w:p>
        </w:tc>
        <w:tc>
          <w:tcPr>
            <w:tcW w:w="1261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09477D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202</w:t>
            </w: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  <w:r w:rsidRPr="00BA787C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BA787C" w:rsidRDefault="006934F3" w:rsidP="002F7BE7">
            <w:pPr>
              <w:widowControl w:val="0"/>
              <w:autoSpaceDE w:val="0"/>
              <w:jc w:val="center"/>
              <w:rPr>
                <w:rFonts w:cs="Calibri"/>
                <w:color w:val="000000"/>
              </w:rPr>
            </w:pPr>
          </w:p>
        </w:tc>
      </w:tr>
      <w:tr w:rsidR="006934F3" w:rsidRPr="00170572" w:rsidTr="006934F3"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2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5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6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8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lang w:eastAsia="zh-CN"/>
              </w:rPr>
            </w:pPr>
            <w:r w:rsidRPr="00170572">
              <w:rPr>
                <w:rFonts w:eastAsia="Arial"/>
                <w:color w:val="000000"/>
                <w:lang w:eastAsia="zh-C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12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170572">
              <w:rPr>
                <w:color w:val="000000"/>
                <w:lang w:eastAsia="zh-CN"/>
              </w:rPr>
              <w:t>13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всего, </w:t>
            </w:r>
          </w:p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в том числе:     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FFFFF"/>
          </w:tcPr>
          <w:p w:rsidR="006934F3" w:rsidRPr="00951D56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10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tcBorders>
              <w:left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поселения, всего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t>1 777,5</w:t>
            </w:r>
          </w:p>
        </w:tc>
        <w:tc>
          <w:tcPr>
            <w:tcW w:w="1004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1005" w:type="dxa"/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color w:val="000000"/>
                <w:sz w:val="22"/>
                <w:szCs w:val="22"/>
                <w:lang w:eastAsia="zh-CN"/>
              </w:rPr>
              <w:t>1 500,0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170572" w:rsidRDefault="006934F3" w:rsidP="0009477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517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077959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lang w:eastAsia="zh-CN"/>
              </w:rPr>
            </w:pPr>
            <w:r w:rsidRPr="003008B0">
              <w:rPr>
                <w:b/>
                <w:color w:val="000000"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 w:rsidRPr="003008B0">
              <w:rPr>
                <w:b/>
                <w:sz w:val="22"/>
                <w:szCs w:val="22"/>
                <w:lang w:eastAsia="zh-CN"/>
              </w:rPr>
              <w:t>250,0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314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1.1. «</w:t>
            </w:r>
            <w:r w:rsidRPr="00077959">
              <w:rPr>
                <w:color w:val="000000"/>
                <w:sz w:val="22"/>
                <w:szCs w:val="22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4A460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0510020260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121,2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20,0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170572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 xml:space="preserve">Основное мероприятие 1.2. 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«</w:t>
            </w:r>
            <w:r w:rsidRPr="00077959">
              <w:rPr>
                <w:kern w:val="2"/>
                <w:sz w:val="22"/>
                <w:szCs w:val="22"/>
              </w:rPr>
              <w:t xml:space="preserve">Содержание и ремонт объектов жилищного хозяйства, включая разработку проектной </w:t>
            </w:r>
            <w:r w:rsidRPr="00077959">
              <w:rPr>
                <w:kern w:val="2"/>
                <w:sz w:val="22"/>
                <w:szCs w:val="22"/>
              </w:rPr>
              <w:lastRenderedPageBreak/>
              <w:t>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lastRenderedPageBreak/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0501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0510020320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1 150,0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382CF3">
              <w:rPr>
                <w:rFonts w:eastAsia="Arial"/>
                <w:color w:val="000000"/>
                <w:sz w:val="22"/>
                <w:szCs w:val="22"/>
                <w:lang w:eastAsia="zh-CN"/>
              </w:rPr>
              <w:t>230,0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82CF3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087FE5">
        <w:trPr>
          <w:trHeight w:val="881"/>
        </w:trPr>
        <w:tc>
          <w:tcPr>
            <w:tcW w:w="2507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EB1031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lastRenderedPageBreak/>
              <w:t>Основное мероприятие 1.3.«Сопровождение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B6795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4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«Содержание и ремонт объектов коммунального хозяйства,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</w:pP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Основное мероприятие 1.</w:t>
            </w:r>
            <w:r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5</w:t>
            </w:r>
            <w:r w:rsidRPr="00077959">
              <w:rPr>
                <w:rFonts w:eastAsia="SimSun" w:cs="Arial"/>
                <w:color w:val="000000"/>
                <w:sz w:val="22"/>
                <w:szCs w:val="22"/>
                <w:lang w:eastAsia="zh-CN" w:bidi="hi-IN"/>
              </w:rPr>
              <w:t>. «Строительство, реконструкция, капитальный ремонт и содержание объектов газоснабжения, включая разработку проектной документации»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460"/>
        </w:trPr>
        <w:tc>
          <w:tcPr>
            <w:tcW w:w="2507" w:type="dxa"/>
            <w:shd w:val="clear" w:color="auto" w:fill="FFFFFF"/>
          </w:tcPr>
          <w:p w:rsidR="006934F3" w:rsidRPr="00077959" w:rsidRDefault="006934F3" w:rsidP="00576A0D">
            <w:pPr>
              <w:rPr>
                <w:color w:val="000000"/>
                <w:sz w:val="22"/>
                <w:szCs w:val="22"/>
              </w:rPr>
            </w:pPr>
            <w:r w:rsidRPr="00077959">
              <w:rPr>
                <w:color w:val="000000"/>
                <w:sz w:val="22"/>
                <w:szCs w:val="22"/>
              </w:rPr>
              <w:t>Основное мероприятие 1</w:t>
            </w:r>
            <w:r>
              <w:rPr>
                <w:color w:val="000000"/>
                <w:sz w:val="22"/>
                <w:szCs w:val="22"/>
              </w:rPr>
              <w:t>.6</w:t>
            </w:r>
            <w:r w:rsidRPr="00077959">
              <w:rPr>
                <w:color w:val="000000"/>
                <w:sz w:val="22"/>
                <w:szCs w:val="22"/>
              </w:rPr>
              <w:t>. «Информирование населения по вопросам жилищно-коммунального хозяйства»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rPr>
          <w:trHeight w:val="1265"/>
        </w:trPr>
        <w:tc>
          <w:tcPr>
            <w:tcW w:w="2507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lastRenderedPageBreak/>
              <w:t>Подпрограмма 2. «</w:t>
            </w:r>
            <w:r w:rsidRPr="00077959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170572">
              <w:rPr>
                <w:rFonts w:eastAsia="Arial" w:cs="Arial"/>
                <w:b/>
                <w:color w:val="000000"/>
                <w:sz w:val="22"/>
                <w:szCs w:val="22"/>
                <w:lang w:eastAsia="zh-CN"/>
              </w:rPr>
              <w:t xml:space="preserve">»    </w:t>
            </w:r>
          </w:p>
        </w:tc>
        <w:tc>
          <w:tcPr>
            <w:tcW w:w="197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8 006,3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1 756,3</w:t>
            </w:r>
          </w:p>
        </w:tc>
        <w:tc>
          <w:tcPr>
            <w:tcW w:w="1004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1 250,0</w:t>
            </w:r>
          </w:p>
        </w:tc>
        <w:tc>
          <w:tcPr>
            <w:tcW w:w="992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6934F3" w:rsidRPr="003008B0" w:rsidRDefault="006934F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3008B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3008B0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2.1. «</w:t>
            </w:r>
            <w:r w:rsidRPr="00077959">
              <w:rPr>
                <w:color w:val="000000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</w:p>
        </w:tc>
        <w:tc>
          <w:tcPr>
            <w:tcW w:w="1978" w:type="dxa"/>
            <w:vMerge w:val="restart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8F5615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5,8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0520020080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2 755,8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505,8</w:t>
            </w:r>
          </w:p>
        </w:tc>
        <w:tc>
          <w:tcPr>
            <w:tcW w:w="1004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5" w:type="dxa"/>
            <w:shd w:val="clear" w:color="auto" w:fill="FFFFFF"/>
          </w:tcPr>
          <w:p w:rsidR="006934F3" w:rsidRDefault="006934F3" w:rsidP="0009477D">
            <w:pPr>
              <w:jc w:val="center"/>
            </w:pPr>
            <w:r w:rsidRPr="00F34F69">
              <w:rPr>
                <w:rFonts w:eastAsia="Arial"/>
                <w:color w:val="000000"/>
                <w:sz w:val="22"/>
                <w:szCs w:val="22"/>
                <w:lang w:eastAsia="zh-CN"/>
              </w:rPr>
              <w:t>450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F34F69" w:rsidRDefault="006934F3" w:rsidP="0009477D">
            <w:pPr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934F3" w:rsidRPr="00170572" w:rsidTr="006934F3">
        <w:tc>
          <w:tcPr>
            <w:tcW w:w="2507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978" w:type="dxa"/>
            <w:vMerge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76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0520020090</w:t>
            </w:r>
          </w:p>
        </w:tc>
        <w:tc>
          <w:tcPr>
            <w:tcW w:w="611" w:type="dxa"/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400,0</w:t>
            </w:r>
          </w:p>
        </w:tc>
        <w:tc>
          <w:tcPr>
            <w:tcW w:w="992" w:type="dxa"/>
            <w:shd w:val="clear" w:color="auto" w:fill="FFFFFF"/>
          </w:tcPr>
          <w:p w:rsidR="006934F3" w:rsidRPr="00170572" w:rsidRDefault="00D3562F" w:rsidP="00554BC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</w:t>
            </w:r>
            <w:r w:rsidR="00554BC3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="006934F3"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004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1005" w:type="dxa"/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 w:rsidRPr="00077959">
              <w:rPr>
                <w:sz w:val="22"/>
                <w:szCs w:val="22"/>
              </w:rPr>
              <w:t>50,0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 xml:space="preserve">Основное мероприятие 2.2. 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330,0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B5C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</w:t>
            </w:r>
            <w:r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3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. «</w:t>
            </w:r>
            <w:r w:rsidRPr="007A7390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Содержание и ремонт объектов благоустройства и мест общего пользования</w:t>
            </w: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0520020100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244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2 770,5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554BC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770,5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0947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Pr="00077959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077959" w:rsidRDefault="006934F3" w:rsidP="00EB5C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B5C1D">
              <w:rPr>
                <w:sz w:val="22"/>
                <w:szCs w:val="22"/>
              </w:rPr>
              <w:t>0</w:t>
            </w:r>
            <w:r w:rsidRPr="00077959">
              <w:rPr>
                <w:sz w:val="22"/>
                <w:szCs w:val="22"/>
              </w:rPr>
              <w:t>0,0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6934F3" w:rsidRDefault="006934F3" w:rsidP="0009477D">
            <w:pPr>
              <w:jc w:val="center"/>
              <w:rPr>
                <w:sz w:val="22"/>
                <w:szCs w:val="22"/>
              </w:rPr>
            </w:pPr>
          </w:p>
        </w:tc>
      </w:tr>
      <w:tr w:rsidR="006934F3" w:rsidRPr="00170572" w:rsidTr="006934F3">
        <w:trPr>
          <w:trHeight w:val="344"/>
        </w:trPr>
        <w:tc>
          <w:tcPr>
            <w:tcW w:w="2507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2"/>
                <w:szCs w:val="22"/>
                <w:lang w:eastAsia="zh-CN"/>
              </w:rPr>
            </w:pPr>
            <w:r w:rsidRPr="00077959">
              <w:rPr>
                <w:rFonts w:eastAsia="Arial" w:cs="Arial"/>
                <w:color w:val="000000"/>
                <w:sz w:val="22"/>
                <w:szCs w:val="22"/>
                <w:lang w:eastAsia="zh-CN"/>
              </w:rPr>
              <w:t>Основное мероприятие 2.4. «Информирование населения по вопросам благоустройства»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313AD">
              <w:rPr>
                <w:rFonts w:eastAsia="Arial"/>
                <w:color w:val="000000"/>
                <w:sz w:val="22"/>
                <w:szCs w:val="22"/>
                <w:lang w:eastAsia="zh-CN"/>
              </w:rPr>
              <w:t>Администрация Пролетарского сельского поселения</w:t>
            </w:r>
          </w:p>
        </w:tc>
        <w:tc>
          <w:tcPr>
            <w:tcW w:w="76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170572" w:rsidRDefault="006934F3" w:rsidP="0009477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934F3" w:rsidRPr="0039496A" w:rsidRDefault="006934F3" w:rsidP="00A80FFF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39496A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373" w:type="dxa"/>
            <w:tcBorders>
              <w:top w:val="nil"/>
              <w:bottom w:val="nil"/>
              <w:right w:val="nil"/>
            </w:tcBorders>
            <w:shd w:val="clear" w:color="auto" w:fill="FFFFFF"/>
            <w:vAlign w:val="bottom"/>
          </w:tcPr>
          <w:p w:rsidR="006934F3" w:rsidRPr="006934F3" w:rsidRDefault="006934F3" w:rsidP="006934F3">
            <w:pPr>
              <w:widowControl w:val="0"/>
              <w:suppressAutoHyphens/>
              <w:autoSpaceDE w:val="0"/>
              <w:ind w:left="-161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  </w:t>
            </w:r>
            <w:r w:rsidRPr="006934F3">
              <w:rPr>
                <w:rFonts w:eastAsia="Arial"/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259DF" w:rsidRDefault="00E259DF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Pr="006934F3" w:rsidRDefault="00A91E60" w:rsidP="00EB4B6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4</w:t>
      </w:r>
      <w:r w:rsidR="00EB4B64" w:rsidRPr="006934F3">
        <w:rPr>
          <w:sz w:val="28"/>
          <w:szCs w:val="28"/>
        </w:rPr>
        <w:t>.</w:t>
      </w:r>
      <w:r w:rsidR="00EB4B64" w:rsidRPr="006934F3">
        <w:rPr>
          <w:color w:val="000000"/>
          <w:sz w:val="24"/>
          <w:szCs w:val="24"/>
          <w:lang w:eastAsia="zh-CN"/>
        </w:rPr>
        <w:t xml:space="preserve"> </w:t>
      </w:r>
      <w:r w:rsidR="00EB4B64" w:rsidRPr="006934F3">
        <w:rPr>
          <w:color w:val="000000"/>
          <w:sz w:val="28"/>
          <w:szCs w:val="28"/>
          <w:lang w:eastAsia="zh-CN"/>
        </w:rPr>
        <w:t>Приложение №4 к муниципальной программе Пролетарского сельского поселения «Благоустройство территории и жилищно-коммунальное хозяйство» изложить в следующей редакции:</w:t>
      </w: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</w:p>
    <w:p w:rsidR="00EB4B64" w:rsidRPr="00881C70" w:rsidRDefault="00EB4B64" w:rsidP="00EB4B64">
      <w:pPr>
        <w:spacing w:line="252" w:lineRule="auto"/>
        <w:ind w:left="963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Pr="00881C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4</w:t>
      </w:r>
    </w:p>
    <w:p w:rsidR="00EB4B64" w:rsidRPr="00881C70" w:rsidRDefault="00EB4B64" w:rsidP="00EB4B64">
      <w:pPr>
        <w:ind w:left="9639"/>
        <w:jc w:val="both"/>
        <w:rPr>
          <w:color w:val="FF0000"/>
          <w:sz w:val="28"/>
          <w:szCs w:val="28"/>
        </w:rPr>
      </w:pPr>
      <w:r w:rsidRPr="00881C70">
        <w:rPr>
          <w:sz w:val="22"/>
          <w:szCs w:val="22"/>
        </w:rPr>
        <w:t>к муниципальной программе Пролетарского сельского поселения «Благоустройство территории и жилищно-коммунальное хозяйство»</w:t>
      </w:r>
    </w:p>
    <w:p w:rsidR="00EB4B64" w:rsidRPr="00170572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Pr="002F7BE7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sz w:val="24"/>
          <w:szCs w:val="24"/>
        </w:rPr>
        <w:t xml:space="preserve">Расходы на реализацию муниципальной программы </w:t>
      </w:r>
    </w:p>
    <w:p w:rsidR="00EB4B64" w:rsidRDefault="00EB4B64" w:rsidP="00EB4B64">
      <w:pPr>
        <w:widowControl w:val="0"/>
        <w:suppressAutoHyphens/>
        <w:jc w:val="center"/>
        <w:rPr>
          <w:b/>
          <w:sz w:val="24"/>
          <w:szCs w:val="24"/>
        </w:rPr>
      </w:pPr>
      <w:r w:rsidRPr="002F7BE7">
        <w:rPr>
          <w:b/>
          <w:bCs/>
          <w:sz w:val="24"/>
          <w:szCs w:val="24"/>
        </w:rPr>
        <w:t>«</w:t>
      </w:r>
      <w:r w:rsidRPr="00881C70">
        <w:rPr>
          <w:b/>
          <w:sz w:val="24"/>
          <w:szCs w:val="24"/>
        </w:rPr>
        <w:t>Благоустройство территории и жилищно-коммунальное хозяйство</w:t>
      </w:r>
      <w:r w:rsidRPr="002F7BE7">
        <w:rPr>
          <w:b/>
          <w:sz w:val="24"/>
          <w:szCs w:val="24"/>
        </w:rPr>
        <w:t>»</w:t>
      </w:r>
    </w:p>
    <w:p w:rsidR="00EB4B64" w:rsidRPr="002F7BE7" w:rsidRDefault="00EB4B64" w:rsidP="00EB4B64">
      <w:pPr>
        <w:widowControl w:val="0"/>
        <w:suppressAutoHyphens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Pr="002F7BE7" w:rsidRDefault="00EB4B64" w:rsidP="00EB4B64">
      <w:pPr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  <w:r w:rsidRPr="002F7BE7">
        <w:rPr>
          <w:bCs/>
          <w:kern w:val="2"/>
          <w:sz w:val="24"/>
          <w:szCs w:val="24"/>
        </w:rPr>
        <w:t xml:space="preserve">с 2019 по 2024 годы 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2022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2023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 xml:space="preserve">2024 </w:t>
            </w: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</w:tr>
      <w:tr w:rsidR="005E269B" w:rsidRPr="002F7BE7" w:rsidTr="00495F46">
        <w:tc>
          <w:tcPr>
            <w:tcW w:w="2802" w:type="dxa"/>
            <w:vMerge w:val="restart"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36 664,5</w:t>
            </w:r>
          </w:p>
        </w:tc>
        <w:tc>
          <w:tcPr>
            <w:tcW w:w="1305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1 340,8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2 655,0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3 267,5</w:t>
            </w:r>
          </w:p>
        </w:tc>
        <w:tc>
          <w:tcPr>
            <w:tcW w:w="992" w:type="dxa"/>
            <w:shd w:val="clear" w:color="auto" w:fill="auto"/>
          </w:tcPr>
          <w:p w:rsidR="005E269B" w:rsidRPr="00170572" w:rsidRDefault="00D020BF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24 000,2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A91E60" w:rsidP="00A91E60">
            <w:pPr>
              <w:suppressAutoHyphens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2 708,2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269B" w:rsidRPr="002F7BE7" w:rsidRDefault="00D020BF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1 471,8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1 460,3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16 112,7</w:t>
            </w:r>
          </w:p>
        </w:tc>
        <w:tc>
          <w:tcPr>
            <w:tcW w:w="1305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962,1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2 538,4</w:t>
            </w:r>
          </w:p>
        </w:tc>
        <w:tc>
          <w:tcPr>
            <w:tcW w:w="992" w:type="dxa"/>
            <w:shd w:val="clear" w:color="auto" w:fill="auto"/>
          </w:tcPr>
          <w:p w:rsidR="00A91E60" w:rsidRPr="001D4563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3 163,3</w:t>
            </w:r>
          </w:p>
        </w:tc>
        <w:tc>
          <w:tcPr>
            <w:tcW w:w="992" w:type="dxa"/>
            <w:shd w:val="clear" w:color="auto" w:fill="auto"/>
          </w:tcPr>
          <w:p w:rsidR="00A91E60" w:rsidRPr="00170572" w:rsidRDefault="00A91E60" w:rsidP="00E4325C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4 047,9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A91E60" w:rsidP="007F0889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2 708,2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7F0889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color w:val="000000"/>
                <w:sz w:val="22"/>
                <w:szCs w:val="22"/>
                <w:lang w:eastAsia="zh-CN"/>
              </w:rPr>
              <w:t>2 692,8</w:t>
            </w: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D020BF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21 509,3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395,4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411,1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166,4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20 494,0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21,2</w:t>
            </w:r>
          </w:p>
        </w:tc>
      </w:tr>
      <w:tr w:rsidR="00D020BF" w:rsidRPr="002F7BE7" w:rsidTr="000B5E1D">
        <w:tc>
          <w:tcPr>
            <w:tcW w:w="2802" w:type="dxa"/>
            <w:vMerge/>
            <w:shd w:val="clear" w:color="auto" w:fill="FFFFFF"/>
          </w:tcPr>
          <w:p w:rsidR="00D020BF" w:rsidRPr="004B6675" w:rsidRDefault="00D020BF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D020BF" w:rsidRPr="002F7BE7" w:rsidRDefault="00D020BF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D020BF" w:rsidRPr="002F7BE7" w:rsidRDefault="00D020BF" w:rsidP="000B5E1D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1305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020BF" w:rsidRPr="002F7BE7" w:rsidRDefault="00D020BF" w:rsidP="000B5E1D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18 456,1</w:t>
            </w:r>
          </w:p>
        </w:tc>
        <w:tc>
          <w:tcPr>
            <w:tcW w:w="993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020BF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388,2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11,5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376,7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623,9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378,7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116,6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92,7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35,9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D020BF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2 041,1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16,7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294,5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62,2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1 625,3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5C1D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21,2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5E269B" w:rsidRPr="004B6675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5E269B" w:rsidRPr="00197449" w:rsidRDefault="005E269B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5E269B" w:rsidRPr="00170572" w:rsidRDefault="00A91E60" w:rsidP="005E269B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15 154,6</w:t>
            </w:r>
          </w:p>
        </w:tc>
        <w:tc>
          <w:tcPr>
            <w:tcW w:w="1305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AB2F80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5E269B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5E269B" w:rsidRPr="00AB2F80" w:rsidRDefault="00D020BF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3 506,2</w:t>
            </w:r>
          </w:p>
        </w:tc>
        <w:tc>
          <w:tcPr>
            <w:tcW w:w="993" w:type="dxa"/>
            <w:shd w:val="clear" w:color="auto" w:fill="auto"/>
          </w:tcPr>
          <w:p w:rsidR="005E269B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2 671,0</w:t>
            </w:r>
          </w:p>
        </w:tc>
        <w:tc>
          <w:tcPr>
            <w:tcW w:w="1134" w:type="dxa"/>
            <w:shd w:val="clear" w:color="auto" w:fill="auto"/>
          </w:tcPr>
          <w:p w:rsidR="005E269B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2 687,0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D020BF" w:rsidP="00495F46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D020BF" w:rsidP="00E4325C">
            <w:pPr>
              <w:suppressAutoHyphens/>
              <w:jc w:val="center"/>
              <w:rPr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1 083,6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5E269B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5E269B" w:rsidRPr="002F7BE7" w:rsidRDefault="005E269B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5E269B" w:rsidRPr="002F7BE7" w:rsidRDefault="005E269B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E269B" w:rsidRPr="002F7BE7" w:rsidRDefault="005E269B" w:rsidP="00E4325C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269B" w:rsidRPr="002F7BE7" w:rsidRDefault="005E269B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A91E60" w:rsidRPr="002F7BE7" w:rsidTr="00495F46">
        <w:tc>
          <w:tcPr>
            <w:tcW w:w="2802" w:type="dxa"/>
            <w:vMerge/>
            <w:shd w:val="clear" w:color="auto" w:fill="FFFFFF"/>
          </w:tcPr>
          <w:p w:rsidR="00A91E60" w:rsidRPr="002F7BE7" w:rsidRDefault="00A91E60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A91E60" w:rsidRPr="002F7BE7" w:rsidRDefault="00A91E60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A91E60" w:rsidRPr="00AD1FE7" w:rsidRDefault="00A91E60" w:rsidP="00EB4B64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14 071,0</w:t>
            </w:r>
          </w:p>
        </w:tc>
        <w:tc>
          <w:tcPr>
            <w:tcW w:w="1305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945,4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D1FE7">
              <w:rPr>
                <w:rFonts w:eastAsia="Arial"/>
                <w:color w:val="000000"/>
                <w:sz w:val="22"/>
                <w:szCs w:val="22"/>
                <w:lang w:eastAsia="zh-CN"/>
              </w:rPr>
              <w:t>2 243,9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3 101,1</w:t>
            </w:r>
          </w:p>
        </w:tc>
        <w:tc>
          <w:tcPr>
            <w:tcW w:w="992" w:type="dxa"/>
            <w:shd w:val="clear" w:color="auto" w:fill="auto"/>
          </w:tcPr>
          <w:p w:rsidR="00A91E60" w:rsidRPr="00AD1FE7" w:rsidRDefault="00A91E60" w:rsidP="00E4325C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2 422,6</w:t>
            </w:r>
          </w:p>
        </w:tc>
        <w:tc>
          <w:tcPr>
            <w:tcW w:w="993" w:type="dxa"/>
            <w:shd w:val="clear" w:color="auto" w:fill="auto"/>
          </w:tcPr>
          <w:p w:rsidR="00A91E60" w:rsidRPr="00A91E60" w:rsidRDefault="00A91E60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rFonts w:eastAsia="Arial"/>
                <w:color w:val="000000"/>
                <w:sz w:val="22"/>
                <w:szCs w:val="22"/>
                <w:lang w:eastAsia="zh-CN"/>
              </w:rPr>
              <w:t>2 671,0</w:t>
            </w:r>
          </w:p>
        </w:tc>
        <w:tc>
          <w:tcPr>
            <w:tcW w:w="1134" w:type="dxa"/>
            <w:shd w:val="clear" w:color="auto" w:fill="auto"/>
          </w:tcPr>
          <w:p w:rsidR="00A91E60" w:rsidRPr="00A91E60" w:rsidRDefault="00A91E60" w:rsidP="007F0889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A91E60">
              <w:rPr>
                <w:rFonts w:eastAsia="Arial"/>
                <w:color w:val="000000"/>
                <w:sz w:val="22"/>
                <w:szCs w:val="22"/>
                <w:lang w:eastAsia="zh-CN"/>
              </w:rPr>
              <w:t>2 687,0</w:t>
            </w: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</w:tbl>
    <w:p w:rsidR="00EB4B64" w:rsidRPr="002F7BE7" w:rsidRDefault="00EB4B64" w:rsidP="00EB4B64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sz w:val="24"/>
          <w:szCs w:val="24"/>
          <w:lang w:eastAsia="zh-CN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p w:rsidR="00EB4B64" w:rsidRDefault="00EB4B64" w:rsidP="00EB4B6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bCs/>
          <w:kern w:val="2"/>
          <w:sz w:val="24"/>
          <w:szCs w:val="24"/>
        </w:rPr>
        <w:lastRenderedPageBreak/>
        <w:t>с 2025 по 2030</w:t>
      </w:r>
      <w:r w:rsidRPr="00170572">
        <w:rPr>
          <w:bCs/>
          <w:kern w:val="2"/>
          <w:sz w:val="24"/>
          <w:szCs w:val="24"/>
        </w:rPr>
        <w:t xml:space="preserve"> годы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535"/>
        <w:gridCol w:w="1531"/>
        <w:gridCol w:w="1305"/>
        <w:gridCol w:w="992"/>
        <w:gridCol w:w="992"/>
        <w:gridCol w:w="992"/>
        <w:gridCol w:w="993"/>
        <w:gridCol w:w="1134"/>
        <w:gridCol w:w="567"/>
      </w:tblGrid>
      <w:tr w:rsidR="00EB4B64" w:rsidRPr="002F7BE7" w:rsidTr="00495F46">
        <w:tc>
          <w:tcPr>
            <w:tcW w:w="2802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 xml:space="preserve">Наименование      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Источники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  <w:r w:rsidRPr="002F7BE7">
              <w:rPr>
                <w:rFonts w:cs="Calibri"/>
                <w:bCs/>
                <w:color w:val="000000"/>
                <w:lang w:eastAsia="zh-CN"/>
              </w:rPr>
              <w:t>финансирования</w:t>
            </w:r>
          </w:p>
        </w:tc>
        <w:tc>
          <w:tcPr>
            <w:tcW w:w="1531" w:type="dxa"/>
            <w:vMerge w:val="restart"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Объем расходов всего</w:t>
            </w:r>
            <w:r w:rsidRPr="002F7BE7">
              <w:rPr>
                <w:rFonts w:cs="Calibri"/>
                <w:color w:val="000000"/>
                <w:lang w:eastAsia="zh-CN"/>
              </w:rPr>
              <w:br/>
              <w:t>(тыс. рублей)</w:t>
            </w:r>
          </w:p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6408" w:type="dxa"/>
            <w:gridSpan w:val="6"/>
            <w:shd w:val="clear" w:color="auto" w:fill="FFFFFF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в том числе по годам реализации</w:t>
            </w:r>
          </w:p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  <w:r w:rsidRPr="002F7BE7">
              <w:rPr>
                <w:rFonts w:cs="Calibri"/>
                <w:color w:val="000000"/>
                <w:lang w:eastAsia="zh-CN"/>
              </w:rPr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806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4535" w:type="dxa"/>
            <w:vMerge/>
            <w:shd w:val="clear" w:color="auto" w:fill="FFFFFF"/>
            <w:vAlign w:val="center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Cs/>
                <w:color w:val="000000"/>
                <w:lang w:eastAsia="zh-CN"/>
              </w:rPr>
            </w:pPr>
          </w:p>
        </w:tc>
        <w:tc>
          <w:tcPr>
            <w:tcW w:w="1531" w:type="dxa"/>
            <w:vMerge/>
            <w:shd w:val="clear" w:color="auto" w:fill="FFFFFF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</w:t>
            </w:r>
            <w:r>
              <w:rPr>
                <w:rFonts w:eastAsia="Arial"/>
                <w:color w:val="000000"/>
                <w:lang w:eastAsia="zh-CN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6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7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8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 w:rsidRPr="002F7BE7">
              <w:rPr>
                <w:rFonts w:eastAsia="Arial"/>
                <w:color w:val="000000"/>
                <w:lang w:eastAsia="zh-CN"/>
              </w:rPr>
              <w:t>202</w:t>
            </w:r>
            <w:r>
              <w:rPr>
                <w:rFonts w:eastAsia="Arial"/>
                <w:color w:val="000000"/>
                <w:lang w:eastAsia="zh-CN"/>
              </w:rPr>
              <w:t>9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  <w:r>
              <w:rPr>
                <w:rFonts w:eastAsia="Arial"/>
                <w:color w:val="000000"/>
                <w:lang w:eastAsia="zh-CN"/>
              </w:rPr>
              <w:t>2030</w:t>
            </w:r>
            <w:r w:rsidRPr="002F7BE7">
              <w:rPr>
                <w:rFonts w:eastAsia="Arial"/>
                <w:color w:val="000000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zh-CN"/>
              </w:rPr>
            </w:pPr>
          </w:p>
        </w:tc>
      </w:tr>
      <w:tr w:rsidR="00EB4B64" w:rsidRPr="002F7BE7" w:rsidTr="00495F46">
        <w:trPr>
          <w:trHeight w:val="117"/>
        </w:trPr>
        <w:tc>
          <w:tcPr>
            <w:tcW w:w="2802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1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3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b/>
                <w:color w:val="000000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Муниципальная программа «</w:t>
            </w:r>
            <w:r w:rsidRPr="002F7BE7">
              <w:rPr>
                <w:rFonts w:eastAsia="SimSun" w:cs="Calibri"/>
                <w:b/>
                <w:color w:val="000000"/>
                <w:sz w:val="22"/>
                <w:szCs w:val="22"/>
                <w:lang w:eastAsia="zh-CN" w:bidi="hi-IN"/>
              </w:rPr>
              <w:t>Благоустройство территории и жилищно-коммунальное хозяйство</w:t>
            </w:r>
            <w:r w:rsidRPr="002F7BE7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9 277,5</w:t>
            </w:r>
          </w:p>
        </w:tc>
        <w:tc>
          <w:tcPr>
            <w:tcW w:w="1305" w:type="dxa"/>
            <w:shd w:val="clear" w:color="auto" w:fill="auto"/>
          </w:tcPr>
          <w:p w:rsidR="00EB4B64" w:rsidRPr="00EB5C1D" w:rsidRDefault="00A91E60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1 777,5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1 500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319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</w:t>
            </w:r>
            <w:r w:rsidRPr="004B6675">
              <w:rPr>
                <w:rFonts w:eastAsia="Arial"/>
                <w:color w:val="000000"/>
                <w:sz w:val="22"/>
                <w:szCs w:val="22"/>
                <w:lang w:eastAsia="zh-CN"/>
              </w:rPr>
              <w:t>Развитие жилищно-коммунального хозяйства 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21,2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  <w:r>
              <w:rPr>
                <w:b/>
                <w:sz w:val="22"/>
                <w:szCs w:val="22"/>
                <w:lang w:eastAsia="zh-CN"/>
              </w:rPr>
              <w:t>250</w:t>
            </w:r>
            <w:r w:rsidRPr="00170572">
              <w:rPr>
                <w:b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Default="00EB4B64" w:rsidP="00495F46">
            <w:pPr>
              <w:suppressAutoHyphens/>
              <w:jc w:val="center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1 271,2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21,2,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2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0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250</w:t>
            </w:r>
            <w:r w:rsidRPr="00170572">
              <w:rPr>
                <w:color w:val="000000"/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2F7BE7">
              <w:rPr>
                <w:sz w:val="22"/>
                <w:szCs w:val="22"/>
                <w:lang w:eastAsia="zh-CN"/>
              </w:rPr>
              <w:t>250</w:t>
            </w:r>
            <w:r w:rsidRPr="00170572">
              <w:rPr>
                <w:sz w:val="22"/>
                <w:szCs w:val="22"/>
                <w:lang w:eastAsia="zh-CN"/>
              </w:rPr>
              <w:t>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06"/>
        </w:trPr>
        <w:tc>
          <w:tcPr>
            <w:tcW w:w="2802" w:type="dxa"/>
            <w:vMerge w:val="restart"/>
            <w:shd w:val="clear" w:color="auto" w:fill="FFFFFF"/>
          </w:tcPr>
          <w:p w:rsidR="00EB4B64" w:rsidRPr="004B6675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4B6675">
              <w:rPr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4B6675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4535" w:type="dxa"/>
            <w:shd w:val="clear" w:color="auto" w:fill="auto"/>
          </w:tcPr>
          <w:p w:rsidR="00EB4B64" w:rsidRPr="00197449" w:rsidRDefault="00EB4B64" w:rsidP="00495F46">
            <w:pPr>
              <w:suppressAutoHyphens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97449">
              <w:rPr>
                <w:rFonts w:cs="Calibri"/>
                <w:color w:val="000000"/>
                <w:sz w:val="22"/>
                <w:szCs w:val="22"/>
                <w:lang w:eastAsia="zh-CN"/>
              </w:rPr>
              <w:t>Всего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федеральный бюджет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 xml:space="preserve">областной бюджет  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rPr>
          <w:trHeight w:val="182"/>
        </w:trPr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района</w:t>
            </w:r>
          </w:p>
        </w:tc>
        <w:tc>
          <w:tcPr>
            <w:tcW w:w="1531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B4B64" w:rsidRPr="002F7BE7" w:rsidRDefault="00EB4B64" w:rsidP="00495F46">
            <w:pPr>
              <w:suppressAutoHyphens/>
              <w:jc w:val="center"/>
              <w:rPr>
                <w:lang w:eastAsia="zh-CN"/>
              </w:rPr>
            </w:pPr>
            <w:r w:rsidRPr="002F7BE7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val="x-none" w:eastAsia="zh-CN"/>
              </w:rPr>
            </w:pPr>
            <w:r w:rsidRPr="002F7BE7">
              <w:rPr>
                <w:color w:val="000000"/>
                <w:sz w:val="22"/>
                <w:szCs w:val="22"/>
                <w:lang w:val="x-none" w:eastAsia="zh-CN"/>
              </w:rPr>
              <w:t>бюджет поселения</w:t>
            </w:r>
          </w:p>
        </w:tc>
        <w:tc>
          <w:tcPr>
            <w:tcW w:w="1531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6 989,0</w:t>
            </w:r>
          </w:p>
        </w:tc>
        <w:tc>
          <w:tcPr>
            <w:tcW w:w="1305" w:type="dxa"/>
            <w:shd w:val="clear" w:color="auto" w:fill="auto"/>
          </w:tcPr>
          <w:p w:rsidR="00EB4B64" w:rsidRPr="00170572" w:rsidRDefault="00EB5C1D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739,0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EB4B64" w:rsidRPr="00170572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>1 25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B4B64" w:rsidRPr="00170572" w:rsidRDefault="00EB4B64" w:rsidP="00EB5C1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color w:val="000000"/>
                <w:sz w:val="22"/>
                <w:szCs w:val="22"/>
                <w:lang w:eastAsia="zh-CN"/>
              </w:rPr>
              <w:t xml:space="preserve">1 </w:t>
            </w:r>
            <w:r w:rsidR="00EB5C1D">
              <w:rPr>
                <w:rFonts w:eastAsia="Arial"/>
                <w:color w:val="000000"/>
                <w:sz w:val="22"/>
                <w:szCs w:val="22"/>
                <w:lang w:eastAsia="zh-CN"/>
              </w:rPr>
              <w:t>25</w:t>
            </w:r>
            <w:r w:rsidRPr="00170572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EB4B64" w:rsidRPr="002F7BE7" w:rsidTr="00495F46">
        <w:tc>
          <w:tcPr>
            <w:tcW w:w="2802" w:type="dxa"/>
            <w:vMerge/>
            <w:shd w:val="clear" w:color="auto" w:fill="FFFFFF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4535" w:type="dxa"/>
            <w:shd w:val="clear" w:color="auto" w:fill="auto"/>
          </w:tcPr>
          <w:p w:rsidR="00EB4B64" w:rsidRPr="002F7BE7" w:rsidRDefault="00EB4B64" w:rsidP="00495F46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color w:val="000000"/>
                <w:sz w:val="22"/>
                <w:szCs w:val="22"/>
                <w:lang w:eastAsia="zh-CN"/>
              </w:rPr>
              <w:t>внебюджетные источники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B4B64" w:rsidRPr="002F7BE7" w:rsidRDefault="00EB4B64" w:rsidP="00495F46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4B64" w:rsidRPr="002F7BE7" w:rsidRDefault="00EB4B64" w:rsidP="00495F46">
            <w:pPr>
              <w:suppressAutoHyphens/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2F7BE7">
              <w:rPr>
                <w:b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B4B64" w:rsidRPr="006934F3" w:rsidRDefault="00EB4B64" w:rsidP="00495F46">
            <w:pPr>
              <w:suppressAutoHyphens/>
              <w:spacing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6934F3">
              <w:rPr>
                <w:color w:val="000000"/>
                <w:sz w:val="22"/>
                <w:szCs w:val="22"/>
                <w:lang w:eastAsia="zh-CN"/>
              </w:rPr>
              <w:t>»</w:t>
            </w:r>
            <w:r>
              <w:rPr>
                <w:color w:val="000000"/>
                <w:sz w:val="22"/>
                <w:szCs w:val="22"/>
                <w:lang w:eastAsia="zh-CN"/>
              </w:rPr>
              <w:t>.</w:t>
            </w:r>
          </w:p>
        </w:tc>
      </w:tr>
    </w:tbl>
    <w:p w:rsidR="00EB4B64" w:rsidRPr="00881C70" w:rsidRDefault="00EB4B64" w:rsidP="00EB4B64">
      <w:pPr>
        <w:widowControl w:val="0"/>
        <w:autoSpaceDE w:val="0"/>
        <w:autoSpaceDN w:val="0"/>
        <w:adjustRightInd w:val="0"/>
        <w:outlineLvl w:val="2"/>
        <w:rPr>
          <w:color w:val="FF0000"/>
          <w:sz w:val="24"/>
          <w:szCs w:val="24"/>
        </w:rPr>
      </w:pPr>
    </w:p>
    <w:p w:rsidR="00EB4B64" w:rsidRDefault="00EB4B64" w:rsidP="006934F3">
      <w:pPr>
        <w:suppressAutoHyphens/>
        <w:ind w:firstLine="709"/>
        <w:jc w:val="both"/>
        <w:rPr>
          <w:sz w:val="28"/>
          <w:szCs w:val="28"/>
        </w:rPr>
      </w:pPr>
    </w:p>
    <w:sectPr w:rsidR="00EB4B64" w:rsidSect="00223791">
      <w:footerReference w:type="even" r:id="rId12"/>
      <w:footerReference w:type="default" r:id="rId13"/>
      <w:pgSz w:w="16838" w:h="11906" w:orient="landscape" w:code="9"/>
      <w:pgMar w:top="567" w:right="851" w:bottom="70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ED6" w:rsidRDefault="00272ED6">
      <w:r>
        <w:separator/>
      </w:r>
    </w:p>
  </w:endnote>
  <w:endnote w:type="continuationSeparator" w:id="0">
    <w:p w:rsidR="00272ED6" w:rsidRDefault="0027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Default="000B5E1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5E1D" w:rsidRDefault="000B5E1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Default="000B5E1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B1B16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Default="000B5E1D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5E1D" w:rsidRDefault="000B5E1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Pr="00982A0A" w:rsidRDefault="000B5E1D" w:rsidP="00982A0A">
    <w:pPr>
      <w:pStyle w:val="a7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ED6" w:rsidRDefault="00272ED6">
      <w:r>
        <w:separator/>
      </w:r>
    </w:p>
  </w:footnote>
  <w:footnote w:type="continuationSeparator" w:id="0">
    <w:p w:rsidR="00272ED6" w:rsidRDefault="0027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E1D" w:rsidRDefault="000B5E1D" w:rsidP="00ED630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3"/>
  </w:num>
  <w:num w:numId="3">
    <w:abstractNumId w:val="12"/>
  </w:num>
  <w:num w:numId="4">
    <w:abstractNumId w:val="10"/>
  </w:num>
  <w:num w:numId="5">
    <w:abstractNumId w:val="15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4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D"/>
    <w:rsid w:val="0000265B"/>
    <w:rsid w:val="00003093"/>
    <w:rsid w:val="00003B0D"/>
    <w:rsid w:val="000067D7"/>
    <w:rsid w:val="000101FA"/>
    <w:rsid w:val="0001198A"/>
    <w:rsid w:val="0001285F"/>
    <w:rsid w:val="00016599"/>
    <w:rsid w:val="0001784F"/>
    <w:rsid w:val="0001796E"/>
    <w:rsid w:val="00021D12"/>
    <w:rsid w:val="00024A24"/>
    <w:rsid w:val="00025090"/>
    <w:rsid w:val="000266D6"/>
    <w:rsid w:val="0002681A"/>
    <w:rsid w:val="00030827"/>
    <w:rsid w:val="00030D6D"/>
    <w:rsid w:val="00031BD2"/>
    <w:rsid w:val="000329AD"/>
    <w:rsid w:val="00032C5A"/>
    <w:rsid w:val="0003378F"/>
    <w:rsid w:val="000367BD"/>
    <w:rsid w:val="00036D4F"/>
    <w:rsid w:val="0003756E"/>
    <w:rsid w:val="00041311"/>
    <w:rsid w:val="00041800"/>
    <w:rsid w:val="00042414"/>
    <w:rsid w:val="0004265B"/>
    <w:rsid w:val="000428C6"/>
    <w:rsid w:val="00042A4B"/>
    <w:rsid w:val="000437CB"/>
    <w:rsid w:val="0004450D"/>
    <w:rsid w:val="0005152F"/>
    <w:rsid w:val="00051822"/>
    <w:rsid w:val="00051A7B"/>
    <w:rsid w:val="00052140"/>
    <w:rsid w:val="00052F2F"/>
    <w:rsid w:val="00054422"/>
    <w:rsid w:val="0005450E"/>
    <w:rsid w:val="000553CB"/>
    <w:rsid w:val="00055658"/>
    <w:rsid w:val="00063F83"/>
    <w:rsid w:val="00065059"/>
    <w:rsid w:val="000676E0"/>
    <w:rsid w:val="00067F6F"/>
    <w:rsid w:val="0007013A"/>
    <w:rsid w:val="0007177C"/>
    <w:rsid w:val="00072471"/>
    <w:rsid w:val="00073735"/>
    <w:rsid w:val="00073812"/>
    <w:rsid w:val="00073A0F"/>
    <w:rsid w:val="0007431B"/>
    <w:rsid w:val="0007446A"/>
    <w:rsid w:val="000768D7"/>
    <w:rsid w:val="00077959"/>
    <w:rsid w:val="000809FA"/>
    <w:rsid w:val="000813B6"/>
    <w:rsid w:val="000834CD"/>
    <w:rsid w:val="00083D5C"/>
    <w:rsid w:val="00084CE9"/>
    <w:rsid w:val="00086838"/>
    <w:rsid w:val="000871B9"/>
    <w:rsid w:val="00087FE5"/>
    <w:rsid w:val="000903E0"/>
    <w:rsid w:val="00091B7E"/>
    <w:rsid w:val="0009231A"/>
    <w:rsid w:val="000939E8"/>
    <w:rsid w:val="0009415F"/>
    <w:rsid w:val="000942F6"/>
    <w:rsid w:val="0009477D"/>
    <w:rsid w:val="000A1D2A"/>
    <w:rsid w:val="000A1E11"/>
    <w:rsid w:val="000A1ECC"/>
    <w:rsid w:val="000A25DF"/>
    <w:rsid w:val="000A487E"/>
    <w:rsid w:val="000A6888"/>
    <w:rsid w:val="000A7641"/>
    <w:rsid w:val="000B0128"/>
    <w:rsid w:val="000B1997"/>
    <w:rsid w:val="000B1E8F"/>
    <w:rsid w:val="000B208B"/>
    <w:rsid w:val="000B231A"/>
    <w:rsid w:val="000B2DEE"/>
    <w:rsid w:val="000B4EB6"/>
    <w:rsid w:val="000B56C8"/>
    <w:rsid w:val="000B5E1D"/>
    <w:rsid w:val="000C2267"/>
    <w:rsid w:val="000C46CA"/>
    <w:rsid w:val="000C74AA"/>
    <w:rsid w:val="000D08B2"/>
    <w:rsid w:val="000D11CB"/>
    <w:rsid w:val="000D157C"/>
    <w:rsid w:val="000D24FB"/>
    <w:rsid w:val="000D47A7"/>
    <w:rsid w:val="000D6E36"/>
    <w:rsid w:val="000D7AEE"/>
    <w:rsid w:val="000E0525"/>
    <w:rsid w:val="000E12DC"/>
    <w:rsid w:val="000E1440"/>
    <w:rsid w:val="000E1A80"/>
    <w:rsid w:val="000E1D8A"/>
    <w:rsid w:val="000E1E20"/>
    <w:rsid w:val="000E2336"/>
    <w:rsid w:val="000E5F10"/>
    <w:rsid w:val="000E615C"/>
    <w:rsid w:val="000F06A4"/>
    <w:rsid w:val="000F1447"/>
    <w:rsid w:val="000F2709"/>
    <w:rsid w:val="000F2A59"/>
    <w:rsid w:val="000F448F"/>
    <w:rsid w:val="000F6843"/>
    <w:rsid w:val="00100DFD"/>
    <w:rsid w:val="0010321F"/>
    <w:rsid w:val="001037B3"/>
    <w:rsid w:val="00104AF7"/>
    <w:rsid w:val="001058A1"/>
    <w:rsid w:val="001125DF"/>
    <w:rsid w:val="00112FC5"/>
    <w:rsid w:val="00114DAD"/>
    <w:rsid w:val="001157AE"/>
    <w:rsid w:val="0011650C"/>
    <w:rsid w:val="00117FEA"/>
    <w:rsid w:val="00121672"/>
    <w:rsid w:val="0012192E"/>
    <w:rsid w:val="00123845"/>
    <w:rsid w:val="00123961"/>
    <w:rsid w:val="001239F7"/>
    <w:rsid w:val="0012635F"/>
    <w:rsid w:val="00126879"/>
    <w:rsid w:val="0013089F"/>
    <w:rsid w:val="001312D1"/>
    <w:rsid w:val="0013133D"/>
    <w:rsid w:val="001313AD"/>
    <w:rsid w:val="00132851"/>
    <w:rsid w:val="001329BF"/>
    <w:rsid w:val="00135617"/>
    <w:rsid w:val="00135FD4"/>
    <w:rsid w:val="00136BA7"/>
    <w:rsid w:val="001408A7"/>
    <w:rsid w:val="00142520"/>
    <w:rsid w:val="0014571B"/>
    <w:rsid w:val="00146903"/>
    <w:rsid w:val="00147B3D"/>
    <w:rsid w:val="00150A28"/>
    <w:rsid w:val="00150EEC"/>
    <w:rsid w:val="001510CB"/>
    <w:rsid w:val="00151418"/>
    <w:rsid w:val="001516D7"/>
    <w:rsid w:val="00153089"/>
    <w:rsid w:val="001532E8"/>
    <w:rsid w:val="00153E1D"/>
    <w:rsid w:val="001540BC"/>
    <w:rsid w:val="001550C5"/>
    <w:rsid w:val="00155C5C"/>
    <w:rsid w:val="00155C8E"/>
    <w:rsid w:val="00155F31"/>
    <w:rsid w:val="001573E3"/>
    <w:rsid w:val="0016099F"/>
    <w:rsid w:val="001611B3"/>
    <w:rsid w:val="00161678"/>
    <w:rsid w:val="001618AA"/>
    <w:rsid w:val="001619ED"/>
    <w:rsid w:val="00161C2E"/>
    <w:rsid w:val="00161FB0"/>
    <w:rsid w:val="001622DD"/>
    <w:rsid w:val="0016496F"/>
    <w:rsid w:val="00165DF4"/>
    <w:rsid w:val="001661A0"/>
    <w:rsid w:val="00166763"/>
    <w:rsid w:val="00167377"/>
    <w:rsid w:val="00167900"/>
    <w:rsid w:val="00170572"/>
    <w:rsid w:val="00173535"/>
    <w:rsid w:val="00176F77"/>
    <w:rsid w:val="00177675"/>
    <w:rsid w:val="00181557"/>
    <w:rsid w:val="001819FE"/>
    <w:rsid w:val="001826B7"/>
    <w:rsid w:val="00182C77"/>
    <w:rsid w:val="001838D1"/>
    <w:rsid w:val="00184E27"/>
    <w:rsid w:val="00187B57"/>
    <w:rsid w:val="00187FE1"/>
    <w:rsid w:val="0019006B"/>
    <w:rsid w:val="001902C2"/>
    <w:rsid w:val="00191462"/>
    <w:rsid w:val="00191813"/>
    <w:rsid w:val="00191853"/>
    <w:rsid w:val="00192DD3"/>
    <w:rsid w:val="0019306B"/>
    <w:rsid w:val="001937F6"/>
    <w:rsid w:val="00193E45"/>
    <w:rsid w:val="001954C2"/>
    <w:rsid w:val="00195FBC"/>
    <w:rsid w:val="001969E4"/>
    <w:rsid w:val="00197449"/>
    <w:rsid w:val="0019795D"/>
    <w:rsid w:val="00197B09"/>
    <w:rsid w:val="00197E6D"/>
    <w:rsid w:val="001A0000"/>
    <w:rsid w:val="001A0C17"/>
    <w:rsid w:val="001A0F64"/>
    <w:rsid w:val="001A1B4E"/>
    <w:rsid w:val="001A36D7"/>
    <w:rsid w:val="001A3B77"/>
    <w:rsid w:val="001A49DD"/>
    <w:rsid w:val="001A791A"/>
    <w:rsid w:val="001A7BFD"/>
    <w:rsid w:val="001B1225"/>
    <w:rsid w:val="001B2853"/>
    <w:rsid w:val="001B357D"/>
    <w:rsid w:val="001B4324"/>
    <w:rsid w:val="001B44EE"/>
    <w:rsid w:val="001B592D"/>
    <w:rsid w:val="001B61C1"/>
    <w:rsid w:val="001B6FC0"/>
    <w:rsid w:val="001B7D8A"/>
    <w:rsid w:val="001C0B7C"/>
    <w:rsid w:val="001C1157"/>
    <w:rsid w:val="001C1200"/>
    <w:rsid w:val="001C1398"/>
    <w:rsid w:val="001C3647"/>
    <w:rsid w:val="001C3770"/>
    <w:rsid w:val="001C41D8"/>
    <w:rsid w:val="001C4811"/>
    <w:rsid w:val="001C5532"/>
    <w:rsid w:val="001C575F"/>
    <w:rsid w:val="001C5DB1"/>
    <w:rsid w:val="001C6F24"/>
    <w:rsid w:val="001D2344"/>
    <w:rsid w:val="001D249D"/>
    <w:rsid w:val="001D4563"/>
    <w:rsid w:val="001D499D"/>
    <w:rsid w:val="001D4FD9"/>
    <w:rsid w:val="001E28D2"/>
    <w:rsid w:val="001E3296"/>
    <w:rsid w:val="001E416F"/>
    <w:rsid w:val="001E50EC"/>
    <w:rsid w:val="001E5C26"/>
    <w:rsid w:val="001E5F2F"/>
    <w:rsid w:val="001E7976"/>
    <w:rsid w:val="001E7D7F"/>
    <w:rsid w:val="001F1E0A"/>
    <w:rsid w:val="001F3E14"/>
    <w:rsid w:val="001F4A48"/>
    <w:rsid w:val="001F4BF3"/>
    <w:rsid w:val="001F5743"/>
    <w:rsid w:val="002015E3"/>
    <w:rsid w:val="00202577"/>
    <w:rsid w:val="00203618"/>
    <w:rsid w:val="00203B34"/>
    <w:rsid w:val="00204667"/>
    <w:rsid w:val="002052ED"/>
    <w:rsid w:val="0020596B"/>
    <w:rsid w:val="00206535"/>
    <w:rsid w:val="0020659E"/>
    <w:rsid w:val="00206936"/>
    <w:rsid w:val="00207906"/>
    <w:rsid w:val="0020798D"/>
    <w:rsid w:val="00212006"/>
    <w:rsid w:val="0021207A"/>
    <w:rsid w:val="002120A1"/>
    <w:rsid w:val="00215B98"/>
    <w:rsid w:val="002178CA"/>
    <w:rsid w:val="00223791"/>
    <w:rsid w:val="00223BD0"/>
    <w:rsid w:val="00223FCB"/>
    <w:rsid w:val="00225524"/>
    <w:rsid w:val="00226518"/>
    <w:rsid w:val="00226E0F"/>
    <w:rsid w:val="00227415"/>
    <w:rsid w:val="00232240"/>
    <w:rsid w:val="002326C8"/>
    <w:rsid w:val="0023572A"/>
    <w:rsid w:val="002359BF"/>
    <w:rsid w:val="0023631B"/>
    <w:rsid w:val="002364D6"/>
    <w:rsid w:val="00240CE0"/>
    <w:rsid w:val="0024187C"/>
    <w:rsid w:val="002428A4"/>
    <w:rsid w:val="00243105"/>
    <w:rsid w:val="002440E7"/>
    <w:rsid w:val="00246AA3"/>
    <w:rsid w:val="002503AD"/>
    <w:rsid w:val="00250D42"/>
    <w:rsid w:val="00250EF0"/>
    <w:rsid w:val="00253935"/>
    <w:rsid w:val="0025457A"/>
    <w:rsid w:val="002551C6"/>
    <w:rsid w:val="00255702"/>
    <w:rsid w:val="00255C60"/>
    <w:rsid w:val="00257360"/>
    <w:rsid w:val="0026204B"/>
    <w:rsid w:val="00264856"/>
    <w:rsid w:val="00264A96"/>
    <w:rsid w:val="002651A8"/>
    <w:rsid w:val="0026768C"/>
    <w:rsid w:val="002676C0"/>
    <w:rsid w:val="00271FE0"/>
    <w:rsid w:val="00272ED6"/>
    <w:rsid w:val="002763E3"/>
    <w:rsid w:val="0027683B"/>
    <w:rsid w:val="002769EE"/>
    <w:rsid w:val="00277401"/>
    <w:rsid w:val="002801D7"/>
    <w:rsid w:val="00280A10"/>
    <w:rsid w:val="0028108E"/>
    <w:rsid w:val="0028268C"/>
    <w:rsid w:val="00282E4D"/>
    <w:rsid w:val="00283B50"/>
    <w:rsid w:val="00290402"/>
    <w:rsid w:val="00290E92"/>
    <w:rsid w:val="0029122E"/>
    <w:rsid w:val="002923BF"/>
    <w:rsid w:val="0029470B"/>
    <w:rsid w:val="00294A1F"/>
    <w:rsid w:val="002957A0"/>
    <w:rsid w:val="00297C48"/>
    <w:rsid w:val="002A1103"/>
    <w:rsid w:val="002A5878"/>
    <w:rsid w:val="002A642E"/>
    <w:rsid w:val="002A651F"/>
    <w:rsid w:val="002A6C06"/>
    <w:rsid w:val="002A77E3"/>
    <w:rsid w:val="002B15BD"/>
    <w:rsid w:val="002B18CB"/>
    <w:rsid w:val="002B22E6"/>
    <w:rsid w:val="002B2383"/>
    <w:rsid w:val="002B25CB"/>
    <w:rsid w:val="002B501C"/>
    <w:rsid w:val="002B5BB9"/>
    <w:rsid w:val="002B64F6"/>
    <w:rsid w:val="002B6AE4"/>
    <w:rsid w:val="002B73A4"/>
    <w:rsid w:val="002B754A"/>
    <w:rsid w:val="002B768C"/>
    <w:rsid w:val="002B7A1B"/>
    <w:rsid w:val="002C0CDF"/>
    <w:rsid w:val="002C17A8"/>
    <w:rsid w:val="002C2DF4"/>
    <w:rsid w:val="002C3CB6"/>
    <w:rsid w:val="002C66EA"/>
    <w:rsid w:val="002C6C4B"/>
    <w:rsid w:val="002D180B"/>
    <w:rsid w:val="002D19EB"/>
    <w:rsid w:val="002D1B75"/>
    <w:rsid w:val="002D1F9C"/>
    <w:rsid w:val="002D319D"/>
    <w:rsid w:val="002D3E48"/>
    <w:rsid w:val="002D404A"/>
    <w:rsid w:val="002D525C"/>
    <w:rsid w:val="002D52D6"/>
    <w:rsid w:val="002D53B3"/>
    <w:rsid w:val="002D6F13"/>
    <w:rsid w:val="002E039C"/>
    <w:rsid w:val="002E20A3"/>
    <w:rsid w:val="002E4312"/>
    <w:rsid w:val="002E485B"/>
    <w:rsid w:val="002E736E"/>
    <w:rsid w:val="002E7476"/>
    <w:rsid w:val="002E75BB"/>
    <w:rsid w:val="002E7AC8"/>
    <w:rsid w:val="002E7C68"/>
    <w:rsid w:val="002F01B3"/>
    <w:rsid w:val="002F01C3"/>
    <w:rsid w:val="002F098B"/>
    <w:rsid w:val="002F4349"/>
    <w:rsid w:val="002F4D57"/>
    <w:rsid w:val="002F58F0"/>
    <w:rsid w:val="002F5CCC"/>
    <w:rsid w:val="002F6400"/>
    <w:rsid w:val="002F712C"/>
    <w:rsid w:val="002F7BE7"/>
    <w:rsid w:val="003008B0"/>
    <w:rsid w:val="00301555"/>
    <w:rsid w:val="00302C5D"/>
    <w:rsid w:val="00303804"/>
    <w:rsid w:val="003049F4"/>
    <w:rsid w:val="00305371"/>
    <w:rsid w:val="00305CED"/>
    <w:rsid w:val="003061FF"/>
    <w:rsid w:val="0030651B"/>
    <w:rsid w:val="003077EB"/>
    <w:rsid w:val="003101B9"/>
    <w:rsid w:val="003104D2"/>
    <w:rsid w:val="00310A25"/>
    <w:rsid w:val="00310B50"/>
    <w:rsid w:val="00310F65"/>
    <w:rsid w:val="003112C5"/>
    <w:rsid w:val="00311C1E"/>
    <w:rsid w:val="003141A0"/>
    <w:rsid w:val="00314D8F"/>
    <w:rsid w:val="003206F5"/>
    <w:rsid w:val="003228BF"/>
    <w:rsid w:val="00322A03"/>
    <w:rsid w:val="00323FBD"/>
    <w:rsid w:val="003258B3"/>
    <w:rsid w:val="00326228"/>
    <w:rsid w:val="003266C2"/>
    <w:rsid w:val="00327F4F"/>
    <w:rsid w:val="00330AA7"/>
    <w:rsid w:val="00330C1E"/>
    <w:rsid w:val="00330C7B"/>
    <w:rsid w:val="00330EF4"/>
    <w:rsid w:val="00331003"/>
    <w:rsid w:val="00331029"/>
    <w:rsid w:val="00331A08"/>
    <w:rsid w:val="00331C63"/>
    <w:rsid w:val="00331E18"/>
    <w:rsid w:val="00331F49"/>
    <w:rsid w:val="00333E51"/>
    <w:rsid w:val="00334CB2"/>
    <w:rsid w:val="00335980"/>
    <w:rsid w:val="00335988"/>
    <w:rsid w:val="00336D39"/>
    <w:rsid w:val="003373C1"/>
    <w:rsid w:val="00341117"/>
    <w:rsid w:val="0034272F"/>
    <w:rsid w:val="00342779"/>
    <w:rsid w:val="00342F30"/>
    <w:rsid w:val="003457D9"/>
    <w:rsid w:val="0034662D"/>
    <w:rsid w:val="00346EBB"/>
    <w:rsid w:val="003474F0"/>
    <w:rsid w:val="003506E6"/>
    <w:rsid w:val="00350724"/>
    <w:rsid w:val="00350EC9"/>
    <w:rsid w:val="00350F35"/>
    <w:rsid w:val="003517AD"/>
    <w:rsid w:val="00351EBD"/>
    <w:rsid w:val="00352CD8"/>
    <w:rsid w:val="00353823"/>
    <w:rsid w:val="003551F3"/>
    <w:rsid w:val="00355C47"/>
    <w:rsid w:val="00356577"/>
    <w:rsid w:val="00357F24"/>
    <w:rsid w:val="00361865"/>
    <w:rsid w:val="003629F0"/>
    <w:rsid w:val="00364491"/>
    <w:rsid w:val="00364AD0"/>
    <w:rsid w:val="00365164"/>
    <w:rsid w:val="00366A1F"/>
    <w:rsid w:val="00366C1F"/>
    <w:rsid w:val="00366F7A"/>
    <w:rsid w:val="00367289"/>
    <w:rsid w:val="00367617"/>
    <w:rsid w:val="003711BD"/>
    <w:rsid w:val="003715A9"/>
    <w:rsid w:val="00372A8D"/>
    <w:rsid w:val="00372B06"/>
    <w:rsid w:val="00373719"/>
    <w:rsid w:val="003737DB"/>
    <w:rsid w:val="0037397D"/>
    <w:rsid w:val="00373B82"/>
    <w:rsid w:val="00375131"/>
    <w:rsid w:val="003766F8"/>
    <w:rsid w:val="0038054D"/>
    <w:rsid w:val="003821C4"/>
    <w:rsid w:val="00382695"/>
    <w:rsid w:val="003852E0"/>
    <w:rsid w:val="00385F1A"/>
    <w:rsid w:val="00385F67"/>
    <w:rsid w:val="00386A14"/>
    <w:rsid w:val="0038765B"/>
    <w:rsid w:val="00387896"/>
    <w:rsid w:val="00390B68"/>
    <w:rsid w:val="00391195"/>
    <w:rsid w:val="00392724"/>
    <w:rsid w:val="00392E29"/>
    <w:rsid w:val="00393F6A"/>
    <w:rsid w:val="0039496A"/>
    <w:rsid w:val="00394BEB"/>
    <w:rsid w:val="00395052"/>
    <w:rsid w:val="00395812"/>
    <w:rsid w:val="003A034C"/>
    <w:rsid w:val="003A1514"/>
    <w:rsid w:val="003A2EDB"/>
    <w:rsid w:val="003A3AE3"/>
    <w:rsid w:val="003A49B8"/>
    <w:rsid w:val="003A6CD8"/>
    <w:rsid w:val="003B0B63"/>
    <w:rsid w:val="003B1E34"/>
    <w:rsid w:val="003B34BF"/>
    <w:rsid w:val="003B3921"/>
    <w:rsid w:val="003B4BFD"/>
    <w:rsid w:val="003C227A"/>
    <w:rsid w:val="003C2DBE"/>
    <w:rsid w:val="003C4C61"/>
    <w:rsid w:val="003C54F9"/>
    <w:rsid w:val="003C7B66"/>
    <w:rsid w:val="003D019A"/>
    <w:rsid w:val="003D0788"/>
    <w:rsid w:val="003D0C14"/>
    <w:rsid w:val="003D0D9C"/>
    <w:rsid w:val="003D1B3C"/>
    <w:rsid w:val="003D1FAB"/>
    <w:rsid w:val="003D3871"/>
    <w:rsid w:val="003D42AC"/>
    <w:rsid w:val="003D43A4"/>
    <w:rsid w:val="003D4804"/>
    <w:rsid w:val="003D53DA"/>
    <w:rsid w:val="003D7049"/>
    <w:rsid w:val="003E27C7"/>
    <w:rsid w:val="003E4480"/>
    <w:rsid w:val="003E6442"/>
    <w:rsid w:val="003E78F0"/>
    <w:rsid w:val="003E7DEF"/>
    <w:rsid w:val="003F0037"/>
    <w:rsid w:val="003F0051"/>
    <w:rsid w:val="003F1149"/>
    <w:rsid w:val="003F66C6"/>
    <w:rsid w:val="003F7AE1"/>
    <w:rsid w:val="003F7C55"/>
    <w:rsid w:val="004001F5"/>
    <w:rsid w:val="00401ACC"/>
    <w:rsid w:val="004052F1"/>
    <w:rsid w:val="00405444"/>
    <w:rsid w:val="00405548"/>
    <w:rsid w:val="00407D4A"/>
    <w:rsid w:val="00410A6B"/>
    <w:rsid w:val="00410EA3"/>
    <w:rsid w:val="004111BA"/>
    <w:rsid w:val="004115C3"/>
    <w:rsid w:val="00411D27"/>
    <w:rsid w:val="00413651"/>
    <w:rsid w:val="00413E38"/>
    <w:rsid w:val="00414F9B"/>
    <w:rsid w:val="00415043"/>
    <w:rsid w:val="00416841"/>
    <w:rsid w:val="00417454"/>
    <w:rsid w:val="004175F6"/>
    <w:rsid w:val="00417F7A"/>
    <w:rsid w:val="0042232C"/>
    <w:rsid w:val="0042362A"/>
    <w:rsid w:val="0042489B"/>
    <w:rsid w:val="0042513D"/>
    <w:rsid w:val="00425525"/>
    <w:rsid w:val="00425B67"/>
    <w:rsid w:val="0042647D"/>
    <w:rsid w:val="004264B3"/>
    <w:rsid w:val="0042767D"/>
    <w:rsid w:val="00427B3E"/>
    <w:rsid w:val="00431312"/>
    <w:rsid w:val="00431844"/>
    <w:rsid w:val="00431C27"/>
    <w:rsid w:val="004320B2"/>
    <w:rsid w:val="00434B97"/>
    <w:rsid w:val="00435DFA"/>
    <w:rsid w:val="00436A80"/>
    <w:rsid w:val="00437004"/>
    <w:rsid w:val="00440710"/>
    <w:rsid w:val="00441C55"/>
    <w:rsid w:val="004439EA"/>
    <w:rsid w:val="00443B68"/>
    <w:rsid w:val="00445671"/>
    <w:rsid w:val="00445C77"/>
    <w:rsid w:val="00450E65"/>
    <w:rsid w:val="004511C4"/>
    <w:rsid w:val="004552DC"/>
    <w:rsid w:val="00455DE7"/>
    <w:rsid w:val="00456DD3"/>
    <w:rsid w:val="004575E2"/>
    <w:rsid w:val="004576CA"/>
    <w:rsid w:val="00461F56"/>
    <w:rsid w:val="00463827"/>
    <w:rsid w:val="004643D5"/>
    <w:rsid w:val="004647D8"/>
    <w:rsid w:val="00465CBE"/>
    <w:rsid w:val="00467A24"/>
    <w:rsid w:val="00467AF8"/>
    <w:rsid w:val="0047086F"/>
    <w:rsid w:val="00470C2E"/>
    <w:rsid w:val="00471803"/>
    <w:rsid w:val="004722C1"/>
    <w:rsid w:val="00472E76"/>
    <w:rsid w:val="004765C5"/>
    <w:rsid w:val="00476F55"/>
    <w:rsid w:val="00477A1A"/>
    <w:rsid w:val="004805B3"/>
    <w:rsid w:val="00481B18"/>
    <w:rsid w:val="00481CAD"/>
    <w:rsid w:val="00481CCC"/>
    <w:rsid w:val="00481E20"/>
    <w:rsid w:val="00485837"/>
    <w:rsid w:val="00485F82"/>
    <w:rsid w:val="00485FF0"/>
    <w:rsid w:val="0048617E"/>
    <w:rsid w:val="004912A7"/>
    <w:rsid w:val="00492AA0"/>
    <w:rsid w:val="00495F46"/>
    <w:rsid w:val="00496401"/>
    <w:rsid w:val="004972D5"/>
    <w:rsid w:val="004978C5"/>
    <w:rsid w:val="004A094F"/>
    <w:rsid w:val="004A26C1"/>
    <w:rsid w:val="004A2F9D"/>
    <w:rsid w:val="004A4609"/>
    <w:rsid w:val="004A6521"/>
    <w:rsid w:val="004A7056"/>
    <w:rsid w:val="004A7257"/>
    <w:rsid w:val="004B18C9"/>
    <w:rsid w:val="004B2433"/>
    <w:rsid w:val="004B25AF"/>
    <w:rsid w:val="004B275A"/>
    <w:rsid w:val="004B47E3"/>
    <w:rsid w:val="004B597E"/>
    <w:rsid w:val="004B5BC3"/>
    <w:rsid w:val="004B5CCF"/>
    <w:rsid w:val="004B6675"/>
    <w:rsid w:val="004B692F"/>
    <w:rsid w:val="004C18B2"/>
    <w:rsid w:val="004C3713"/>
    <w:rsid w:val="004C588B"/>
    <w:rsid w:val="004C5AE2"/>
    <w:rsid w:val="004C7F1D"/>
    <w:rsid w:val="004D0838"/>
    <w:rsid w:val="004D116B"/>
    <w:rsid w:val="004D125A"/>
    <w:rsid w:val="004D189D"/>
    <w:rsid w:val="004D196A"/>
    <w:rsid w:val="004D1F5B"/>
    <w:rsid w:val="004D240E"/>
    <w:rsid w:val="004D355F"/>
    <w:rsid w:val="004D4227"/>
    <w:rsid w:val="004D6602"/>
    <w:rsid w:val="004D68D2"/>
    <w:rsid w:val="004D6916"/>
    <w:rsid w:val="004E08D0"/>
    <w:rsid w:val="004E0A59"/>
    <w:rsid w:val="004E1536"/>
    <w:rsid w:val="004E24AE"/>
    <w:rsid w:val="004E2A06"/>
    <w:rsid w:val="004E5DC7"/>
    <w:rsid w:val="004E7DCD"/>
    <w:rsid w:val="004F0F7E"/>
    <w:rsid w:val="004F125C"/>
    <w:rsid w:val="004F2AE0"/>
    <w:rsid w:val="004F3323"/>
    <w:rsid w:val="004F3D65"/>
    <w:rsid w:val="004F3EFE"/>
    <w:rsid w:val="004F4CBB"/>
    <w:rsid w:val="004F50B0"/>
    <w:rsid w:val="004F5B1B"/>
    <w:rsid w:val="004F5D18"/>
    <w:rsid w:val="004F5E2C"/>
    <w:rsid w:val="004F781F"/>
    <w:rsid w:val="004F7A50"/>
    <w:rsid w:val="00500B7C"/>
    <w:rsid w:val="005033A2"/>
    <w:rsid w:val="005033F0"/>
    <w:rsid w:val="0050380C"/>
    <w:rsid w:val="005039AF"/>
    <w:rsid w:val="00506540"/>
    <w:rsid w:val="005065EB"/>
    <w:rsid w:val="0050679D"/>
    <w:rsid w:val="005078D5"/>
    <w:rsid w:val="00511E63"/>
    <w:rsid w:val="00513895"/>
    <w:rsid w:val="00514B18"/>
    <w:rsid w:val="00514FF4"/>
    <w:rsid w:val="005164EB"/>
    <w:rsid w:val="00516680"/>
    <w:rsid w:val="005175E6"/>
    <w:rsid w:val="005209D9"/>
    <w:rsid w:val="00521620"/>
    <w:rsid w:val="00521CAE"/>
    <w:rsid w:val="00523242"/>
    <w:rsid w:val="00523335"/>
    <w:rsid w:val="00523E32"/>
    <w:rsid w:val="00525806"/>
    <w:rsid w:val="005258D3"/>
    <w:rsid w:val="00530BD1"/>
    <w:rsid w:val="00531315"/>
    <w:rsid w:val="00531D34"/>
    <w:rsid w:val="00532989"/>
    <w:rsid w:val="0053458F"/>
    <w:rsid w:val="005366ED"/>
    <w:rsid w:val="00537F32"/>
    <w:rsid w:val="00542AC1"/>
    <w:rsid w:val="00542F15"/>
    <w:rsid w:val="0054364E"/>
    <w:rsid w:val="00543F17"/>
    <w:rsid w:val="00544BB6"/>
    <w:rsid w:val="00545171"/>
    <w:rsid w:val="0054630A"/>
    <w:rsid w:val="00550A7E"/>
    <w:rsid w:val="00551475"/>
    <w:rsid w:val="00552399"/>
    <w:rsid w:val="005525A3"/>
    <w:rsid w:val="005533AA"/>
    <w:rsid w:val="00553FD8"/>
    <w:rsid w:val="00554BC3"/>
    <w:rsid w:val="00554C8F"/>
    <w:rsid w:val="0055561B"/>
    <w:rsid w:val="00556A5B"/>
    <w:rsid w:val="0055775A"/>
    <w:rsid w:val="00557BF3"/>
    <w:rsid w:val="00560770"/>
    <w:rsid w:val="005607E1"/>
    <w:rsid w:val="005612DE"/>
    <w:rsid w:val="00561C47"/>
    <w:rsid w:val="0056287D"/>
    <w:rsid w:val="005637A6"/>
    <w:rsid w:val="00567723"/>
    <w:rsid w:val="0057198E"/>
    <w:rsid w:val="0057255B"/>
    <w:rsid w:val="00572646"/>
    <w:rsid w:val="005727CF"/>
    <w:rsid w:val="00573AA5"/>
    <w:rsid w:val="00573B74"/>
    <w:rsid w:val="00574852"/>
    <w:rsid w:val="00574D3B"/>
    <w:rsid w:val="0057575C"/>
    <w:rsid w:val="00576A0D"/>
    <w:rsid w:val="00577484"/>
    <w:rsid w:val="00577970"/>
    <w:rsid w:val="0058021E"/>
    <w:rsid w:val="005802C0"/>
    <w:rsid w:val="005809A0"/>
    <w:rsid w:val="005812CF"/>
    <w:rsid w:val="005833C7"/>
    <w:rsid w:val="00584659"/>
    <w:rsid w:val="00584F62"/>
    <w:rsid w:val="00590CCF"/>
    <w:rsid w:val="005923C4"/>
    <w:rsid w:val="00593AF1"/>
    <w:rsid w:val="00595374"/>
    <w:rsid w:val="0059595A"/>
    <w:rsid w:val="005966C5"/>
    <w:rsid w:val="00597841"/>
    <w:rsid w:val="005978F1"/>
    <w:rsid w:val="00597E87"/>
    <w:rsid w:val="005A0462"/>
    <w:rsid w:val="005A1052"/>
    <w:rsid w:val="005A1DBB"/>
    <w:rsid w:val="005A2922"/>
    <w:rsid w:val="005A4751"/>
    <w:rsid w:val="005A4826"/>
    <w:rsid w:val="005A4C25"/>
    <w:rsid w:val="005A512E"/>
    <w:rsid w:val="005A5CE4"/>
    <w:rsid w:val="005A6DEA"/>
    <w:rsid w:val="005B23DA"/>
    <w:rsid w:val="005B3DD8"/>
    <w:rsid w:val="005B4AEE"/>
    <w:rsid w:val="005B52D6"/>
    <w:rsid w:val="005B6E69"/>
    <w:rsid w:val="005B75C8"/>
    <w:rsid w:val="005C216D"/>
    <w:rsid w:val="005C25BB"/>
    <w:rsid w:val="005C2713"/>
    <w:rsid w:val="005C42CB"/>
    <w:rsid w:val="005C545F"/>
    <w:rsid w:val="005C56C1"/>
    <w:rsid w:val="005C5DE7"/>
    <w:rsid w:val="005C69EB"/>
    <w:rsid w:val="005C7134"/>
    <w:rsid w:val="005C779A"/>
    <w:rsid w:val="005C7DBC"/>
    <w:rsid w:val="005D39FB"/>
    <w:rsid w:val="005D7087"/>
    <w:rsid w:val="005D7D52"/>
    <w:rsid w:val="005D7E2E"/>
    <w:rsid w:val="005E1547"/>
    <w:rsid w:val="005E1685"/>
    <w:rsid w:val="005E269B"/>
    <w:rsid w:val="005E39D6"/>
    <w:rsid w:val="005E53B6"/>
    <w:rsid w:val="005E5AEB"/>
    <w:rsid w:val="005E6426"/>
    <w:rsid w:val="005E6922"/>
    <w:rsid w:val="005E7507"/>
    <w:rsid w:val="005F0125"/>
    <w:rsid w:val="005F1281"/>
    <w:rsid w:val="005F4FC2"/>
    <w:rsid w:val="005F5A4A"/>
    <w:rsid w:val="005F74EB"/>
    <w:rsid w:val="005F7F2B"/>
    <w:rsid w:val="006000DD"/>
    <w:rsid w:val="006005FA"/>
    <w:rsid w:val="0060067D"/>
    <w:rsid w:val="006006FD"/>
    <w:rsid w:val="0061257E"/>
    <w:rsid w:val="006126FD"/>
    <w:rsid w:val="00613351"/>
    <w:rsid w:val="00614901"/>
    <w:rsid w:val="0061537A"/>
    <w:rsid w:val="00617EAA"/>
    <w:rsid w:val="00620110"/>
    <w:rsid w:val="00621611"/>
    <w:rsid w:val="006227E3"/>
    <w:rsid w:val="00624101"/>
    <w:rsid w:val="0062496E"/>
    <w:rsid w:val="00627E73"/>
    <w:rsid w:val="006303E6"/>
    <w:rsid w:val="00630583"/>
    <w:rsid w:val="00632217"/>
    <w:rsid w:val="006323D4"/>
    <w:rsid w:val="00633558"/>
    <w:rsid w:val="00633AC4"/>
    <w:rsid w:val="006341A5"/>
    <w:rsid w:val="00635699"/>
    <w:rsid w:val="006464BD"/>
    <w:rsid w:val="00647A1E"/>
    <w:rsid w:val="00647AF6"/>
    <w:rsid w:val="006505AD"/>
    <w:rsid w:val="00650605"/>
    <w:rsid w:val="00651601"/>
    <w:rsid w:val="00651E2A"/>
    <w:rsid w:val="006529A7"/>
    <w:rsid w:val="00653638"/>
    <w:rsid w:val="006536EC"/>
    <w:rsid w:val="00653BF2"/>
    <w:rsid w:val="006558C4"/>
    <w:rsid w:val="00656849"/>
    <w:rsid w:val="0065790E"/>
    <w:rsid w:val="006617E7"/>
    <w:rsid w:val="00663067"/>
    <w:rsid w:val="006640A4"/>
    <w:rsid w:val="00665661"/>
    <w:rsid w:val="006669B3"/>
    <w:rsid w:val="00672FB0"/>
    <w:rsid w:val="00673956"/>
    <w:rsid w:val="006754F5"/>
    <w:rsid w:val="00675529"/>
    <w:rsid w:val="0067630E"/>
    <w:rsid w:val="00680CE4"/>
    <w:rsid w:val="006827A9"/>
    <w:rsid w:val="00683CBA"/>
    <w:rsid w:val="00684398"/>
    <w:rsid w:val="00684E0A"/>
    <w:rsid w:val="006850F2"/>
    <w:rsid w:val="006855FB"/>
    <w:rsid w:val="00686E7B"/>
    <w:rsid w:val="00687810"/>
    <w:rsid w:val="0069143C"/>
    <w:rsid w:val="006918C0"/>
    <w:rsid w:val="006924FD"/>
    <w:rsid w:val="00692800"/>
    <w:rsid w:val="00692EA1"/>
    <w:rsid w:val="006934F3"/>
    <w:rsid w:val="00693C03"/>
    <w:rsid w:val="006942E4"/>
    <w:rsid w:val="00695E61"/>
    <w:rsid w:val="006968C1"/>
    <w:rsid w:val="006973D1"/>
    <w:rsid w:val="006A0DAD"/>
    <w:rsid w:val="006A3897"/>
    <w:rsid w:val="006A44D6"/>
    <w:rsid w:val="006A63DE"/>
    <w:rsid w:val="006A64D5"/>
    <w:rsid w:val="006A75A4"/>
    <w:rsid w:val="006B451E"/>
    <w:rsid w:val="006B5E2F"/>
    <w:rsid w:val="006B6279"/>
    <w:rsid w:val="006B7338"/>
    <w:rsid w:val="006B7B36"/>
    <w:rsid w:val="006C01E3"/>
    <w:rsid w:val="006C2718"/>
    <w:rsid w:val="006C2EEC"/>
    <w:rsid w:val="006C4684"/>
    <w:rsid w:val="006C46BF"/>
    <w:rsid w:val="006C48FE"/>
    <w:rsid w:val="006C4BE2"/>
    <w:rsid w:val="006C6F96"/>
    <w:rsid w:val="006D088E"/>
    <w:rsid w:val="006D424C"/>
    <w:rsid w:val="006D4683"/>
    <w:rsid w:val="006D5239"/>
    <w:rsid w:val="006D62EB"/>
    <w:rsid w:val="006D6326"/>
    <w:rsid w:val="006E178A"/>
    <w:rsid w:val="006E2385"/>
    <w:rsid w:val="006E27B2"/>
    <w:rsid w:val="006E2BD9"/>
    <w:rsid w:val="006E2D17"/>
    <w:rsid w:val="006E505A"/>
    <w:rsid w:val="006E5689"/>
    <w:rsid w:val="006E6E2C"/>
    <w:rsid w:val="006E79B3"/>
    <w:rsid w:val="006F2F7D"/>
    <w:rsid w:val="006F7FB9"/>
    <w:rsid w:val="00700754"/>
    <w:rsid w:val="00700A82"/>
    <w:rsid w:val="00700FFA"/>
    <w:rsid w:val="00701BEF"/>
    <w:rsid w:val="00704E7E"/>
    <w:rsid w:val="00705045"/>
    <w:rsid w:val="0070541C"/>
    <w:rsid w:val="00705B16"/>
    <w:rsid w:val="00705EA4"/>
    <w:rsid w:val="0070601B"/>
    <w:rsid w:val="0070643A"/>
    <w:rsid w:val="00714DC0"/>
    <w:rsid w:val="0071595D"/>
    <w:rsid w:val="00720A86"/>
    <w:rsid w:val="0072516A"/>
    <w:rsid w:val="007255F3"/>
    <w:rsid w:val="00727DEA"/>
    <w:rsid w:val="0073091A"/>
    <w:rsid w:val="007316EF"/>
    <w:rsid w:val="0073296D"/>
    <w:rsid w:val="007334EF"/>
    <w:rsid w:val="00734A93"/>
    <w:rsid w:val="0073593B"/>
    <w:rsid w:val="00735B3A"/>
    <w:rsid w:val="00736452"/>
    <w:rsid w:val="0074122A"/>
    <w:rsid w:val="00741F33"/>
    <w:rsid w:val="00742371"/>
    <w:rsid w:val="00742AA0"/>
    <w:rsid w:val="00743EAC"/>
    <w:rsid w:val="0074478B"/>
    <w:rsid w:val="0074537C"/>
    <w:rsid w:val="00745ABF"/>
    <w:rsid w:val="00750D46"/>
    <w:rsid w:val="0075148B"/>
    <w:rsid w:val="0075403E"/>
    <w:rsid w:val="00754CF3"/>
    <w:rsid w:val="00755667"/>
    <w:rsid w:val="00756292"/>
    <w:rsid w:val="00757E43"/>
    <w:rsid w:val="00761249"/>
    <w:rsid w:val="007619C8"/>
    <w:rsid w:val="00762138"/>
    <w:rsid w:val="00762A67"/>
    <w:rsid w:val="00764E3B"/>
    <w:rsid w:val="0076534B"/>
    <w:rsid w:val="007655C0"/>
    <w:rsid w:val="00765F75"/>
    <w:rsid w:val="007668BA"/>
    <w:rsid w:val="007668D8"/>
    <w:rsid w:val="007669E8"/>
    <w:rsid w:val="007675A8"/>
    <w:rsid w:val="00767AD2"/>
    <w:rsid w:val="00770279"/>
    <w:rsid w:val="00770938"/>
    <w:rsid w:val="0077138D"/>
    <w:rsid w:val="007717B4"/>
    <w:rsid w:val="007725EE"/>
    <w:rsid w:val="00775D06"/>
    <w:rsid w:val="00776086"/>
    <w:rsid w:val="00776E37"/>
    <w:rsid w:val="0078182E"/>
    <w:rsid w:val="00783B99"/>
    <w:rsid w:val="007866AD"/>
    <w:rsid w:val="007872FD"/>
    <w:rsid w:val="00787558"/>
    <w:rsid w:val="00790BDF"/>
    <w:rsid w:val="00793F71"/>
    <w:rsid w:val="00794ECB"/>
    <w:rsid w:val="0079517D"/>
    <w:rsid w:val="00795E41"/>
    <w:rsid w:val="007972D5"/>
    <w:rsid w:val="00797300"/>
    <w:rsid w:val="007A2050"/>
    <w:rsid w:val="007A28E6"/>
    <w:rsid w:val="007A2A3D"/>
    <w:rsid w:val="007A41F2"/>
    <w:rsid w:val="007A4730"/>
    <w:rsid w:val="007A47F0"/>
    <w:rsid w:val="007A5146"/>
    <w:rsid w:val="007A6242"/>
    <w:rsid w:val="007A7390"/>
    <w:rsid w:val="007A7C89"/>
    <w:rsid w:val="007B4135"/>
    <w:rsid w:val="007B63DF"/>
    <w:rsid w:val="007B6FE4"/>
    <w:rsid w:val="007B7CAA"/>
    <w:rsid w:val="007C1DBF"/>
    <w:rsid w:val="007C2D29"/>
    <w:rsid w:val="007C3FF6"/>
    <w:rsid w:val="007C411B"/>
    <w:rsid w:val="007C4F48"/>
    <w:rsid w:val="007C4FB3"/>
    <w:rsid w:val="007C5BB8"/>
    <w:rsid w:val="007D23B4"/>
    <w:rsid w:val="007D2665"/>
    <w:rsid w:val="007D34E5"/>
    <w:rsid w:val="007D55A7"/>
    <w:rsid w:val="007D5EDF"/>
    <w:rsid w:val="007D65A4"/>
    <w:rsid w:val="007D70B2"/>
    <w:rsid w:val="007E182B"/>
    <w:rsid w:val="007E2140"/>
    <w:rsid w:val="007E22AD"/>
    <w:rsid w:val="007E2897"/>
    <w:rsid w:val="007E40DB"/>
    <w:rsid w:val="007E48DE"/>
    <w:rsid w:val="007E4994"/>
    <w:rsid w:val="007E5736"/>
    <w:rsid w:val="007E5843"/>
    <w:rsid w:val="007E6314"/>
    <w:rsid w:val="007E6403"/>
    <w:rsid w:val="007E79BF"/>
    <w:rsid w:val="007F0948"/>
    <w:rsid w:val="007F1468"/>
    <w:rsid w:val="007F39C1"/>
    <w:rsid w:val="007F3AEF"/>
    <w:rsid w:val="007F518E"/>
    <w:rsid w:val="007F6167"/>
    <w:rsid w:val="007F6F81"/>
    <w:rsid w:val="008008B1"/>
    <w:rsid w:val="008028B2"/>
    <w:rsid w:val="00802A40"/>
    <w:rsid w:val="00804DF9"/>
    <w:rsid w:val="00805AB4"/>
    <w:rsid w:val="008067EB"/>
    <w:rsid w:val="00807445"/>
    <w:rsid w:val="0081104C"/>
    <w:rsid w:val="00813885"/>
    <w:rsid w:val="00814198"/>
    <w:rsid w:val="008143FC"/>
    <w:rsid w:val="00814CFD"/>
    <w:rsid w:val="00816F77"/>
    <w:rsid w:val="00817293"/>
    <w:rsid w:val="00821449"/>
    <w:rsid w:val="00821832"/>
    <w:rsid w:val="00821F94"/>
    <w:rsid w:val="00822800"/>
    <w:rsid w:val="00823C37"/>
    <w:rsid w:val="00824128"/>
    <w:rsid w:val="00824577"/>
    <w:rsid w:val="008246BB"/>
    <w:rsid w:val="00825C91"/>
    <w:rsid w:val="0082658C"/>
    <w:rsid w:val="008265B6"/>
    <w:rsid w:val="0083075E"/>
    <w:rsid w:val="0083299E"/>
    <w:rsid w:val="00832EA9"/>
    <w:rsid w:val="0083522D"/>
    <w:rsid w:val="008355C3"/>
    <w:rsid w:val="00837459"/>
    <w:rsid w:val="00840AA8"/>
    <w:rsid w:val="008427BB"/>
    <w:rsid w:val="00842830"/>
    <w:rsid w:val="00844BA3"/>
    <w:rsid w:val="00845007"/>
    <w:rsid w:val="00845879"/>
    <w:rsid w:val="00845EA1"/>
    <w:rsid w:val="00845F97"/>
    <w:rsid w:val="00846205"/>
    <w:rsid w:val="008505AC"/>
    <w:rsid w:val="008507BF"/>
    <w:rsid w:val="0085109E"/>
    <w:rsid w:val="008531DF"/>
    <w:rsid w:val="0085383A"/>
    <w:rsid w:val="00853CD2"/>
    <w:rsid w:val="00854B70"/>
    <w:rsid w:val="0085588F"/>
    <w:rsid w:val="00855926"/>
    <w:rsid w:val="0085639C"/>
    <w:rsid w:val="00857A7C"/>
    <w:rsid w:val="00860043"/>
    <w:rsid w:val="00860628"/>
    <w:rsid w:val="008618F0"/>
    <w:rsid w:val="00864DE4"/>
    <w:rsid w:val="00864FE4"/>
    <w:rsid w:val="00865921"/>
    <w:rsid w:val="008663E7"/>
    <w:rsid w:val="00866FB8"/>
    <w:rsid w:val="008671BE"/>
    <w:rsid w:val="00870975"/>
    <w:rsid w:val="008731F9"/>
    <w:rsid w:val="008748EB"/>
    <w:rsid w:val="0087531C"/>
    <w:rsid w:val="00876197"/>
    <w:rsid w:val="008764A7"/>
    <w:rsid w:val="008764FF"/>
    <w:rsid w:val="00876B8D"/>
    <w:rsid w:val="0087778B"/>
    <w:rsid w:val="00880202"/>
    <w:rsid w:val="00881548"/>
    <w:rsid w:val="00881C70"/>
    <w:rsid w:val="00882A9D"/>
    <w:rsid w:val="0088354A"/>
    <w:rsid w:val="00883A8E"/>
    <w:rsid w:val="00883DE9"/>
    <w:rsid w:val="00883E90"/>
    <w:rsid w:val="0088574B"/>
    <w:rsid w:val="00886B1B"/>
    <w:rsid w:val="00887E24"/>
    <w:rsid w:val="0089034D"/>
    <w:rsid w:val="0089074D"/>
    <w:rsid w:val="00890CD4"/>
    <w:rsid w:val="00891471"/>
    <w:rsid w:val="0089317F"/>
    <w:rsid w:val="008933E6"/>
    <w:rsid w:val="00894987"/>
    <w:rsid w:val="008953CE"/>
    <w:rsid w:val="0089542C"/>
    <w:rsid w:val="0089688E"/>
    <w:rsid w:val="008A0D43"/>
    <w:rsid w:val="008A13E5"/>
    <w:rsid w:val="008A27CF"/>
    <w:rsid w:val="008A2B8E"/>
    <w:rsid w:val="008A2D69"/>
    <w:rsid w:val="008A6933"/>
    <w:rsid w:val="008A6B41"/>
    <w:rsid w:val="008B1089"/>
    <w:rsid w:val="008B300E"/>
    <w:rsid w:val="008B3DAB"/>
    <w:rsid w:val="008B482F"/>
    <w:rsid w:val="008B5BC0"/>
    <w:rsid w:val="008B6496"/>
    <w:rsid w:val="008B6AF2"/>
    <w:rsid w:val="008B71A2"/>
    <w:rsid w:val="008B73CA"/>
    <w:rsid w:val="008B74AE"/>
    <w:rsid w:val="008C03F6"/>
    <w:rsid w:val="008C06D9"/>
    <w:rsid w:val="008C09C3"/>
    <w:rsid w:val="008C0DF9"/>
    <w:rsid w:val="008C3DA9"/>
    <w:rsid w:val="008C3EF3"/>
    <w:rsid w:val="008C5CC6"/>
    <w:rsid w:val="008C609A"/>
    <w:rsid w:val="008C6720"/>
    <w:rsid w:val="008C77AA"/>
    <w:rsid w:val="008D2231"/>
    <w:rsid w:val="008D2E17"/>
    <w:rsid w:val="008E038E"/>
    <w:rsid w:val="008E1D1C"/>
    <w:rsid w:val="008E39F2"/>
    <w:rsid w:val="008E4B24"/>
    <w:rsid w:val="008E4B4C"/>
    <w:rsid w:val="008E4F7F"/>
    <w:rsid w:val="008E5322"/>
    <w:rsid w:val="008E5F39"/>
    <w:rsid w:val="008E5FF3"/>
    <w:rsid w:val="008E62D1"/>
    <w:rsid w:val="008E693D"/>
    <w:rsid w:val="008E749E"/>
    <w:rsid w:val="008E7746"/>
    <w:rsid w:val="008F2EAA"/>
    <w:rsid w:val="008F4E80"/>
    <w:rsid w:val="008F5615"/>
    <w:rsid w:val="008F619D"/>
    <w:rsid w:val="008F7596"/>
    <w:rsid w:val="008F75D4"/>
    <w:rsid w:val="008F78FB"/>
    <w:rsid w:val="008F7EBB"/>
    <w:rsid w:val="008F7F9A"/>
    <w:rsid w:val="0090200D"/>
    <w:rsid w:val="00902254"/>
    <w:rsid w:val="00902A92"/>
    <w:rsid w:val="009032DB"/>
    <w:rsid w:val="00905729"/>
    <w:rsid w:val="00911885"/>
    <w:rsid w:val="00911C3F"/>
    <w:rsid w:val="009126B8"/>
    <w:rsid w:val="0091308C"/>
    <w:rsid w:val="00916CCE"/>
    <w:rsid w:val="00920540"/>
    <w:rsid w:val="00920DB2"/>
    <w:rsid w:val="0092103C"/>
    <w:rsid w:val="00921350"/>
    <w:rsid w:val="009226B5"/>
    <w:rsid w:val="009232F6"/>
    <w:rsid w:val="00923A4E"/>
    <w:rsid w:val="00923CB1"/>
    <w:rsid w:val="009264C6"/>
    <w:rsid w:val="009301D4"/>
    <w:rsid w:val="009311AA"/>
    <w:rsid w:val="00931867"/>
    <w:rsid w:val="00931CDB"/>
    <w:rsid w:val="00932B51"/>
    <w:rsid w:val="00932C9A"/>
    <w:rsid w:val="00933F8B"/>
    <w:rsid w:val="00934481"/>
    <w:rsid w:val="00935666"/>
    <w:rsid w:val="00936DE3"/>
    <w:rsid w:val="00936F4D"/>
    <w:rsid w:val="00936F7E"/>
    <w:rsid w:val="009375F1"/>
    <w:rsid w:val="00937BF3"/>
    <w:rsid w:val="00937FD0"/>
    <w:rsid w:val="00941C3E"/>
    <w:rsid w:val="009425FE"/>
    <w:rsid w:val="00943422"/>
    <w:rsid w:val="00943ACB"/>
    <w:rsid w:val="00944C99"/>
    <w:rsid w:val="00945130"/>
    <w:rsid w:val="0094532B"/>
    <w:rsid w:val="00945D97"/>
    <w:rsid w:val="00947543"/>
    <w:rsid w:val="00950400"/>
    <w:rsid w:val="00951C21"/>
    <w:rsid w:val="00951D56"/>
    <w:rsid w:val="009550E1"/>
    <w:rsid w:val="00955E08"/>
    <w:rsid w:val="00956D8B"/>
    <w:rsid w:val="00957AAC"/>
    <w:rsid w:val="009604AB"/>
    <w:rsid w:val="0096129E"/>
    <w:rsid w:val="00961D81"/>
    <w:rsid w:val="00963062"/>
    <w:rsid w:val="0096398F"/>
    <w:rsid w:val="00963F99"/>
    <w:rsid w:val="00965053"/>
    <w:rsid w:val="009654B9"/>
    <w:rsid w:val="00965F56"/>
    <w:rsid w:val="0096697E"/>
    <w:rsid w:val="00970159"/>
    <w:rsid w:val="009701A1"/>
    <w:rsid w:val="009739DF"/>
    <w:rsid w:val="00974EA4"/>
    <w:rsid w:val="00975053"/>
    <w:rsid w:val="00975A79"/>
    <w:rsid w:val="00975D3B"/>
    <w:rsid w:val="00976A9A"/>
    <w:rsid w:val="00976C12"/>
    <w:rsid w:val="009774F3"/>
    <w:rsid w:val="00981162"/>
    <w:rsid w:val="00982232"/>
    <w:rsid w:val="00982A0A"/>
    <w:rsid w:val="00982DC4"/>
    <w:rsid w:val="0098360B"/>
    <w:rsid w:val="00984541"/>
    <w:rsid w:val="00984B17"/>
    <w:rsid w:val="00985C3B"/>
    <w:rsid w:val="00991244"/>
    <w:rsid w:val="00993642"/>
    <w:rsid w:val="009938DE"/>
    <w:rsid w:val="00993EF4"/>
    <w:rsid w:val="009949B6"/>
    <w:rsid w:val="00995DA2"/>
    <w:rsid w:val="00995F2D"/>
    <w:rsid w:val="00996716"/>
    <w:rsid w:val="00996A8D"/>
    <w:rsid w:val="00996C95"/>
    <w:rsid w:val="009973B8"/>
    <w:rsid w:val="009A2761"/>
    <w:rsid w:val="009A3B16"/>
    <w:rsid w:val="009A3EC7"/>
    <w:rsid w:val="009A4BE4"/>
    <w:rsid w:val="009A4CAD"/>
    <w:rsid w:val="009A4F9F"/>
    <w:rsid w:val="009B11E4"/>
    <w:rsid w:val="009B1F4D"/>
    <w:rsid w:val="009B3FFB"/>
    <w:rsid w:val="009B62A3"/>
    <w:rsid w:val="009C1021"/>
    <w:rsid w:val="009C1135"/>
    <w:rsid w:val="009C1AE3"/>
    <w:rsid w:val="009C1E0C"/>
    <w:rsid w:val="009C277D"/>
    <w:rsid w:val="009C47F0"/>
    <w:rsid w:val="009C495D"/>
    <w:rsid w:val="009C5B87"/>
    <w:rsid w:val="009C63C5"/>
    <w:rsid w:val="009C6BB5"/>
    <w:rsid w:val="009C6DE9"/>
    <w:rsid w:val="009C74C8"/>
    <w:rsid w:val="009C758D"/>
    <w:rsid w:val="009D1C0D"/>
    <w:rsid w:val="009D530F"/>
    <w:rsid w:val="009D682E"/>
    <w:rsid w:val="009D68C3"/>
    <w:rsid w:val="009D6A0C"/>
    <w:rsid w:val="009E20C5"/>
    <w:rsid w:val="009E328B"/>
    <w:rsid w:val="009E33AE"/>
    <w:rsid w:val="009E38AF"/>
    <w:rsid w:val="009E59B3"/>
    <w:rsid w:val="009E5F69"/>
    <w:rsid w:val="009E6DD4"/>
    <w:rsid w:val="009E6E3E"/>
    <w:rsid w:val="009E6F40"/>
    <w:rsid w:val="009E71EF"/>
    <w:rsid w:val="009F142C"/>
    <w:rsid w:val="009F1F27"/>
    <w:rsid w:val="009F28F8"/>
    <w:rsid w:val="009F35B4"/>
    <w:rsid w:val="009F3F9D"/>
    <w:rsid w:val="009F53FC"/>
    <w:rsid w:val="009F559E"/>
    <w:rsid w:val="009F5F2C"/>
    <w:rsid w:val="009F6750"/>
    <w:rsid w:val="009F7202"/>
    <w:rsid w:val="00A00006"/>
    <w:rsid w:val="00A0190F"/>
    <w:rsid w:val="00A028D8"/>
    <w:rsid w:val="00A05BCE"/>
    <w:rsid w:val="00A05CCB"/>
    <w:rsid w:val="00A06B72"/>
    <w:rsid w:val="00A06F70"/>
    <w:rsid w:val="00A10B8F"/>
    <w:rsid w:val="00A11810"/>
    <w:rsid w:val="00A1542F"/>
    <w:rsid w:val="00A158C0"/>
    <w:rsid w:val="00A159E3"/>
    <w:rsid w:val="00A1605F"/>
    <w:rsid w:val="00A16B0E"/>
    <w:rsid w:val="00A16B11"/>
    <w:rsid w:val="00A17013"/>
    <w:rsid w:val="00A178E3"/>
    <w:rsid w:val="00A2023E"/>
    <w:rsid w:val="00A2099E"/>
    <w:rsid w:val="00A2158D"/>
    <w:rsid w:val="00A21D35"/>
    <w:rsid w:val="00A23923"/>
    <w:rsid w:val="00A23C20"/>
    <w:rsid w:val="00A24199"/>
    <w:rsid w:val="00A247B9"/>
    <w:rsid w:val="00A24B4A"/>
    <w:rsid w:val="00A2563E"/>
    <w:rsid w:val="00A27574"/>
    <w:rsid w:val="00A30373"/>
    <w:rsid w:val="00A3045E"/>
    <w:rsid w:val="00A3143A"/>
    <w:rsid w:val="00A3307B"/>
    <w:rsid w:val="00A332A4"/>
    <w:rsid w:val="00A348FF"/>
    <w:rsid w:val="00A34905"/>
    <w:rsid w:val="00A34B39"/>
    <w:rsid w:val="00A35F4C"/>
    <w:rsid w:val="00A365BC"/>
    <w:rsid w:val="00A36CFA"/>
    <w:rsid w:val="00A37BEB"/>
    <w:rsid w:val="00A37DF9"/>
    <w:rsid w:val="00A4293C"/>
    <w:rsid w:val="00A4341A"/>
    <w:rsid w:val="00A439E9"/>
    <w:rsid w:val="00A43C18"/>
    <w:rsid w:val="00A445CC"/>
    <w:rsid w:val="00A44D5F"/>
    <w:rsid w:val="00A4555A"/>
    <w:rsid w:val="00A4573B"/>
    <w:rsid w:val="00A463FA"/>
    <w:rsid w:val="00A47AE2"/>
    <w:rsid w:val="00A511F9"/>
    <w:rsid w:val="00A51814"/>
    <w:rsid w:val="00A5413D"/>
    <w:rsid w:val="00A54221"/>
    <w:rsid w:val="00A54366"/>
    <w:rsid w:val="00A56988"/>
    <w:rsid w:val="00A57CCC"/>
    <w:rsid w:val="00A60EA3"/>
    <w:rsid w:val="00A62FC5"/>
    <w:rsid w:val="00A6449C"/>
    <w:rsid w:val="00A64977"/>
    <w:rsid w:val="00A651A6"/>
    <w:rsid w:val="00A66741"/>
    <w:rsid w:val="00A667B1"/>
    <w:rsid w:val="00A70C2D"/>
    <w:rsid w:val="00A70C3D"/>
    <w:rsid w:val="00A71B40"/>
    <w:rsid w:val="00A72BE2"/>
    <w:rsid w:val="00A7392B"/>
    <w:rsid w:val="00A741BE"/>
    <w:rsid w:val="00A75002"/>
    <w:rsid w:val="00A7574D"/>
    <w:rsid w:val="00A758E2"/>
    <w:rsid w:val="00A7611E"/>
    <w:rsid w:val="00A761D6"/>
    <w:rsid w:val="00A766F1"/>
    <w:rsid w:val="00A802D3"/>
    <w:rsid w:val="00A8030E"/>
    <w:rsid w:val="00A806B6"/>
    <w:rsid w:val="00A80FFF"/>
    <w:rsid w:val="00A83847"/>
    <w:rsid w:val="00A841F8"/>
    <w:rsid w:val="00A8438D"/>
    <w:rsid w:val="00A8461F"/>
    <w:rsid w:val="00A876A2"/>
    <w:rsid w:val="00A902A2"/>
    <w:rsid w:val="00A90D39"/>
    <w:rsid w:val="00A91309"/>
    <w:rsid w:val="00A914B8"/>
    <w:rsid w:val="00A9194E"/>
    <w:rsid w:val="00A91E60"/>
    <w:rsid w:val="00A938D3"/>
    <w:rsid w:val="00A957D7"/>
    <w:rsid w:val="00A96CF9"/>
    <w:rsid w:val="00A9764B"/>
    <w:rsid w:val="00AA0CA0"/>
    <w:rsid w:val="00AA1F92"/>
    <w:rsid w:val="00AA24CC"/>
    <w:rsid w:val="00AA2AAE"/>
    <w:rsid w:val="00AA4013"/>
    <w:rsid w:val="00AA4397"/>
    <w:rsid w:val="00AA6DD0"/>
    <w:rsid w:val="00AA7ABD"/>
    <w:rsid w:val="00AA7EF5"/>
    <w:rsid w:val="00AB1110"/>
    <w:rsid w:val="00AB15A8"/>
    <w:rsid w:val="00AB1B16"/>
    <w:rsid w:val="00AB2CB6"/>
    <w:rsid w:val="00AB2F80"/>
    <w:rsid w:val="00AB32A1"/>
    <w:rsid w:val="00AB32C0"/>
    <w:rsid w:val="00AB37BC"/>
    <w:rsid w:val="00AB382E"/>
    <w:rsid w:val="00AB3981"/>
    <w:rsid w:val="00AB5B8E"/>
    <w:rsid w:val="00AB5D02"/>
    <w:rsid w:val="00AB662C"/>
    <w:rsid w:val="00AB7875"/>
    <w:rsid w:val="00AC06AE"/>
    <w:rsid w:val="00AC08D4"/>
    <w:rsid w:val="00AC0F2C"/>
    <w:rsid w:val="00AC2A63"/>
    <w:rsid w:val="00AC46B2"/>
    <w:rsid w:val="00AC46CF"/>
    <w:rsid w:val="00AC4B59"/>
    <w:rsid w:val="00AC539A"/>
    <w:rsid w:val="00AC5CEF"/>
    <w:rsid w:val="00AC5F99"/>
    <w:rsid w:val="00AC628F"/>
    <w:rsid w:val="00AC63BA"/>
    <w:rsid w:val="00AC785F"/>
    <w:rsid w:val="00AC7A48"/>
    <w:rsid w:val="00AD07AE"/>
    <w:rsid w:val="00AD0D55"/>
    <w:rsid w:val="00AD1FE7"/>
    <w:rsid w:val="00AD290C"/>
    <w:rsid w:val="00AD2C50"/>
    <w:rsid w:val="00AD3A1E"/>
    <w:rsid w:val="00AD4586"/>
    <w:rsid w:val="00AD5937"/>
    <w:rsid w:val="00AD65DF"/>
    <w:rsid w:val="00AE2DB2"/>
    <w:rsid w:val="00AE31DD"/>
    <w:rsid w:val="00AE37FD"/>
    <w:rsid w:val="00AE4895"/>
    <w:rsid w:val="00AE4C63"/>
    <w:rsid w:val="00AE5852"/>
    <w:rsid w:val="00AE5ADC"/>
    <w:rsid w:val="00AE6B49"/>
    <w:rsid w:val="00AE6E52"/>
    <w:rsid w:val="00AE7BA7"/>
    <w:rsid w:val="00AF0E14"/>
    <w:rsid w:val="00AF1AFD"/>
    <w:rsid w:val="00AF1D60"/>
    <w:rsid w:val="00AF2932"/>
    <w:rsid w:val="00AF2E0A"/>
    <w:rsid w:val="00B01499"/>
    <w:rsid w:val="00B01FE7"/>
    <w:rsid w:val="00B022A5"/>
    <w:rsid w:val="00B029A1"/>
    <w:rsid w:val="00B03D20"/>
    <w:rsid w:val="00B03E03"/>
    <w:rsid w:val="00B07968"/>
    <w:rsid w:val="00B11CE5"/>
    <w:rsid w:val="00B12C57"/>
    <w:rsid w:val="00B12C9D"/>
    <w:rsid w:val="00B144C9"/>
    <w:rsid w:val="00B14DFC"/>
    <w:rsid w:val="00B15E46"/>
    <w:rsid w:val="00B15F94"/>
    <w:rsid w:val="00B16D58"/>
    <w:rsid w:val="00B20C97"/>
    <w:rsid w:val="00B213D3"/>
    <w:rsid w:val="00B21C01"/>
    <w:rsid w:val="00B2233E"/>
    <w:rsid w:val="00B226AF"/>
    <w:rsid w:val="00B231B9"/>
    <w:rsid w:val="00B23C04"/>
    <w:rsid w:val="00B2442A"/>
    <w:rsid w:val="00B27189"/>
    <w:rsid w:val="00B27A7E"/>
    <w:rsid w:val="00B30178"/>
    <w:rsid w:val="00B301E0"/>
    <w:rsid w:val="00B33F5B"/>
    <w:rsid w:val="00B346ED"/>
    <w:rsid w:val="00B36E70"/>
    <w:rsid w:val="00B36F56"/>
    <w:rsid w:val="00B37118"/>
    <w:rsid w:val="00B40606"/>
    <w:rsid w:val="00B40A46"/>
    <w:rsid w:val="00B425F9"/>
    <w:rsid w:val="00B440FA"/>
    <w:rsid w:val="00B44731"/>
    <w:rsid w:val="00B4656F"/>
    <w:rsid w:val="00B470BF"/>
    <w:rsid w:val="00B473A7"/>
    <w:rsid w:val="00B50E1B"/>
    <w:rsid w:val="00B5280F"/>
    <w:rsid w:val="00B5288E"/>
    <w:rsid w:val="00B53093"/>
    <w:rsid w:val="00B538A6"/>
    <w:rsid w:val="00B547B1"/>
    <w:rsid w:val="00B55B95"/>
    <w:rsid w:val="00B55DFE"/>
    <w:rsid w:val="00B56AAF"/>
    <w:rsid w:val="00B5748D"/>
    <w:rsid w:val="00B57C55"/>
    <w:rsid w:val="00B60438"/>
    <w:rsid w:val="00B60AAE"/>
    <w:rsid w:val="00B625CB"/>
    <w:rsid w:val="00B62D0A"/>
    <w:rsid w:val="00B63B37"/>
    <w:rsid w:val="00B63DA2"/>
    <w:rsid w:val="00B64494"/>
    <w:rsid w:val="00B6551D"/>
    <w:rsid w:val="00B6553F"/>
    <w:rsid w:val="00B65C25"/>
    <w:rsid w:val="00B663DC"/>
    <w:rsid w:val="00B67297"/>
    <w:rsid w:val="00B6795D"/>
    <w:rsid w:val="00B703DE"/>
    <w:rsid w:val="00B711F7"/>
    <w:rsid w:val="00B7229A"/>
    <w:rsid w:val="00B72371"/>
    <w:rsid w:val="00B7415A"/>
    <w:rsid w:val="00B759D9"/>
    <w:rsid w:val="00B75ED4"/>
    <w:rsid w:val="00B76095"/>
    <w:rsid w:val="00B766C4"/>
    <w:rsid w:val="00B77947"/>
    <w:rsid w:val="00B77EB8"/>
    <w:rsid w:val="00B80035"/>
    <w:rsid w:val="00B8014E"/>
    <w:rsid w:val="00B823E9"/>
    <w:rsid w:val="00B8339F"/>
    <w:rsid w:val="00B84116"/>
    <w:rsid w:val="00B86714"/>
    <w:rsid w:val="00B8693B"/>
    <w:rsid w:val="00B8735F"/>
    <w:rsid w:val="00B877A7"/>
    <w:rsid w:val="00B928CE"/>
    <w:rsid w:val="00B92F6E"/>
    <w:rsid w:val="00B9373A"/>
    <w:rsid w:val="00B93BB9"/>
    <w:rsid w:val="00B93E8D"/>
    <w:rsid w:val="00B93FF1"/>
    <w:rsid w:val="00B94C00"/>
    <w:rsid w:val="00B95AE0"/>
    <w:rsid w:val="00B960B2"/>
    <w:rsid w:val="00B9623C"/>
    <w:rsid w:val="00B96B02"/>
    <w:rsid w:val="00B96DB0"/>
    <w:rsid w:val="00BA0F1D"/>
    <w:rsid w:val="00BA19E1"/>
    <w:rsid w:val="00BA2E04"/>
    <w:rsid w:val="00BA2F22"/>
    <w:rsid w:val="00BA37F7"/>
    <w:rsid w:val="00BA4C38"/>
    <w:rsid w:val="00BA4F75"/>
    <w:rsid w:val="00BA517B"/>
    <w:rsid w:val="00BA55C2"/>
    <w:rsid w:val="00BA60E9"/>
    <w:rsid w:val="00BA69F0"/>
    <w:rsid w:val="00BA71A9"/>
    <w:rsid w:val="00BB010B"/>
    <w:rsid w:val="00BB2614"/>
    <w:rsid w:val="00BB264D"/>
    <w:rsid w:val="00BB33E6"/>
    <w:rsid w:val="00BB5401"/>
    <w:rsid w:val="00BB624C"/>
    <w:rsid w:val="00BB7565"/>
    <w:rsid w:val="00BC2506"/>
    <w:rsid w:val="00BC48A0"/>
    <w:rsid w:val="00BC5570"/>
    <w:rsid w:val="00BC5588"/>
    <w:rsid w:val="00BC73A4"/>
    <w:rsid w:val="00BC7447"/>
    <w:rsid w:val="00BD3DCD"/>
    <w:rsid w:val="00BD4430"/>
    <w:rsid w:val="00BD54E6"/>
    <w:rsid w:val="00BD67A2"/>
    <w:rsid w:val="00BE04BD"/>
    <w:rsid w:val="00BE089B"/>
    <w:rsid w:val="00BE1959"/>
    <w:rsid w:val="00BE2A9D"/>
    <w:rsid w:val="00BE3713"/>
    <w:rsid w:val="00BE456D"/>
    <w:rsid w:val="00BE468F"/>
    <w:rsid w:val="00BE6953"/>
    <w:rsid w:val="00BE71F6"/>
    <w:rsid w:val="00BF0A8F"/>
    <w:rsid w:val="00BF0FEB"/>
    <w:rsid w:val="00BF1E27"/>
    <w:rsid w:val="00BF279A"/>
    <w:rsid w:val="00BF3470"/>
    <w:rsid w:val="00BF3C79"/>
    <w:rsid w:val="00BF63A9"/>
    <w:rsid w:val="00BF6AF6"/>
    <w:rsid w:val="00C01A34"/>
    <w:rsid w:val="00C02340"/>
    <w:rsid w:val="00C05E43"/>
    <w:rsid w:val="00C10A10"/>
    <w:rsid w:val="00C110B8"/>
    <w:rsid w:val="00C11444"/>
    <w:rsid w:val="00C126A0"/>
    <w:rsid w:val="00C127A4"/>
    <w:rsid w:val="00C162B2"/>
    <w:rsid w:val="00C1675A"/>
    <w:rsid w:val="00C171DF"/>
    <w:rsid w:val="00C17E0F"/>
    <w:rsid w:val="00C17E8F"/>
    <w:rsid w:val="00C205EE"/>
    <w:rsid w:val="00C213F4"/>
    <w:rsid w:val="00C21589"/>
    <w:rsid w:val="00C21FDF"/>
    <w:rsid w:val="00C230A2"/>
    <w:rsid w:val="00C23153"/>
    <w:rsid w:val="00C254C2"/>
    <w:rsid w:val="00C25F7E"/>
    <w:rsid w:val="00C2621D"/>
    <w:rsid w:val="00C327FC"/>
    <w:rsid w:val="00C34FC8"/>
    <w:rsid w:val="00C3535F"/>
    <w:rsid w:val="00C35700"/>
    <w:rsid w:val="00C422AC"/>
    <w:rsid w:val="00C43085"/>
    <w:rsid w:val="00C4496F"/>
    <w:rsid w:val="00C44DF3"/>
    <w:rsid w:val="00C470D7"/>
    <w:rsid w:val="00C47957"/>
    <w:rsid w:val="00C50CFD"/>
    <w:rsid w:val="00C519B7"/>
    <w:rsid w:val="00C53AD6"/>
    <w:rsid w:val="00C54072"/>
    <w:rsid w:val="00C548CD"/>
    <w:rsid w:val="00C54C02"/>
    <w:rsid w:val="00C55387"/>
    <w:rsid w:val="00C55DE2"/>
    <w:rsid w:val="00C56783"/>
    <w:rsid w:val="00C56ED2"/>
    <w:rsid w:val="00C57880"/>
    <w:rsid w:val="00C607DA"/>
    <w:rsid w:val="00C63F0B"/>
    <w:rsid w:val="00C64F09"/>
    <w:rsid w:val="00C65A70"/>
    <w:rsid w:val="00C66230"/>
    <w:rsid w:val="00C6717D"/>
    <w:rsid w:val="00C70D1D"/>
    <w:rsid w:val="00C711B0"/>
    <w:rsid w:val="00C71B9F"/>
    <w:rsid w:val="00C755FC"/>
    <w:rsid w:val="00C76036"/>
    <w:rsid w:val="00C77A96"/>
    <w:rsid w:val="00C806DF"/>
    <w:rsid w:val="00C811FB"/>
    <w:rsid w:val="00C820F1"/>
    <w:rsid w:val="00C825CA"/>
    <w:rsid w:val="00C82BD8"/>
    <w:rsid w:val="00C82E72"/>
    <w:rsid w:val="00C84BA5"/>
    <w:rsid w:val="00C8518A"/>
    <w:rsid w:val="00C85776"/>
    <w:rsid w:val="00C86302"/>
    <w:rsid w:val="00C86DA3"/>
    <w:rsid w:val="00C8735E"/>
    <w:rsid w:val="00C87694"/>
    <w:rsid w:val="00C87985"/>
    <w:rsid w:val="00C87E39"/>
    <w:rsid w:val="00C904E9"/>
    <w:rsid w:val="00C91184"/>
    <w:rsid w:val="00C91696"/>
    <w:rsid w:val="00C9251B"/>
    <w:rsid w:val="00C934EC"/>
    <w:rsid w:val="00C95533"/>
    <w:rsid w:val="00C95A83"/>
    <w:rsid w:val="00C96543"/>
    <w:rsid w:val="00C976D1"/>
    <w:rsid w:val="00C9788E"/>
    <w:rsid w:val="00C97FDC"/>
    <w:rsid w:val="00CA0062"/>
    <w:rsid w:val="00CA1B4E"/>
    <w:rsid w:val="00CA1C42"/>
    <w:rsid w:val="00CA2C13"/>
    <w:rsid w:val="00CA3278"/>
    <w:rsid w:val="00CA41B1"/>
    <w:rsid w:val="00CA5954"/>
    <w:rsid w:val="00CA5A5C"/>
    <w:rsid w:val="00CB0903"/>
    <w:rsid w:val="00CB10A4"/>
    <w:rsid w:val="00CB1233"/>
    <w:rsid w:val="00CB13AC"/>
    <w:rsid w:val="00CB22E0"/>
    <w:rsid w:val="00CB26E4"/>
    <w:rsid w:val="00CB32B0"/>
    <w:rsid w:val="00CB45F0"/>
    <w:rsid w:val="00CB51FB"/>
    <w:rsid w:val="00CB7B5C"/>
    <w:rsid w:val="00CC0942"/>
    <w:rsid w:val="00CC0EF9"/>
    <w:rsid w:val="00CC1CE9"/>
    <w:rsid w:val="00CC2CD1"/>
    <w:rsid w:val="00CC46EC"/>
    <w:rsid w:val="00CC5F59"/>
    <w:rsid w:val="00CC73D9"/>
    <w:rsid w:val="00CC7AB6"/>
    <w:rsid w:val="00CD29D7"/>
    <w:rsid w:val="00CD3064"/>
    <w:rsid w:val="00CD3069"/>
    <w:rsid w:val="00CD61D4"/>
    <w:rsid w:val="00CD7EDD"/>
    <w:rsid w:val="00CE0CD6"/>
    <w:rsid w:val="00CE0DC1"/>
    <w:rsid w:val="00CE1D27"/>
    <w:rsid w:val="00CE22C2"/>
    <w:rsid w:val="00CE354A"/>
    <w:rsid w:val="00CE3BAC"/>
    <w:rsid w:val="00CE3C40"/>
    <w:rsid w:val="00CE4D5E"/>
    <w:rsid w:val="00CE56C1"/>
    <w:rsid w:val="00CE685D"/>
    <w:rsid w:val="00CE6F9B"/>
    <w:rsid w:val="00CF01BA"/>
    <w:rsid w:val="00CF0736"/>
    <w:rsid w:val="00CF1E32"/>
    <w:rsid w:val="00CF2DFE"/>
    <w:rsid w:val="00CF3256"/>
    <w:rsid w:val="00CF3844"/>
    <w:rsid w:val="00CF3C9D"/>
    <w:rsid w:val="00CF4094"/>
    <w:rsid w:val="00CF48C4"/>
    <w:rsid w:val="00CF491D"/>
    <w:rsid w:val="00CF501F"/>
    <w:rsid w:val="00CF688F"/>
    <w:rsid w:val="00CF7457"/>
    <w:rsid w:val="00CF75A5"/>
    <w:rsid w:val="00D020BF"/>
    <w:rsid w:val="00D02C4B"/>
    <w:rsid w:val="00D033FC"/>
    <w:rsid w:val="00D0435B"/>
    <w:rsid w:val="00D0498F"/>
    <w:rsid w:val="00D04A2D"/>
    <w:rsid w:val="00D0557C"/>
    <w:rsid w:val="00D05898"/>
    <w:rsid w:val="00D06E48"/>
    <w:rsid w:val="00D10BC7"/>
    <w:rsid w:val="00D137B3"/>
    <w:rsid w:val="00D162D9"/>
    <w:rsid w:val="00D16315"/>
    <w:rsid w:val="00D16DD1"/>
    <w:rsid w:val="00D17A13"/>
    <w:rsid w:val="00D2081A"/>
    <w:rsid w:val="00D21BB9"/>
    <w:rsid w:val="00D22D84"/>
    <w:rsid w:val="00D23CA7"/>
    <w:rsid w:val="00D25222"/>
    <w:rsid w:val="00D26C04"/>
    <w:rsid w:val="00D27895"/>
    <w:rsid w:val="00D27D8B"/>
    <w:rsid w:val="00D27EEF"/>
    <w:rsid w:val="00D3069F"/>
    <w:rsid w:val="00D30BD1"/>
    <w:rsid w:val="00D31084"/>
    <w:rsid w:val="00D33700"/>
    <w:rsid w:val="00D33A3C"/>
    <w:rsid w:val="00D3419F"/>
    <w:rsid w:val="00D35083"/>
    <w:rsid w:val="00D354D5"/>
    <w:rsid w:val="00D3562F"/>
    <w:rsid w:val="00D36073"/>
    <w:rsid w:val="00D36CC6"/>
    <w:rsid w:val="00D373DE"/>
    <w:rsid w:val="00D376F6"/>
    <w:rsid w:val="00D37EE5"/>
    <w:rsid w:val="00D40AEA"/>
    <w:rsid w:val="00D4109C"/>
    <w:rsid w:val="00D416AC"/>
    <w:rsid w:val="00D42189"/>
    <w:rsid w:val="00D42509"/>
    <w:rsid w:val="00D42F71"/>
    <w:rsid w:val="00D432BD"/>
    <w:rsid w:val="00D43444"/>
    <w:rsid w:val="00D436C9"/>
    <w:rsid w:val="00D43A3C"/>
    <w:rsid w:val="00D46386"/>
    <w:rsid w:val="00D46F11"/>
    <w:rsid w:val="00D47896"/>
    <w:rsid w:val="00D47AB7"/>
    <w:rsid w:val="00D47BE6"/>
    <w:rsid w:val="00D50246"/>
    <w:rsid w:val="00D51D1D"/>
    <w:rsid w:val="00D525B2"/>
    <w:rsid w:val="00D52CEC"/>
    <w:rsid w:val="00D536FC"/>
    <w:rsid w:val="00D5383E"/>
    <w:rsid w:val="00D5475F"/>
    <w:rsid w:val="00D54CEC"/>
    <w:rsid w:val="00D55B65"/>
    <w:rsid w:val="00D56A2C"/>
    <w:rsid w:val="00D57A31"/>
    <w:rsid w:val="00D60444"/>
    <w:rsid w:val="00D609B2"/>
    <w:rsid w:val="00D61712"/>
    <w:rsid w:val="00D62C9E"/>
    <w:rsid w:val="00D62FF1"/>
    <w:rsid w:val="00D63175"/>
    <w:rsid w:val="00D6576D"/>
    <w:rsid w:val="00D65AD2"/>
    <w:rsid w:val="00D67F4D"/>
    <w:rsid w:val="00D72E46"/>
    <w:rsid w:val="00D745F3"/>
    <w:rsid w:val="00D75E35"/>
    <w:rsid w:val="00D7771C"/>
    <w:rsid w:val="00D77785"/>
    <w:rsid w:val="00D817BF"/>
    <w:rsid w:val="00D8218E"/>
    <w:rsid w:val="00D828FE"/>
    <w:rsid w:val="00D83387"/>
    <w:rsid w:val="00D8360E"/>
    <w:rsid w:val="00D83BF3"/>
    <w:rsid w:val="00D84291"/>
    <w:rsid w:val="00D84383"/>
    <w:rsid w:val="00D84387"/>
    <w:rsid w:val="00D843AC"/>
    <w:rsid w:val="00D84C4E"/>
    <w:rsid w:val="00D852C3"/>
    <w:rsid w:val="00D857F4"/>
    <w:rsid w:val="00D85EEE"/>
    <w:rsid w:val="00D93442"/>
    <w:rsid w:val="00D93448"/>
    <w:rsid w:val="00D956FD"/>
    <w:rsid w:val="00D96828"/>
    <w:rsid w:val="00D97908"/>
    <w:rsid w:val="00DA0553"/>
    <w:rsid w:val="00DA12C9"/>
    <w:rsid w:val="00DA13BE"/>
    <w:rsid w:val="00DA1735"/>
    <w:rsid w:val="00DA173D"/>
    <w:rsid w:val="00DA1AF6"/>
    <w:rsid w:val="00DA2036"/>
    <w:rsid w:val="00DA2E25"/>
    <w:rsid w:val="00DA30C5"/>
    <w:rsid w:val="00DA4560"/>
    <w:rsid w:val="00DA4956"/>
    <w:rsid w:val="00DA49AF"/>
    <w:rsid w:val="00DA52B7"/>
    <w:rsid w:val="00DA5ADD"/>
    <w:rsid w:val="00DA67F4"/>
    <w:rsid w:val="00DA6DD2"/>
    <w:rsid w:val="00DA6FFF"/>
    <w:rsid w:val="00DA79D4"/>
    <w:rsid w:val="00DB0BFB"/>
    <w:rsid w:val="00DB0D84"/>
    <w:rsid w:val="00DB13CB"/>
    <w:rsid w:val="00DB34C2"/>
    <w:rsid w:val="00DB5BB9"/>
    <w:rsid w:val="00DB659F"/>
    <w:rsid w:val="00DB6B19"/>
    <w:rsid w:val="00DB6F21"/>
    <w:rsid w:val="00DB7099"/>
    <w:rsid w:val="00DB77D6"/>
    <w:rsid w:val="00DC0DB4"/>
    <w:rsid w:val="00DC159A"/>
    <w:rsid w:val="00DC25BC"/>
    <w:rsid w:val="00DC4419"/>
    <w:rsid w:val="00DC50C2"/>
    <w:rsid w:val="00DC5372"/>
    <w:rsid w:val="00DC5709"/>
    <w:rsid w:val="00DC5F7B"/>
    <w:rsid w:val="00DD01C8"/>
    <w:rsid w:val="00DD1238"/>
    <w:rsid w:val="00DD2ED2"/>
    <w:rsid w:val="00DD4449"/>
    <w:rsid w:val="00DD5623"/>
    <w:rsid w:val="00DD5AA5"/>
    <w:rsid w:val="00DD7AC6"/>
    <w:rsid w:val="00DD7EE2"/>
    <w:rsid w:val="00DE1B07"/>
    <w:rsid w:val="00DE1E9F"/>
    <w:rsid w:val="00DE2E3A"/>
    <w:rsid w:val="00DE37C1"/>
    <w:rsid w:val="00DE38F1"/>
    <w:rsid w:val="00DE3B4A"/>
    <w:rsid w:val="00DE405F"/>
    <w:rsid w:val="00DE4C09"/>
    <w:rsid w:val="00DE5B1A"/>
    <w:rsid w:val="00DE61EB"/>
    <w:rsid w:val="00DF0355"/>
    <w:rsid w:val="00DF43A6"/>
    <w:rsid w:val="00DF4C25"/>
    <w:rsid w:val="00DF7E1A"/>
    <w:rsid w:val="00E00AB0"/>
    <w:rsid w:val="00E015B6"/>
    <w:rsid w:val="00E02121"/>
    <w:rsid w:val="00E03F2D"/>
    <w:rsid w:val="00E05D89"/>
    <w:rsid w:val="00E06490"/>
    <w:rsid w:val="00E10F58"/>
    <w:rsid w:val="00E12066"/>
    <w:rsid w:val="00E12137"/>
    <w:rsid w:val="00E12817"/>
    <w:rsid w:val="00E13573"/>
    <w:rsid w:val="00E16701"/>
    <w:rsid w:val="00E16727"/>
    <w:rsid w:val="00E17837"/>
    <w:rsid w:val="00E20BB4"/>
    <w:rsid w:val="00E21D06"/>
    <w:rsid w:val="00E23750"/>
    <w:rsid w:val="00E23832"/>
    <w:rsid w:val="00E253D1"/>
    <w:rsid w:val="00E259DF"/>
    <w:rsid w:val="00E262C4"/>
    <w:rsid w:val="00E2637C"/>
    <w:rsid w:val="00E27B99"/>
    <w:rsid w:val="00E30AB5"/>
    <w:rsid w:val="00E317AC"/>
    <w:rsid w:val="00E3208E"/>
    <w:rsid w:val="00E36B39"/>
    <w:rsid w:val="00E36FB7"/>
    <w:rsid w:val="00E37C66"/>
    <w:rsid w:val="00E37DFC"/>
    <w:rsid w:val="00E429D9"/>
    <w:rsid w:val="00E4325C"/>
    <w:rsid w:val="00E437A5"/>
    <w:rsid w:val="00E506F5"/>
    <w:rsid w:val="00E50DDA"/>
    <w:rsid w:val="00E52171"/>
    <w:rsid w:val="00E52A55"/>
    <w:rsid w:val="00E5304D"/>
    <w:rsid w:val="00E53BBC"/>
    <w:rsid w:val="00E55A80"/>
    <w:rsid w:val="00E56ABA"/>
    <w:rsid w:val="00E56ECE"/>
    <w:rsid w:val="00E60F51"/>
    <w:rsid w:val="00E61126"/>
    <w:rsid w:val="00E636FD"/>
    <w:rsid w:val="00E63AEC"/>
    <w:rsid w:val="00E63DD2"/>
    <w:rsid w:val="00E64599"/>
    <w:rsid w:val="00E65F05"/>
    <w:rsid w:val="00E6731C"/>
    <w:rsid w:val="00E67BE1"/>
    <w:rsid w:val="00E67C8A"/>
    <w:rsid w:val="00E67D40"/>
    <w:rsid w:val="00E70B64"/>
    <w:rsid w:val="00E725A1"/>
    <w:rsid w:val="00E726EF"/>
    <w:rsid w:val="00E728ED"/>
    <w:rsid w:val="00E729AA"/>
    <w:rsid w:val="00E74CD3"/>
    <w:rsid w:val="00E75C8C"/>
    <w:rsid w:val="00E75FBF"/>
    <w:rsid w:val="00E766DA"/>
    <w:rsid w:val="00E813B5"/>
    <w:rsid w:val="00E821B8"/>
    <w:rsid w:val="00E833CD"/>
    <w:rsid w:val="00E835D5"/>
    <w:rsid w:val="00E83B6D"/>
    <w:rsid w:val="00E8732B"/>
    <w:rsid w:val="00E87C32"/>
    <w:rsid w:val="00E9192F"/>
    <w:rsid w:val="00E921C8"/>
    <w:rsid w:val="00E92A92"/>
    <w:rsid w:val="00E92B2C"/>
    <w:rsid w:val="00E92C2F"/>
    <w:rsid w:val="00E93AA1"/>
    <w:rsid w:val="00E95954"/>
    <w:rsid w:val="00E95B62"/>
    <w:rsid w:val="00E95DE8"/>
    <w:rsid w:val="00E976F7"/>
    <w:rsid w:val="00E97F33"/>
    <w:rsid w:val="00EA01D1"/>
    <w:rsid w:val="00EA0C81"/>
    <w:rsid w:val="00EA2CEE"/>
    <w:rsid w:val="00EA3DA5"/>
    <w:rsid w:val="00EA4566"/>
    <w:rsid w:val="00EA6C99"/>
    <w:rsid w:val="00EA7259"/>
    <w:rsid w:val="00EB0CDB"/>
    <w:rsid w:val="00EB0EB5"/>
    <w:rsid w:val="00EB1031"/>
    <w:rsid w:val="00EB1901"/>
    <w:rsid w:val="00EB267C"/>
    <w:rsid w:val="00EB30A4"/>
    <w:rsid w:val="00EB4B64"/>
    <w:rsid w:val="00EB5C1D"/>
    <w:rsid w:val="00EB6088"/>
    <w:rsid w:val="00EB628F"/>
    <w:rsid w:val="00EB6F84"/>
    <w:rsid w:val="00EB7C45"/>
    <w:rsid w:val="00EC11B8"/>
    <w:rsid w:val="00EC45D5"/>
    <w:rsid w:val="00EC4B3D"/>
    <w:rsid w:val="00EC6351"/>
    <w:rsid w:val="00EC6F66"/>
    <w:rsid w:val="00EC76D4"/>
    <w:rsid w:val="00EC7723"/>
    <w:rsid w:val="00EC773F"/>
    <w:rsid w:val="00ED0FB0"/>
    <w:rsid w:val="00ED1560"/>
    <w:rsid w:val="00ED2A70"/>
    <w:rsid w:val="00ED3016"/>
    <w:rsid w:val="00ED36A1"/>
    <w:rsid w:val="00ED4136"/>
    <w:rsid w:val="00ED4140"/>
    <w:rsid w:val="00ED550D"/>
    <w:rsid w:val="00ED5761"/>
    <w:rsid w:val="00ED6308"/>
    <w:rsid w:val="00ED67BC"/>
    <w:rsid w:val="00EE0F14"/>
    <w:rsid w:val="00EE192F"/>
    <w:rsid w:val="00EE1E6D"/>
    <w:rsid w:val="00EE3E92"/>
    <w:rsid w:val="00EE5814"/>
    <w:rsid w:val="00EE7631"/>
    <w:rsid w:val="00EE796D"/>
    <w:rsid w:val="00EE7C80"/>
    <w:rsid w:val="00EF259E"/>
    <w:rsid w:val="00EF3469"/>
    <w:rsid w:val="00EF354F"/>
    <w:rsid w:val="00EF36C2"/>
    <w:rsid w:val="00EF3734"/>
    <w:rsid w:val="00EF38A0"/>
    <w:rsid w:val="00EF58BA"/>
    <w:rsid w:val="00EF70AF"/>
    <w:rsid w:val="00F00620"/>
    <w:rsid w:val="00F0187A"/>
    <w:rsid w:val="00F0306F"/>
    <w:rsid w:val="00F033DC"/>
    <w:rsid w:val="00F0371F"/>
    <w:rsid w:val="00F0606C"/>
    <w:rsid w:val="00F06C16"/>
    <w:rsid w:val="00F07A02"/>
    <w:rsid w:val="00F07F10"/>
    <w:rsid w:val="00F1016C"/>
    <w:rsid w:val="00F1309E"/>
    <w:rsid w:val="00F15545"/>
    <w:rsid w:val="00F164EE"/>
    <w:rsid w:val="00F16A88"/>
    <w:rsid w:val="00F20EAC"/>
    <w:rsid w:val="00F214EC"/>
    <w:rsid w:val="00F21EA8"/>
    <w:rsid w:val="00F2689D"/>
    <w:rsid w:val="00F26A0A"/>
    <w:rsid w:val="00F26FB5"/>
    <w:rsid w:val="00F30171"/>
    <w:rsid w:val="00F3109D"/>
    <w:rsid w:val="00F3339A"/>
    <w:rsid w:val="00F338EE"/>
    <w:rsid w:val="00F34612"/>
    <w:rsid w:val="00F34B1D"/>
    <w:rsid w:val="00F35AB7"/>
    <w:rsid w:val="00F37637"/>
    <w:rsid w:val="00F3770C"/>
    <w:rsid w:val="00F37D64"/>
    <w:rsid w:val="00F41534"/>
    <w:rsid w:val="00F41AFA"/>
    <w:rsid w:val="00F42F79"/>
    <w:rsid w:val="00F43354"/>
    <w:rsid w:val="00F44F96"/>
    <w:rsid w:val="00F44FD4"/>
    <w:rsid w:val="00F474FF"/>
    <w:rsid w:val="00F50CEF"/>
    <w:rsid w:val="00F53C31"/>
    <w:rsid w:val="00F53D3F"/>
    <w:rsid w:val="00F552FF"/>
    <w:rsid w:val="00F561D9"/>
    <w:rsid w:val="00F5626E"/>
    <w:rsid w:val="00F57CD3"/>
    <w:rsid w:val="00F602C7"/>
    <w:rsid w:val="00F609A6"/>
    <w:rsid w:val="00F61FDE"/>
    <w:rsid w:val="00F6439F"/>
    <w:rsid w:val="00F70F4D"/>
    <w:rsid w:val="00F73389"/>
    <w:rsid w:val="00F73A82"/>
    <w:rsid w:val="00F74445"/>
    <w:rsid w:val="00F74DED"/>
    <w:rsid w:val="00F7578C"/>
    <w:rsid w:val="00F757EA"/>
    <w:rsid w:val="00F76716"/>
    <w:rsid w:val="00F769DB"/>
    <w:rsid w:val="00F77062"/>
    <w:rsid w:val="00F810AD"/>
    <w:rsid w:val="00F82185"/>
    <w:rsid w:val="00F8363D"/>
    <w:rsid w:val="00F8503A"/>
    <w:rsid w:val="00F86A98"/>
    <w:rsid w:val="00F86F64"/>
    <w:rsid w:val="00F87543"/>
    <w:rsid w:val="00F919D5"/>
    <w:rsid w:val="00F92101"/>
    <w:rsid w:val="00F92C28"/>
    <w:rsid w:val="00F94340"/>
    <w:rsid w:val="00F94A2C"/>
    <w:rsid w:val="00F95F6E"/>
    <w:rsid w:val="00F96B07"/>
    <w:rsid w:val="00F97E14"/>
    <w:rsid w:val="00FA0BC4"/>
    <w:rsid w:val="00FA0DAF"/>
    <w:rsid w:val="00FA1A4C"/>
    <w:rsid w:val="00FA2968"/>
    <w:rsid w:val="00FA372C"/>
    <w:rsid w:val="00FA3D30"/>
    <w:rsid w:val="00FA3ED7"/>
    <w:rsid w:val="00FA4729"/>
    <w:rsid w:val="00FA4F16"/>
    <w:rsid w:val="00FA5B5C"/>
    <w:rsid w:val="00FA5D62"/>
    <w:rsid w:val="00FA7B28"/>
    <w:rsid w:val="00FB09AD"/>
    <w:rsid w:val="00FB0B6A"/>
    <w:rsid w:val="00FB0BC2"/>
    <w:rsid w:val="00FB0DDD"/>
    <w:rsid w:val="00FB20D8"/>
    <w:rsid w:val="00FB2416"/>
    <w:rsid w:val="00FB2774"/>
    <w:rsid w:val="00FB2945"/>
    <w:rsid w:val="00FB446C"/>
    <w:rsid w:val="00FB5ACD"/>
    <w:rsid w:val="00FC3097"/>
    <w:rsid w:val="00FC345E"/>
    <w:rsid w:val="00FC3D7C"/>
    <w:rsid w:val="00FC3F8D"/>
    <w:rsid w:val="00FD0504"/>
    <w:rsid w:val="00FD0A6D"/>
    <w:rsid w:val="00FD1DC6"/>
    <w:rsid w:val="00FD232A"/>
    <w:rsid w:val="00FD233B"/>
    <w:rsid w:val="00FD6647"/>
    <w:rsid w:val="00FD6A1C"/>
    <w:rsid w:val="00FD7016"/>
    <w:rsid w:val="00FD7F8D"/>
    <w:rsid w:val="00FE19EB"/>
    <w:rsid w:val="00FE2797"/>
    <w:rsid w:val="00FE4BB6"/>
    <w:rsid w:val="00FE7DD8"/>
    <w:rsid w:val="00FF0EAB"/>
    <w:rsid w:val="00FF1E52"/>
    <w:rsid w:val="00FF1FF4"/>
    <w:rsid w:val="00FF22FE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A0D"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pPr>
      <w:keepNext/>
      <w:ind w:left="709"/>
      <w:outlineLvl w:val="1"/>
    </w:pPr>
    <w:rPr>
      <w:sz w:val="28"/>
    </w:rPr>
  </w:style>
  <w:style w:type="paragraph" w:styleId="3">
    <w:name w:val="heading 3"/>
    <w:aliases w:val="Заголовок 3 Знак,Знак2 Знак"/>
    <w:basedOn w:val="a"/>
    <w:next w:val="a"/>
    <w:link w:val="31"/>
    <w:qFormat/>
    <w:rsid w:val="00B93E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93E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93E8D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B93E8D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B93E8D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qFormat/>
    <w:rsid w:val="00B93E8D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B93E8D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3E8D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B93E8D"/>
    <w:rPr>
      <w:sz w:val="28"/>
      <w:lang w:val="ru-RU" w:eastAsia="ru-RU" w:bidi="ar-SA"/>
    </w:rPr>
  </w:style>
  <w:style w:type="character" w:customStyle="1" w:styleId="31">
    <w:name w:val="Заголовок 3 Знак1"/>
    <w:aliases w:val="Заголовок 3 Знак Знак,Знак2 Знак Знак"/>
    <w:link w:val="3"/>
    <w:locked/>
    <w:rsid w:val="00B93E8D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locked/>
    <w:rsid w:val="00B93E8D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B93E8D"/>
    <w:rPr>
      <w:rFonts w:ascii="Cambria" w:hAnsi="Cambria"/>
      <w:color w:val="243F60"/>
      <w:sz w:val="22"/>
      <w:szCs w:val="22"/>
      <w:lang w:val="ru-RU" w:eastAsia="ru-RU" w:bidi="ar-SA"/>
    </w:rPr>
  </w:style>
  <w:style w:type="character" w:customStyle="1" w:styleId="60">
    <w:name w:val="Заголовок 6 Знак"/>
    <w:link w:val="6"/>
    <w:rsid w:val="00B93E8D"/>
    <w:rPr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locked/>
    <w:rsid w:val="00B93E8D"/>
    <w:rPr>
      <w:rFonts w:ascii="Cambria" w:hAnsi="Cambria"/>
      <w:i/>
      <w:iCs/>
      <w:color w:val="404040"/>
      <w:sz w:val="22"/>
      <w:szCs w:val="22"/>
      <w:lang w:val="ru-RU" w:eastAsia="ru-RU" w:bidi="ar-SA"/>
    </w:rPr>
  </w:style>
  <w:style w:type="character" w:customStyle="1" w:styleId="80">
    <w:name w:val="Заголовок 8 Знак"/>
    <w:link w:val="8"/>
    <w:locked/>
    <w:rsid w:val="00B93E8D"/>
    <w:rPr>
      <w:rFonts w:ascii="Cambria" w:hAnsi="Cambria"/>
      <w:color w:val="404040"/>
      <w:lang w:val="ru-RU" w:eastAsia="ru-RU" w:bidi="ar-SA"/>
    </w:rPr>
  </w:style>
  <w:style w:type="character" w:customStyle="1" w:styleId="90">
    <w:name w:val="Заголовок 9 Знак"/>
    <w:link w:val="9"/>
    <w:locked/>
    <w:rsid w:val="00B93E8D"/>
    <w:rPr>
      <w:rFonts w:ascii="Cambria" w:hAnsi="Cambria"/>
      <w:i/>
      <w:iCs/>
      <w:color w:val="404040"/>
      <w:lang w:val="ru-RU" w:eastAsia="ru-RU" w:bidi="ar-SA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link w:val="a3"/>
    <w:rsid w:val="00B93E8D"/>
    <w:rPr>
      <w:sz w:val="28"/>
      <w:lang w:val="ru-RU" w:eastAsia="ru-RU" w:bidi="ar-SA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B93E8D"/>
    <w:rPr>
      <w:sz w:val="28"/>
      <w:lang w:val="ru-RU" w:eastAsia="ru-RU" w:bidi="ar-SA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93E8D"/>
    <w:rPr>
      <w:lang w:val="ru-RU" w:eastAsia="ru-RU" w:bidi="ar-SA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B93E8D"/>
    <w:rPr>
      <w:lang w:val="ru-RU" w:eastAsia="ru-RU" w:bidi="ar-SA"/>
    </w:rPr>
  </w:style>
  <w:style w:type="character" w:styleId="ab">
    <w:name w:val="page number"/>
    <w:basedOn w:val="a0"/>
  </w:style>
  <w:style w:type="character" w:customStyle="1" w:styleId="HTML">
    <w:name w:val="Стандартный HTML Знак"/>
    <w:link w:val="HTML0"/>
    <w:locked/>
    <w:rsid w:val="00B93E8D"/>
    <w:rPr>
      <w:rFonts w:ascii="Courier New" w:hAnsi="Courier New" w:cs="Courier New"/>
      <w:lang w:val="ru-RU" w:eastAsia="ru-RU" w:bidi="ar-SA"/>
    </w:rPr>
  </w:style>
  <w:style w:type="paragraph" w:styleId="HTML0">
    <w:name w:val="HTML Preformatted"/>
    <w:basedOn w:val="a"/>
    <w:link w:val="HTML"/>
    <w:rsid w:val="00B93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d"/>
    <w:rsid w:val="00B93E8D"/>
    <w:rPr>
      <w:sz w:val="24"/>
      <w:szCs w:val="24"/>
      <w:lang w:bidi="ar-SA"/>
    </w:rPr>
  </w:style>
  <w:style w:type="paragraph" w:styleId="a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B93E8D"/>
    <w:rPr>
      <w:sz w:val="24"/>
      <w:szCs w:val="24"/>
      <w:lang w:val="x-none" w:eastAsia="x-none"/>
    </w:rPr>
  </w:style>
  <w:style w:type="character" w:customStyle="1" w:styleId="ae">
    <w:name w:val="Текст концевой сноски Знак"/>
    <w:link w:val="af"/>
    <w:locked/>
    <w:rsid w:val="00B93E8D"/>
    <w:rPr>
      <w:lang w:val="ru-RU" w:eastAsia="ru-RU" w:bidi="ar-SA"/>
    </w:rPr>
  </w:style>
  <w:style w:type="paragraph" w:styleId="af">
    <w:name w:val="endnote text"/>
    <w:basedOn w:val="a"/>
    <w:link w:val="ae"/>
    <w:rsid w:val="00B93E8D"/>
  </w:style>
  <w:style w:type="character" w:customStyle="1" w:styleId="af0">
    <w:name w:val="Название Знак"/>
    <w:link w:val="af1"/>
    <w:locked/>
    <w:rsid w:val="00B93E8D"/>
    <w:rPr>
      <w:rFonts w:ascii="Cambria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1">
    <w:name w:val="Title"/>
    <w:basedOn w:val="a"/>
    <w:next w:val="a"/>
    <w:link w:val="af0"/>
    <w:qFormat/>
    <w:rsid w:val="00B93E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B93E8D"/>
    <w:rPr>
      <w:rFonts w:ascii="Cambria" w:hAnsi="Cambria"/>
      <w:i/>
      <w:iCs/>
      <w:color w:val="4F81BD"/>
      <w:spacing w:val="15"/>
      <w:sz w:val="24"/>
      <w:szCs w:val="24"/>
      <w:lang w:val="ru-RU" w:eastAsia="ru-RU" w:bidi="ar-SA"/>
    </w:rPr>
  </w:style>
  <w:style w:type="paragraph" w:styleId="af3">
    <w:name w:val="Subtitle"/>
    <w:basedOn w:val="a"/>
    <w:next w:val="a"/>
    <w:link w:val="af2"/>
    <w:qFormat/>
    <w:rsid w:val="00B93E8D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B93E8D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B93E8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B93E8D"/>
    <w:rPr>
      <w:lang w:val="ru-RU" w:eastAsia="ru-RU" w:bidi="ar-SA"/>
    </w:rPr>
  </w:style>
  <w:style w:type="paragraph" w:styleId="24">
    <w:name w:val="Body Text Indent 2"/>
    <w:basedOn w:val="a"/>
    <w:link w:val="23"/>
    <w:rsid w:val="00B93E8D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30">
    <w:name w:val="Основной текст с отступом 3 Знак"/>
    <w:link w:val="32"/>
    <w:locked/>
    <w:rsid w:val="00B93E8D"/>
    <w:rPr>
      <w:sz w:val="16"/>
      <w:lang w:val="ru-RU" w:eastAsia="ru-RU" w:bidi="ar-SA"/>
    </w:rPr>
  </w:style>
  <w:style w:type="paragraph" w:styleId="32">
    <w:name w:val="Body Text Indent 3"/>
    <w:basedOn w:val="a"/>
    <w:link w:val="30"/>
    <w:rsid w:val="00B93E8D"/>
    <w:pPr>
      <w:spacing w:after="120"/>
      <w:ind w:left="283"/>
      <w:jc w:val="both"/>
    </w:pPr>
    <w:rPr>
      <w:sz w:val="16"/>
    </w:rPr>
  </w:style>
  <w:style w:type="character" w:customStyle="1" w:styleId="af4">
    <w:name w:val="Схема документа Знак"/>
    <w:link w:val="af5"/>
    <w:semiHidden/>
    <w:locked/>
    <w:rsid w:val="00B93E8D"/>
    <w:rPr>
      <w:rFonts w:ascii="Tahoma" w:hAnsi="Tahoma" w:cs="Tahoma"/>
      <w:lang w:val="ru-RU" w:eastAsia="ru-RU" w:bidi="ar-SA"/>
    </w:rPr>
  </w:style>
  <w:style w:type="paragraph" w:styleId="af5">
    <w:name w:val="Document Map"/>
    <w:basedOn w:val="a"/>
    <w:link w:val="af4"/>
    <w:semiHidden/>
    <w:rsid w:val="00B93E8D"/>
    <w:pPr>
      <w:shd w:val="clear" w:color="auto" w:fill="000080"/>
    </w:pPr>
    <w:rPr>
      <w:rFonts w:ascii="Tahoma" w:hAnsi="Tahoma" w:cs="Tahoma"/>
    </w:rPr>
  </w:style>
  <w:style w:type="character" w:customStyle="1" w:styleId="af6">
    <w:name w:val="Текст выноски Знак"/>
    <w:link w:val="af7"/>
    <w:uiPriority w:val="99"/>
    <w:locked/>
    <w:rsid w:val="00B93E8D"/>
    <w:rPr>
      <w:rFonts w:ascii="Tahoma" w:hAnsi="Tahoma" w:cs="Tahoma"/>
      <w:sz w:val="16"/>
      <w:szCs w:val="16"/>
      <w:lang w:val="ru-RU" w:eastAsia="ru-RU" w:bidi="ar-SA"/>
    </w:rPr>
  </w:style>
  <w:style w:type="paragraph" w:styleId="af7">
    <w:name w:val="Balloon Text"/>
    <w:basedOn w:val="a"/>
    <w:link w:val="af6"/>
    <w:uiPriority w:val="99"/>
    <w:rsid w:val="00B93E8D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B93E8D"/>
    <w:rPr>
      <w:rFonts w:ascii="Calibri" w:hAnsi="Calibri"/>
      <w:sz w:val="22"/>
      <w:szCs w:val="22"/>
      <w:lang w:val="ru-RU" w:eastAsia="ru-RU" w:bidi="ar-SA"/>
    </w:rPr>
  </w:style>
  <w:style w:type="paragraph" w:styleId="af9">
    <w:name w:val="No Spacing"/>
    <w:link w:val="af8"/>
    <w:qFormat/>
    <w:rsid w:val="00B93E8D"/>
    <w:rPr>
      <w:rFonts w:ascii="Calibri" w:hAnsi="Calibri"/>
      <w:sz w:val="22"/>
      <w:szCs w:val="22"/>
    </w:rPr>
  </w:style>
  <w:style w:type="character" w:customStyle="1" w:styleId="25">
    <w:name w:val="Цитата 2 Знак"/>
    <w:link w:val="26"/>
    <w:locked/>
    <w:rsid w:val="00B93E8D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26">
    <w:name w:val="Quote"/>
    <w:basedOn w:val="a"/>
    <w:next w:val="a"/>
    <w:link w:val="25"/>
    <w:qFormat/>
    <w:rsid w:val="00B93E8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afa">
    <w:name w:val="Выделенная цитата Знак"/>
    <w:link w:val="afb"/>
    <w:locked/>
    <w:rsid w:val="00B93E8D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styleId="afb">
    <w:name w:val="Intense Quote"/>
    <w:basedOn w:val="a"/>
    <w:next w:val="a"/>
    <w:link w:val="afa"/>
    <w:qFormat/>
    <w:rsid w:val="00B93E8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styleId="afc">
    <w:name w:val="Hyperlink"/>
    <w:uiPriority w:val="99"/>
    <w:rsid w:val="00B93E8D"/>
    <w:rPr>
      <w:color w:val="0000FF"/>
      <w:u w:val="single"/>
    </w:rPr>
  </w:style>
  <w:style w:type="character" w:customStyle="1" w:styleId="apple-style-span">
    <w:name w:val="apple-style-span"/>
    <w:basedOn w:val="a0"/>
    <w:rsid w:val="00B93E8D"/>
  </w:style>
  <w:style w:type="character" w:styleId="afd">
    <w:name w:val="Strong"/>
    <w:uiPriority w:val="22"/>
    <w:qFormat/>
    <w:rsid w:val="008953CE"/>
    <w:rPr>
      <w:b/>
      <w:bCs/>
    </w:rPr>
  </w:style>
  <w:style w:type="paragraph" w:styleId="afe">
    <w:name w:val="Normal (Web)"/>
    <w:basedOn w:val="a"/>
    <w:unhideWhenUsed/>
    <w:rsid w:val="008953CE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59537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">
    <w:name w:val="footnote reference"/>
    <w:aliases w:val="Знак сноски 1,Знак сноски-FN,Ciae niinee-FN,Referencia nota al pie"/>
    <w:rsid w:val="008143FC"/>
    <w:rPr>
      <w:rFonts w:ascii="Verdana" w:hAnsi="Verdana" w:cs="Verdana"/>
      <w:sz w:val="18"/>
      <w:szCs w:val="18"/>
      <w:vertAlign w:val="superscript"/>
    </w:rPr>
  </w:style>
  <w:style w:type="paragraph" w:customStyle="1" w:styleId="11">
    <w:name w:val="Абзац списка1"/>
    <w:basedOn w:val="a"/>
    <w:rsid w:val="008143F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6506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rsid w:val="009453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0">
    <w:name w:val="Текст Знак"/>
    <w:link w:val="aff1"/>
    <w:rsid w:val="006F7FB9"/>
    <w:rPr>
      <w:rFonts w:ascii="Courier New" w:hAnsi="Courier New" w:cs="Courier New"/>
    </w:rPr>
  </w:style>
  <w:style w:type="paragraph" w:styleId="aff1">
    <w:name w:val="Plain Text"/>
    <w:basedOn w:val="a"/>
    <w:link w:val="aff0"/>
    <w:rsid w:val="006F7FB9"/>
    <w:rPr>
      <w:rFonts w:ascii="Courier New" w:hAnsi="Courier New"/>
      <w:lang w:val="x-none" w:eastAsia="x-none"/>
    </w:rPr>
  </w:style>
  <w:style w:type="character" w:customStyle="1" w:styleId="12">
    <w:name w:val="Текст Знак1"/>
    <w:rsid w:val="006F7FB9"/>
    <w:rPr>
      <w:rFonts w:ascii="Courier New" w:hAnsi="Courier New" w:cs="Courier New"/>
    </w:rPr>
  </w:style>
  <w:style w:type="paragraph" w:customStyle="1" w:styleId="ConsPlusNormal">
    <w:name w:val="ConsPlusNormal"/>
    <w:rsid w:val="006F7F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rsid w:val="006F7FB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ff3">
    <w:name w:val="List Paragraph"/>
    <w:basedOn w:val="a"/>
    <w:uiPriority w:val="34"/>
    <w:qFormat/>
    <w:rsid w:val="006F7FB9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21"/>
    <w:basedOn w:val="a"/>
    <w:rsid w:val="006F7FB9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character" w:customStyle="1" w:styleId="aff4">
    <w:name w:val="Гипертекстовая ссылка"/>
    <w:uiPriority w:val="99"/>
    <w:rsid w:val="006F7FB9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6F7FB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table" w:styleId="aff6">
    <w:name w:val="Table Grid"/>
    <w:basedOn w:val="a1"/>
    <w:uiPriority w:val="59"/>
    <w:rsid w:val="009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ink w:val="ConsPlusNonformat0"/>
    <w:rsid w:val="00B93F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F41534"/>
    <w:rPr>
      <w:rFonts w:ascii="Courier New" w:hAnsi="Courier New" w:cs="Courier New"/>
      <w:lang w:val="ru-RU" w:eastAsia="ru-RU" w:bidi="ar-SA"/>
    </w:rPr>
  </w:style>
  <w:style w:type="character" w:customStyle="1" w:styleId="QuoteChar">
    <w:name w:val="Quote Char"/>
    <w:link w:val="Quote1"/>
    <w:locked/>
    <w:rsid w:val="00F41534"/>
    <w:rPr>
      <w:rFonts w:ascii="Calibri" w:hAnsi="Calibri"/>
      <w:i/>
      <w:color w:val="000000"/>
      <w:sz w:val="22"/>
    </w:rPr>
  </w:style>
  <w:style w:type="paragraph" w:customStyle="1" w:styleId="Quote1">
    <w:name w:val="Quote1"/>
    <w:basedOn w:val="a"/>
    <w:next w:val="a"/>
    <w:link w:val="QuoteChar"/>
    <w:rsid w:val="00F41534"/>
    <w:pPr>
      <w:spacing w:after="200" w:line="276" w:lineRule="auto"/>
    </w:pPr>
    <w:rPr>
      <w:rFonts w:ascii="Calibri" w:hAnsi="Calibri"/>
      <w:i/>
      <w:color w:val="000000"/>
      <w:sz w:val="22"/>
      <w:lang w:val="x-none" w:eastAsia="x-none"/>
    </w:rPr>
  </w:style>
  <w:style w:type="character" w:customStyle="1" w:styleId="IntenseQuoteChar">
    <w:name w:val="Intense Quote Char"/>
    <w:link w:val="IntenseQuote1"/>
    <w:locked/>
    <w:rsid w:val="00F41534"/>
    <w:rPr>
      <w:rFonts w:ascii="Calibri" w:hAnsi="Calibri"/>
      <w:b/>
      <w:i/>
      <w:color w:val="4F81BD"/>
      <w:sz w:val="22"/>
    </w:rPr>
  </w:style>
  <w:style w:type="paragraph" w:customStyle="1" w:styleId="IntenseQuote1">
    <w:name w:val="Intense Quote1"/>
    <w:basedOn w:val="a"/>
    <w:next w:val="a"/>
    <w:link w:val="IntenseQuoteChar"/>
    <w:rsid w:val="00F4153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 w:val="x-none" w:eastAsia="x-none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7447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printj">
    <w:name w:val="printj"/>
    <w:basedOn w:val="a"/>
    <w:rsid w:val="005C7DB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740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6969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5450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9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6962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35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55699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2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6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02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540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21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2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524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3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46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04A84-BCCA-4054-9F73-1A0AD5333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1753</TotalTime>
  <Pages>1</Pages>
  <Words>2581</Words>
  <Characters>14715</Characters>
  <Application>Microsoft Office Word</Application>
  <DocSecurity>0</DocSecurity>
  <Lines>122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ПРАВИТЕЛЬСТВО РОСТОВСКОЙ ОБЛАСТИ</vt:lpstr>
    </vt:vector>
  </TitlesOfParts>
  <Company>Ростовская область</Company>
  <LinksUpToDate>false</LinksUpToDate>
  <CharactersWithSpaces>17262</CharactersWithSpaces>
  <SharedDoc>false</SharedDoc>
  <HLinks>
    <vt:vector size="24" baseType="variant">
      <vt:variant>
        <vt:i4>7274548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Ostashkova-103</dc:creator>
  <cp:lastModifiedBy>пользователь</cp:lastModifiedBy>
  <cp:revision>93</cp:revision>
  <cp:lastPrinted>2023-01-16T13:23:00Z</cp:lastPrinted>
  <dcterms:created xsi:type="dcterms:W3CDTF">2019-12-17T08:19:00Z</dcterms:created>
  <dcterms:modified xsi:type="dcterms:W3CDTF">2023-01-17T06:26:00Z</dcterms:modified>
</cp:coreProperties>
</file>