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D" w:rsidRPr="009021CD" w:rsidRDefault="009021CD" w:rsidP="009021C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021CD">
        <w:rPr>
          <w:rFonts w:ascii="Times New Roman CYR" w:hAnsi="Times New Roman CYR" w:cs="Times New Roman CYR"/>
          <w:b/>
          <w:i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021CD">
        <w:rPr>
          <w:rFonts w:ascii="Times New Roman CYR" w:hAnsi="Times New Roman CYR" w:cs="Times New Roman CYR"/>
          <w:sz w:val="28"/>
          <w:szCs w:val="28"/>
        </w:rPr>
        <w:t>______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021CD">
        <w:rPr>
          <w:rFonts w:ascii="Times New Roman CYR" w:hAnsi="Times New Roman CYR" w:cs="Times New Roman CYR"/>
          <w:sz w:val="28"/>
          <w:szCs w:val="28"/>
        </w:rPr>
        <w:t>____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9021CD" w:rsidRPr="007B3A35" w:rsidRDefault="009021CD" w:rsidP="009021CD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29.06.2023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</w:t>
      </w:r>
      <w:proofErr w:type="gramEnd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9021CD" w:rsidRPr="009021CD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9021CD" w:rsidRPr="009021CD">
        <w:rPr>
          <w:sz w:val="28"/>
          <w:szCs w:val="28"/>
        </w:rPr>
        <w:t>Красносулинского</w:t>
      </w:r>
      <w:proofErr w:type="spellEnd"/>
      <w:r w:rsidR="009021CD" w:rsidRPr="009021CD">
        <w:rPr>
          <w:sz w:val="28"/>
          <w:szCs w:val="28"/>
        </w:rPr>
        <w:t xml:space="preserve"> района на 2024 год и на плановый период 2025 и 2026 годов.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9021CD">
        <w:rPr>
          <w:bCs/>
          <w:color w:val="000000"/>
          <w:sz w:val="22"/>
          <w:szCs w:val="22"/>
          <w:lang w:eastAsia="zh-CN"/>
        </w:rPr>
        <w:t>_____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9021CD">
        <w:rPr>
          <w:bCs/>
          <w:color w:val="000000"/>
          <w:sz w:val="22"/>
          <w:szCs w:val="22"/>
          <w:lang w:eastAsia="zh-CN"/>
        </w:rPr>
        <w:t>___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021CD">
              <w:rPr>
                <w:color w:val="000000"/>
                <w:sz w:val="28"/>
                <w:szCs w:val="28"/>
              </w:rPr>
              <w:t>51 049,1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4 029,5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4 115,9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3 516,6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2 123,6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30 497,3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4 029,5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4 115,9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3 516,6 тыс. рублей;</w:t>
            </w:r>
          </w:p>
          <w:p w:rsid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2 123,6 тыс. рублей;</w:t>
            </w:r>
          </w:p>
          <w:p w:rsidR="004175F6" w:rsidRPr="00DE5B1A" w:rsidRDefault="004175F6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22 859,6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329,1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3 391,4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329,1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EE50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28 189,5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3 700,4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27 105,9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1C0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3 700,4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4 094,7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2 102,4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E50B3" w:rsidP="00EE50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39 408,9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E50B3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FB1C06" w:rsidRPr="00170572" w:rsidTr="00495F46">
        <w:tc>
          <w:tcPr>
            <w:tcW w:w="2507" w:type="dxa"/>
            <w:vMerge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B1C06" w:rsidRPr="00FB1C06" w:rsidRDefault="00EE50B3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39 408,9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FB1C06" w:rsidRPr="00FB1C06" w:rsidRDefault="00FB1C06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9021C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9021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005" w:type="dxa"/>
            <w:shd w:val="clear" w:color="auto" w:fill="FFFFFF"/>
          </w:tcPr>
          <w:p w:rsidR="00FB1C06" w:rsidRPr="00FB1C06" w:rsidRDefault="00EE50B3" w:rsidP="009021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4 115,9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20 701,5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EE50B3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17 591,7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4 643,6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15B8D">
              <w:rPr>
                <w:sz w:val="22"/>
                <w:szCs w:val="22"/>
              </w:rPr>
              <w:t>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2 994,9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EE50B3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9 683,0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2 682,5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8 468,3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EE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2 682,5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3 516,6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D1DE5" w:rsidRPr="00170572" w:rsidTr="006934F3">
        <w:tc>
          <w:tcPr>
            <w:tcW w:w="2507" w:type="dxa"/>
            <w:vMerge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D1DE5" w:rsidRPr="00ED1DE5" w:rsidRDefault="00ED1DE5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992" w:type="dxa"/>
            <w:shd w:val="clear" w:color="auto" w:fill="FFFFFF"/>
          </w:tcPr>
          <w:p w:rsidR="00ED1DE5" w:rsidRPr="00ED1DE5" w:rsidRDefault="00ED1DE5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sz w:val="22"/>
                <w:szCs w:val="22"/>
              </w:rPr>
              <w:t>3 516,6</w:t>
            </w:r>
          </w:p>
        </w:tc>
        <w:tc>
          <w:tcPr>
            <w:tcW w:w="1004" w:type="dxa"/>
            <w:shd w:val="clear" w:color="auto" w:fill="FFFFFF"/>
          </w:tcPr>
          <w:p w:rsidR="00ED1DE5" w:rsidRPr="00ED1DE5" w:rsidRDefault="00ED1DE5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ED1D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4F3"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4 811,4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2 300,9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39 408,9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B1C06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9E53D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18 857,1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B1C06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9E53DB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2 349,0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9E53DB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17 591,7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9E53DB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16 508,1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B1C06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9E53DB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3 516,6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E53D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E53DB" w:rsidRPr="002F7BE7" w:rsidRDefault="009E53D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E53DB" w:rsidRPr="002F7BE7" w:rsidRDefault="009E53D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11 640,2</w:t>
            </w:r>
          </w:p>
        </w:tc>
        <w:tc>
          <w:tcPr>
            <w:tcW w:w="1305" w:type="dxa"/>
            <w:shd w:val="clear" w:color="auto" w:fill="auto"/>
          </w:tcPr>
          <w:p w:rsidR="009E53DB" w:rsidRPr="009E53DB" w:rsidRDefault="009E53DB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sz w:val="22"/>
                <w:szCs w:val="22"/>
              </w:rPr>
              <w:t>3 516,6</w:t>
            </w:r>
          </w:p>
        </w:tc>
        <w:tc>
          <w:tcPr>
            <w:tcW w:w="992" w:type="dxa"/>
            <w:shd w:val="clear" w:color="auto" w:fill="auto"/>
          </w:tcPr>
          <w:p w:rsidR="009E53DB" w:rsidRPr="009E53DB" w:rsidRDefault="009E53DB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53DB" w:rsidRPr="002F7BE7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23B6" w:rsidRPr="002F7BE7" w:rsidTr="00495F46">
        <w:tc>
          <w:tcPr>
            <w:tcW w:w="2802" w:type="dxa"/>
            <w:vMerge/>
            <w:shd w:val="clear" w:color="auto" w:fill="FFFFFF"/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23B6" w:rsidRPr="002F7BE7" w:rsidRDefault="006523B6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10 597,8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6523B6" w:rsidRPr="006523B6" w:rsidRDefault="006523B6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523B6">
              <w:rPr>
                <w:rFonts w:eastAsia="Arial"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992" w:type="dxa"/>
            <w:shd w:val="clear" w:color="auto" w:fill="auto"/>
          </w:tcPr>
          <w:p w:rsidR="006523B6" w:rsidRPr="006523B6" w:rsidRDefault="006523B6" w:rsidP="000A18D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523B6">
              <w:rPr>
                <w:rFonts w:eastAsia="Arial"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BB" w:rsidRDefault="00A026BB">
      <w:r>
        <w:separator/>
      </w:r>
    </w:p>
  </w:endnote>
  <w:endnote w:type="continuationSeparator" w:id="0">
    <w:p w:rsidR="00A026BB" w:rsidRDefault="00A0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D" w:rsidRDefault="009021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1CD" w:rsidRDefault="009021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D" w:rsidRDefault="009021C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E53DB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D" w:rsidRDefault="009021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1CD" w:rsidRDefault="009021C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D" w:rsidRPr="00982A0A" w:rsidRDefault="009021C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BB" w:rsidRDefault="00A026BB">
      <w:r>
        <w:separator/>
      </w:r>
    </w:p>
  </w:footnote>
  <w:footnote w:type="continuationSeparator" w:id="0">
    <w:p w:rsidR="00A026BB" w:rsidRDefault="00A0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D" w:rsidRDefault="009021C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3B6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1C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3DB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6BB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1DE5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0B3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B721-F87F-45CA-99AA-D44AB074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2046</TotalTime>
  <Pages>14</Pages>
  <Words>3033</Words>
  <Characters>17293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20286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102</cp:revision>
  <cp:lastPrinted>2023-03-23T10:58:00Z</cp:lastPrinted>
  <dcterms:created xsi:type="dcterms:W3CDTF">2019-12-17T08:19:00Z</dcterms:created>
  <dcterms:modified xsi:type="dcterms:W3CDTF">2023-11-02T11:46:00Z</dcterms:modified>
</cp:coreProperties>
</file>