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32" w:rsidRDefault="007D1832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41BA4">
        <w:rPr>
          <w:rFonts w:ascii="Times New Roman CYR" w:hAnsi="Times New Roman CYR" w:cs="Times New Roman CYR"/>
          <w:sz w:val="28"/>
          <w:szCs w:val="28"/>
        </w:rPr>
        <w:t>11.01</w:t>
      </w:r>
      <w:r w:rsidR="008A7C3C">
        <w:rPr>
          <w:rFonts w:ascii="Times New Roman CYR" w:hAnsi="Times New Roman CYR" w:cs="Times New Roman CYR"/>
          <w:sz w:val="28"/>
          <w:szCs w:val="28"/>
        </w:rPr>
        <w:t>.</w:t>
      </w:r>
      <w:r w:rsidR="0037397D">
        <w:rPr>
          <w:rFonts w:ascii="Times New Roman CYR" w:hAnsi="Times New Roman CYR" w:cs="Times New Roman CYR"/>
          <w:sz w:val="28"/>
          <w:szCs w:val="28"/>
        </w:rPr>
        <w:t>202</w:t>
      </w:r>
      <w:r w:rsidR="00E41BA4">
        <w:rPr>
          <w:rFonts w:ascii="Times New Roman CYR" w:hAnsi="Times New Roman CYR" w:cs="Times New Roman CYR"/>
          <w:sz w:val="28"/>
          <w:szCs w:val="28"/>
        </w:rPr>
        <w:t>4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>№</w:t>
      </w:r>
      <w:r w:rsidR="005A4ED9">
        <w:rPr>
          <w:rFonts w:ascii="Times New Roman CYR" w:hAnsi="Times New Roman CYR" w:cs="Times New Roman CYR"/>
          <w:sz w:val="28"/>
          <w:szCs w:val="28"/>
        </w:rPr>
        <w:t>8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7D1832" w:rsidRPr="00522647" w:rsidRDefault="00E41BA4" w:rsidP="007D1832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BA4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25.12.2023  №96 «О бюджете Пролетарского сельского поселения </w:t>
      </w:r>
      <w:proofErr w:type="spellStart"/>
      <w:r w:rsidRPr="00E41BA4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41BA4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2024 год и на плановый период 2025 и 2026 годов»,</w:t>
      </w:r>
      <w:r w:rsidR="007D1832" w:rsidRPr="00522647">
        <w:rPr>
          <w:rFonts w:eastAsia="SimSun" w:cs="Mangal"/>
          <w:kern w:val="3"/>
          <w:sz w:val="28"/>
          <w:szCs w:val="28"/>
          <w:lang w:eastAsia="zh-CN" w:bidi="hi-IN"/>
        </w:rPr>
        <w:t xml:space="preserve">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883E90" w:rsidRPr="00EB1901" w:rsidRDefault="00883E90" w:rsidP="00883E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</w:t>
      </w:r>
      <w:r w:rsidR="007D1832" w:rsidRPr="007D1832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Default="003101B9" w:rsidP="003101B9">
      <w:pPr>
        <w:jc w:val="both"/>
        <w:rPr>
          <w:sz w:val="28"/>
          <w:szCs w:val="28"/>
        </w:rPr>
      </w:pPr>
    </w:p>
    <w:p w:rsidR="007D1832" w:rsidRPr="00881C70" w:rsidRDefault="007D1832" w:rsidP="003101B9">
      <w:pPr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32" w:rsidRDefault="007D1832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7D1832" w:rsidRDefault="007D1832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7D1832" w:rsidRDefault="007D1832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E41BA4" w:rsidRDefault="00E41BA4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E41BA4" w:rsidRDefault="00E41BA4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7D1832" w:rsidRDefault="007D1832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7D1832" w:rsidRDefault="007D1832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>к постановлени</w:t>
      </w:r>
      <w:r w:rsidR="000D24FB">
        <w:rPr>
          <w:bCs/>
          <w:color w:val="000000"/>
          <w:sz w:val="22"/>
          <w:szCs w:val="22"/>
          <w:lang w:eastAsia="zh-CN"/>
        </w:rPr>
        <w:t>ю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E41BA4">
        <w:rPr>
          <w:bCs/>
          <w:color w:val="000000"/>
          <w:sz w:val="22"/>
          <w:szCs w:val="22"/>
          <w:lang w:eastAsia="zh-CN"/>
        </w:rPr>
        <w:t>11.01</w:t>
      </w:r>
      <w:r>
        <w:rPr>
          <w:bCs/>
          <w:color w:val="000000"/>
          <w:sz w:val="22"/>
          <w:szCs w:val="22"/>
          <w:lang w:eastAsia="zh-CN"/>
        </w:rPr>
        <w:t>.202</w:t>
      </w:r>
      <w:r w:rsidR="00E41BA4">
        <w:rPr>
          <w:bCs/>
          <w:color w:val="000000"/>
          <w:sz w:val="22"/>
          <w:szCs w:val="22"/>
          <w:lang w:eastAsia="zh-CN"/>
        </w:rPr>
        <w:t>4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5A4ED9">
        <w:rPr>
          <w:bCs/>
          <w:color w:val="000000"/>
          <w:sz w:val="22"/>
          <w:szCs w:val="22"/>
          <w:lang w:eastAsia="zh-CN"/>
        </w:rPr>
        <w:t>8</w:t>
      </w:r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9F7DAB">
              <w:rPr>
                <w:color w:val="000000"/>
                <w:sz w:val="28"/>
                <w:szCs w:val="28"/>
              </w:rPr>
              <w:t>51 075,7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24 000,2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3 779,0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4 304,3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3 565,8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3,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1 471,8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1 460,3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30 523,9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4 047,9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3 779,0</w:t>
            </w:r>
            <w:r w:rsidR="0005070F" w:rsidRPr="0005070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9021CD" w:rsidRP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4 304,3</w:t>
            </w: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9021CD" w:rsidRP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3 565,8</w:t>
            </w: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2 163,1</w:t>
            </w: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9021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515B8D" w:rsidRPr="00881C70" w:rsidTr="00C0701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22 998,3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20 494,0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288,8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18 456,1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388,2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376,7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2030 год – 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3 530,1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1 625,3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288,8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200,2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Pr="00881C70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9021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B55EB" w:rsidRPr="00A332A4" w:rsidRDefault="00AB55EB" w:rsidP="00AB55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3. 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AB55EB" w:rsidRDefault="00AB55EB" w:rsidP="00AB55E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AB55EB" w:rsidRPr="00881C70" w:rsidTr="00C0701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881C70" w:rsidRDefault="00AB55EB" w:rsidP="00C07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881C70" w:rsidRDefault="00AB55EB" w:rsidP="00C0701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28 077,4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3 506,2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6C55B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3 490,2</w:t>
            </w:r>
            <w:r w:rsidR="001154E6"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154E6" w:rsidRPr="001154E6" w:rsidRDefault="001154E6" w:rsidP="001154E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2024 год –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4 104,1</w:t>
            </w:r>
            <w:r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154E6" w:rsidRPr="001154E6" w:rsidRDefault="001154E6" w:rsidP="001154E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3 544,6</w:t>
            </w:r>
            <w:r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154E6" w:rsidRDefault="001154E6" w:rsidP="001154E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2 141,9</w:t>
            </w:r>
            <w:r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1154E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1 083,6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1 083,6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B55EB" w:rsidRDefault="00AB55EB" w:rsidP="00C0701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CC144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26 993,8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2 422,6</w:t>
            </w:r>
            <w:r w:rsidRP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6C55B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3 490,2</w:t>
            </w:r>
            <w:r w:rsidR="001154E6"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CC144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4 104,1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CC144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3 544,6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CC144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2 141,9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B55EB" w:rsidRPr="00881C70" w:rsidRDefault="00AB55EB" w:rsidP="00C0701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B55EB" w:rsidRDefault="00AB55EB" w:rsidP="00AB55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9021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AB55EB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F6" w:rsidRPr="00087FE5">
        <w:rPr>
          <w:rFonts w:ascii="Times New Roman" w:hAnsi="Times New Roman" w:cs="Times New Roman"/>
          <w:sz w:val="28"/>
          <w:szCs w:val="28"/>
        </w:rPr>
        <w:t>.</w:t>
      </w:r>
      <w:r w:rsidR="004175F6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5F6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792F47" w:rsidRPr="00170572" w:rsidTr="00495F46">
        <w:tc>
          <w:tcPr>
            <w:tcW w:w="2507" w:type="dxa"/>
            <w:vMerge w:val="restart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92F47" w:rsidRPr="00170572" w:rsidRDefault="00CC144C" w:rsidP="00EE50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39 346,8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6C55BA" w:rsidP="009F7DA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3 779,0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92F47" w:rsidRPr="00170572" w:rsidRDefault="00CC144C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4 304,3</w:t>
            </w:r>
          </w:p>
        </w:tc>
      </w:tr>
      <w:tr w:rsidR="00792F47" w:rsidRPr="00170572" w:rsidTr="00495F46">
        <w:tc>
          <w:tcPr>
            <w:tcW w:w="2507" w:type="dxa"/>
            <w:vMerge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92F47" w:rsidRPr="00FB1C06" w:rsidRDefault="00CC144C" w:rsidP="009021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39 346,8</w:t>
            </w:r>
          </w:p>
        </w:tc>
        <w:tc>
          <w:tcPr>
            <w:tcW w:w="992" w:type="dxa"/>
            <w:shd w:val="clear" w:color="auto" w:fill="FFFFFF"/>
          </w:tcPr>
          <w:p w:rsidR="00792F47" w:rsidRPr="00FB1C06" w:rsidRDefault="00792F47" w:rsidP="009021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792F47" w:rsidRPr="00FB1C06" w:rsidRDefault="00792F47" w:rsidP="009021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792F47" w:rsidRPr="00FB1C06" w:rsidRDefault="00792F47" w:rsidP="009021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792F47" w:rsidRPr="00FB1C06" w:rsidRDefault="00792F47" w:rsidP="009021C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shd w:val="clear" w:color="auto" w:fill="FFFFFF"/>
          </w:tcPr>
          <w:p w:rsidR="00792F47" w:rsidRPr="00FB1C06" w:rsidRDefault="006C55BA" w:rsidP="009F7DA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3 779,0</w:t>
            </w:r>
          </w:p>
        </w:tc>
        <w:tc>
          <w:tcPr>
            <w:tcW w:w="1005" w:type="dxa"/>
            <w:shd w:val="clear" w:color="auto" w:fill="FFFFFF"/>
          </w:tcPr>
          <w:p w:rsidR="00792F47" w:rsidRPr="00FB1C06" w:rsidRDefault="00CC144C" w:rsidP="009021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4 304,3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CC144C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21 955,9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485F82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6C55BA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288,8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CC144C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200,2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CC144C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CC144C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CC144C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20 884,2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6C55BA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267,6</w:t>
            </w:r>
          </w:p>
        </w:tc>
        <w:tc>
          <w:tcPr>
            <w:tcW w:w="1005" w:type="dxa"/>
            <w:shd w:val="clear" w:color="auto" w:fill="FFFFFF"/>
          </w:tcPr>
          <w:p w:rsidR="00515B8D" w:rsidRPr="00CC144C" w:rsidRDefault="00CC144C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C144C">
              <w:rPr>
                <w:rFonts w:eastAsia="Arial"/>
                <w:color w:val="000000"/>
                <w:sz w:val="22"/>
                <w:szCs w:val="22"/>
                <w:lang w:eastAsia="zh-CN"/>
              </w:rPr>
              <w:t>179,0</w:t>
            </w:r>
          </w:p>
        </w:tc>
      </w:tr>
      <w:tr w:rsidR="00515B8D" w:rsidRPr="00CC144C" w:rsidTr="00495F46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AB5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</w:t>
            </w:r>
            <w:r w:rsidR="00AB55EB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11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Default="00CC144C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446,6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6C55BA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267,6</w:t>
            </w:r>
          </w:p>
        </w:tc>
        <w:tc>
          <w:tcPr>
            <w:tcW w:w="1005" w:type="dxa"/>
            <w:shd w:val="clear" w:color="auto" w:fill="FFFFFF"/>
          </w:tcPr>
          <w:p w:rsidR="00515B8D" w:rsidRPr="00CC144C" w:rsidRDefault="00CC144C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C144C">
              <w:rPr>
                <w:rFonts w:eastAsia="Arial"/>
                <w:color w:val="000000"/>
                <w:sz w:val="22"/>
                <w:szCs w:val="22"/>
                <w:lang w:eastAsia="zh-CN"/>
              </w:rPr>
              <w:t>179,0</w:t>
            </w:r>
          </w:p>
        </w:tc>
      </w:tr>
      <w:tr w:rsidR="00515B8D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515B8D" w:rsidRPr="00077959" w:rsidRDefault="00515B8D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574F4" w:rsidRPr="003008B0" w:rsidRDefault="00CC144C" w:rsidP="00CC14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17 390,9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F574F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3 490,2</w:t>
            </w:r>
          </w:p>
        </w:tc>
        <w:tc>
          <w:tcPr>
            <w:tcW w:w="1005" w:type="dxa"/>
            <w:shd w:val="clear" w:color="auto" w:fill="FFFFFF"/>
          </w:tcPr>
          <w:p w:rsidR="00515B8D" w:rsidRPr="003008B0" w:rsidRDefault="00CC144C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4 104,1</w:t>
            </w:r>
          </w:p>
        </w:tc>
      </w:tr>
      <w:tr w:rsidR="00515B8D" w:rsidRPr="00170572" w:rsidTr="00495F46"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F574F4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4 377,6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F574F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801,2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EE50B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515B8D">
              <w:rPr>
                <w:sz w:val="22"/>
                <w:szCs w:val="22"/>
              </w:rPr>
              <w:t>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F574F4" w:rsidP="00E74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2 728,9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515B8D" w:rsidRPr="00ED4140" w:rsidRDefault="00515B8D" w:rsidP="000D24F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515B8D" w:rsidRPr="00951D56" w:rsidRDefault="00F574F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571,5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ED1DE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1 648,7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515B8D" w:rsidRPr="00EE3E92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229,7</w:t>
            </w:r>
          </w:p>
        </w:tc>
        <w:tc>
          <w:tcPr>
            <w:tcW w:w="1005" w:type="dxa"/>
            <w:shd w:val="clear" w:color="auto" w:fill="FFFFFF"/>
          </w:tcPr>
          <w:p w:rsidR="00515B8D" w:rsidRPr="00ED4140" w:rsidRDefault="00EE50B3" w:rsidP="00E74C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EE50B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3 265,1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EE50B3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441,2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EE50B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1 657,6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EE50B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441,2</w:t>
            </w:r>
          </w:p>
        </w:tc>
      </w:tr>
      <w:tr w:rsidR="00792F47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CC144C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9 748,2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9F7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2 321,0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CC144C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2 691,9</w:t>
            </w:r>
          </w:p>
        </w:tc>
      </w:tr>
      <w:tr w:rsidR="00792F47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792F47" w:rsidRPr="00077959" w:rsidRDefault="00792F47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92F47" w:rsidRPr="001313AD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CC144C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8 533,5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9F7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2 321,0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CC144C" w:rsidP="00EE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2 691,9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ED414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11 728,9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3 565,8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2 163,1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D1DE5" w:rsidRPr="00170572" w:rsidTr="006934F3">
        <w:tc>
          <w:tcPr>
            <w:tcW w:w="2507" w:type="dxa"/>
            <w:vMerge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D1DE5" w:rsidRPr="00ED1DE5" w:rsidRDefault="005A648F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11 728,9</w:t>
            </w:r>
          </w:p>
        </w:tc>
        <w:tc>
          <w:tcPr>
            <w:tcW w:w="992" w:type="dxa"/>
            <w:shd w:val="clear" w:color="auto" w:fill="FFFFFF"/>
          </w:tcPr>
          <w:p w:rsidR="00ED1DE5" w:rsidRPr="00ED1DE5" w:rsidRDefault="005A648F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3 565,8</w:t>
            </w:r>
          </w:p>
        </w:tc>
        <w:tc>
          <w:tcPr>
            <w:tcW w:w="1004" w:type="dxa"/>
            <w:shd w:val="clear" w:color="auto" w:fill="FFFFFF"/>
          </w:tcPr>
          <w:p w:rsidR="00ED1DE5" w:rsidRPr="00ED1DE5" w:rsidRDefault="00ED1DE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D1DE5">
              <w:rPr>
                <w:rFonts w:eastAsia="Arial"/>
                <w:color w:val="000000"/>
                <w:sz w:val="22"/>
                <w:szCs w:val="22"/>
                <w:lang w:eastAsia="zh-CN"/>
              </w:rPr>
              <w:t>2 123,</w:t>
            </w:r>
            <w:r w:rsidR="005A648F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122,4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ED1DE5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10 686,5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3 544,6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5A648F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2 141,9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077959">
              <w:rPr>
                <w:color w:val="000000"/>
                <w:sz w:val="22"/>
                <w:szCs w:val="22"/>
              </w:rPr>
              <w:lastRenderedPageBreak/>
              <w:t>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3 511,6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ED1DE5" w:rsidP="00ED1D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755,8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755,8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3 011,6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ED1DE5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605,8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34F3"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2 274,9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438,7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ED1DE5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A648F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4 900,0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2 350,1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5A648F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29576E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EB4B64" w:rsidRPr="006934F3">
        <w:rPr>
          <w:sz w:val="28"/>
          <w:szCs w:val="28"/>
        </w:rPr>
        <w:t>.</w:t>
      </w:r>
      <w:r w:rsidR="00EB4B64" w:rsidRPr="006934F3">
        <w:rPr>
          <w:color w:val="000000"/>
          <w:sz w:val="24"/>
          <w:szCs w:val="24"/>
          <w:lang w:eastAsia="zh-CN"/>
        </w:rPr>
        <w:t xml:space="preserve"> </w:t>
      </w:r>
      <w:r w:rsidR="00EB4B64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5E269B" w:rsidRPr="002F7BE7" w:rsidTr="00495F46">
        <w:tc>
          <w:tcPr>
            <w:tcW w:w="2802" w:type="dxa"/>
            <w:vMerge w:val="restart"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A47EE9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39 346,8</w:t>
            </w:r>
          </w:p>
        </w:tc>
        <w:tc>
          <w:tcPr>
            <w:tcW w:w="1305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D020BF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F574F4" w:rsidP="00A91E60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3 779,0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A47EE9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4 304,3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269B" w:rsidRPr="002F7BE7" w:rsidRDefault="00D020BF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1 471,8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1 460,3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1D4563" w:rsidRDefault="00A47EE9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18 795,0</w:t>
            </w:r>
          </w:p>
        </w:tc>
        <w:tc>
          <w:tcPr>
            <w:tcW w:w="1305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A91E60" w:rsidRPr="00170572" w:rsidRDefault="00A91E60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4 047,9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F574F4" w:rsidP="00FB1C0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3 779,0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A47EE9" w:rsidP="00AA14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4 304,3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21 955,9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574F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288,8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5C60A5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200,2</w:t>
            </w:r>
          </w:p>
        </w:tc>
      </w:tr>
      <w:tr w:rsidR="00D020BF" w:rsidRPr="002F7BE7" w:rsidTr="000B5E1D">
        <w:tc>
          <w:tcPr>
            <w:tcW w:w="2802" w:type="dxa"/>
            <w:vMerge/>
            <w:shd w:val="clear" w:color="auto" w:fill="FFFFFF"/>
          </w:tcPr>
          <w:p w:rsidR="00D020BF" w:rsidRPr="004B6675" w:rsidRDefault="00D020BF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020BF" w:rsidRPr="002F7BE7" w:rsidRDefault="00D020BF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20BF" w:rsidRPr="002F7BE7" w:rsidRDefault="00D020BF" w:rsidP="000B5E1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388,2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376,7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044C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2 487,7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574F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288,8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5C60A5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200,2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01B70" w:rsidRPr="004B6675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01B70" w:rsidRPr="00197449" w:rsidRDefault="00701B70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01B70" w:rsidRPr="00170572" w:rsidRDefault="005C60A5" w:rsidP="005E269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17 390,9</w:t>
            </w:r>
          </w:p>
        </w:tc>
        <w:tc>
          <w:tcPr>
            <w:tcW w:w="1305" w:type="dxa"/>
            <w:shd w:val="clear" w:color="auto" w:fill="auto"/>
          </w:tcPr>
          <w:p w:rsidR="00701B70" w:rsidRPr="00AB2F80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701B70" w:rsidRPr="00AB2F80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701B70" w:rsidRPr="00AB2F80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701B70" w:rsidRPr="00AB2F80" w:rsidRDefault="00701B7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3" w:type="dxa"/>
            <w:shd w:val="clear" w:color="auto" w:fill="auto"/>
          </w:tcPr>
          <w:p w:rsidR="00701B70" w:rsidRPr="00170572" w:rsidRDefault="00F574F4" w:rsidP="009F7DA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3 490,2</w:t>
            </w:r>
          </w:p>
        </w:tc>
        <w:tc>
          <w:tcPr>
            <w:tcW w:w="1134" w:type="dxa"/>
            <w:shd w:val="clear" w:color="auto" w:fill="auto"/>
          </w:tcPr>
          <w:p w:rsidR="00701B70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4 104,1</w:t>
            </w:r>
          </w:p>
        </w:tc>
      </w:tr>
      <w:tr w:rsidR="00701B70" w:rsidRPr="002F7BE7" w:rsidTr="00495F46"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1B70" w:rsidRPr="002F7BE7" w:rsidRDefault="00701B70" w:rsidP="009F7DA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1305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993" w:type="dxa"/>
            <w:shd w:val="clear" w:color="auto" w:fill="auto"/>
          </w:tcPr>
          <w:p w:rsidR="00701B70" w:rsidRPr="002F7BE7" w:rsidRDefault="00701B70" w:rsidP="009F7DA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1B70" w:rsidRPr="002F7BE7" w:rsidRDefault="00701B70" w:rsidP="009F7DA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701B70" w:rsidRPr="00AD1FE7" w:rsidRDefault="005C60A5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16 307,3</w:t>
            </w:r>
          </w:p>
        </w:tc>
        <w:tc>
          <w:tcPr>
            <w:tcW w:w="1305" w:type="dxa"/>
            <w:shd w:val="clear" w:color="auto" w:fill="auto"/>
          </w:tcPr>
          <w:p w:rsidR="00701B70" w:rsidRPr="00AD1FE7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701B70" w:rsidRPr="00AD1FE7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701B70" w:rsidRPr="00AD1FE7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701B70" w:rsidRPr="00AD1FE7" w:rsidRDefault="00701B7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2 422,6</w:t>
            </w:r>
          </w:p>
        </w:tc>
        <w:tc>
          <w:tcPr>
            <w:tcW w:w="993" w:type="dxa"/>
            <w:shd w:val="clear" w:color="auto" w:fill="auto"/>
          </w:tcPr>
          <w:p w:rsidR="00701B70" w:rsidRPr="00A91E60" w:rsidRDefault="00F574F4" w:rsidP="009F7DA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3 490,2</w:t>
            </w:r>
          </w:p>
        </w:tc>
        <w:tc>
          <w:tcPr>
            <w:tcW w:w="1134" w:type="dxa"/>
            <w:shd w:val="clear" w:color="auto" w:fill="auto"/>
          </w:tcPr>
          <w:p w:rsidR="00701B70" w:rsidRPr="00A91E60" w:rsidRDefault="005C60A5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4 104,1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11 728,9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3 565,8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2 163,1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9E53DB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9E53DB" w:rsidRPr="002F7BE7" w:rsidRDefault="009E53D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E53DB" w:rsidRPr="002F7BE7" w:rsidRDefault="009E53D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E53DB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11 728,9</w:t>
            </w:r>
          </w:p>
        </w:tc>
        <w:tc>
          <w:tcPr>
            <w:tcW w:w="1305" w:type="dxa"/>
            <w:shd w:val="clear" w:color="auto" w:fill="auto"/>
          </w:tcPr>
          <w:p w:rsidR="009E53DB" w:rsidRPr="009E53DB" w:rsidRDefault="005C60A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3 565,8</w:t>
            </w:r>
          </w:p>
        </w:tc>
        <w:tc>
          <w:tcPr>
            <w:tcW w:w="992" w:type="dxa"/>
            <w:shd w:val="clear" w:color="auto" w:fill="auto"/>
          </w:tcPr>
          <w:p w:rsidR="009E53DB" w:rsidRPr="009E53DB" w:rsidRDefault="009E53DB" w:rsidP="005C60A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E53DB">
              <w:rPr>
                <w:rFonts w:eastAsia="Arial"/>
                <w:color w:val="000000"/>
                <w:sz w:val="22"/>
                <w:szCs w:val="22"/>
                <w:lang w:eastAsia="zh-CN"/>
              </w:rPr>
              <w:t>2 1</w:t>
            </w:r>
            <w:r w:rsidR="005C60A5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Pr="009E53DB">
              <w:rPr>
                <w:rFonts w:eastAsia="Arial"/>
                <w:color w:val="000000"/>
                <w:sz w:val="22"/>
                <w:szCs w:val="22"/>
                <w:lang w:eastAsia="zh-CN"/>
              </w:rPr>
              <w:t>3,</w:t>
            </w:r>
            <w:r w:rsidR="005C60A5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E53DB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E53DB" w:rsidRPr="00170572" w:rsidRDefault="009E53DB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E53DB" w:rsidRPr="00170572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E53DB" w:rsidRPr="00170572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E53DB" w:rsidRPr="002F7BE7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10 686,5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EB4B64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3 544,6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5C60A5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2 141,9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523B6" w:rsidRPr="002F7BE7" w:rsidTr="00495F46">
        <w:tc>
          <w:tcPr>
            <w:tcW w:w="2802" w:type="dxa"/>
            <w:vMerge/>
            <w:shd w:val="clear" w:color="auto" w:fill="FFFFFF"/>
          </w:tcPr>
          <w:p w:rsidR="006523B6" w:rsidRPr="002F7BE7" w:rsidRDefault="006523B6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523B6" w:rsidRPr="002F7BE7" w:rsidRDefault="006523B6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523B6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10 686,5</w:t>
            </w:r>
          </w:p>
        </w:tc>
        <w:tc>
          <w:tcPr>
            <w:tcW w:w="1305" w:type="dxa"/>
            <w:shd w:val="clear" w:color="auto" w:fill="auto"/>
          </w:tcPr>
          <w:p w:rsidR="006523B6" w:rsidRPr="006523B6" w:rsidRDefault="005C60A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3 544,6</w:t>
            </w:r>
          </w:p>
        </w:tc>
        <w:tc>
          <w:tcPr>
            <w:tcW w:w="992" w:type="dxa"/>
            <w:shd w:val="clear" w:color="auto" w:fill="auto"/>
          </w:tcPr>
          <w:p w:rsidR="006523B6" w:rsidRPr="006523B6" w:rsidRDefault="005C60A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2 141,9</w:t>
            </w:r>
          </w:p>
        </w:tc>
        <w:tc>
          <w:tcPr>
            <w:tcW w:w="992" w:type="dxa"/>
            <w:shd w:val="clear" w:color="auto" w:fill="auto"/>
          </w:tcPr>
          <w:p w:rsidR="006523B6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523B6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523B6" w:rsidRPr="00170572" w:rsidRDefault="006523B6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3B6" w:rsidRPr="00170572" w:rsidRDefault="006523B6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23B6" w:rsidRPr="002F7BE7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E4" w:rsidRDefault="00925FE4">
      <w:r>
        <w:separator/>
      </w:r>
    </w:p>
  </w:endnote>
  <w:endnote w:type="continuationSeparator" w:id="0">
    <w:p w:rsidR="00925FE4" w:rsidRDefault="0092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AB" w:rsidRDefault="009F7DA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7DAB" w:rsidRDefault="009F7DA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AB" w:rsidRDefault="009F7DA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A648F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AB" w:rsidRDefault="009F7DA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7DAB" w:rsidRDefault="009F7DA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AB" w:rsidRPr="00982A0A" w:rsidRDefault="009F7DAB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E4" w:rsidRDefault="00925FE4">
      <w:r>
        <w:separator/>
      </w:r>
    </w:p>
  </w:footnote>
  <w:footnote w:type="continuationSeparator" w:id="0">
    <w:p w:rsidR="00925FE4" w:rsidRDefault="0092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AB" w:rsidRDefault="009F7DAB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26D64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44C70"/>
    <w:rsid w:val="0005070F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B5E1D"/>
    <w:rsid w:val="000C2267"/>
    <w:rsid w:val="000C46CA"/>
    <w:rsid w:val="000C74AA"/>
    <w:rsid w:val="000D08B2"/>
    <w:rsid w:val="000D11CB"/>
    <w:rsid w:val="000D157C"/>
    <w:rsid w:val="000D24FB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4E6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3B7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23E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A86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7A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6E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12C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7DB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01F5"/>
    <w:rsid w:val="00401ACC"/>
    <w:rsid w:val="0040242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6841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82"/>
    <w:rsid w:val="00485FF0"/>
    <w:rsid w:val="0048617E"/>
    <w:rsid w:val="004912A7"/>
    <w:rsid w:val="00492AA0"/>
    <w:rsid w:val="00495F46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B77DB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5B8D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BC3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4ED9"/>
    <w:rsid w:val="005A512E"/>
    <w:rsid w:val="005A5CE4"/>
    <w:rsid w:val="005A648F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0A5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269B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3B6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A75A4"/>
    <w:rsid w:val="006B451E"/>
    <w:rsid w:val="006B4B49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55BA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70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2F47"/>
    <w:rsid w:val="00793F71"/>
    <w:rsid w:val="00794ECB"/>
    <w:rsid w:val="0079517D"/>
    <w:rsid w:val="00795E41"/>
    <w:rsid w:val="007972D5"/>
    <w:rsid w:val="00797300"/>
    <w:rsid w:val="007A2050"/>
    <w:rsid w:val="007A28E6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4579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1832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3E90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7CF"/>
    <w:rsid w:val="008A2B8E"/>
    <w:rsid w:val="008A2D69"/>
    <w:rsid w:val="008A6933"/>
    <w:rsid w:val="008A6B41"/>
    <w:rsid w:val="008A7C3C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1C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5FE4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25F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44B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3DB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9F7DAB"/>
    <w:rsid w:val="00A00006"/>
    <w:rsid w:val="00A0190F"/>
    <w:rsid w:val="00A026BB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905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47EE9"/>
    <w:rsid w:val="00A511F9"/>
    <w:rsid w:val="00A51814"/>
    <w:rsid w:val="00A51D05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1E60"/>
    <w:rsid w:val="00A938D3"/>
    <w:rsid w:val="00A957D7"/>
    <w:rsid w:val="00A96CF9"/>
    <w:rsid w:val="00A97440"/>
    <w:rsid w:val="00A9764B"/>
    <w:rsid w:val="00AA0CA0"/>
    <w:rsid w:val="00AA14CD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82E"/>
    <w:rsid w:val="00AB3981"/>
    <w:rsid w:val="00AB55EB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87E55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0701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29C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44C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0BF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29EC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1BA4"/>
    <w:rsid w:val="00E429D9"/>
    <w:rsid w:val="00E4325C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4CD3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6C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1DE5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0B3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4F4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72C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1C06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94DB2-1228-4845-B246-BAC674C0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2121</TotalTime>
  <Pages>1</Pages>
  <Words>2966</Words>
  <Characters>16910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19837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119</cp:revision>
  <cp:lastPrinted>2023-12-27T07:46:00Z</cp:lastPrinted>
  <dcterms:created xsi:type="dcterms:W3CDTF">2019-12-17T08:19:00Z</dcterms:created>
  <dcterms:modified xsi:type="dcterms:W3CDTF">2024-01-15T12:27:00Z</dcterms:modified>
</cp:coreProperties>
</file>