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B5E1D">
        <w:rPr>
          <w:rFonts w:ascii="Times New Roman CYR" w:hAnsi="Times New Roman CYR" w:cs="Times New Roman CYR"/>
          <w:sz w:val="28"/>
          <w:szCs w:val="28"/>
        </w:rPr>
        <w:t>16</w:t>
      </w:r>
      <w:r w:rsidR="000D24FB">
        <w:rPr>
          <w:rFonts w:ascii="Times New Roman CYR" w:hAnsi="Times New Roman CYR" w:cs="Times New Roman CYR"/>
          <w:sz w:val="28"/>
          <w:szCs w:val="28"/>
        </w:rPr>
        <w:t>.</w:t>
      </w:r>
      <w:r w:rsidR="000B5E1D">
        <w:rPr>
          <w:rFonts w:ascii="Times New Roman CYR" w:hAnsi="Times New Roman CYR" w:cs="Times New Roman CYR"/>
          <w:sz w:val="28"/>
          <w:szCs w:val="28"/>
        </w:rPr>
        <w:t>01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B5E1D">
        <w:rPr>
          <w:rFonts w:ascii="Times New Roman CYR" w:hAnsi="Times New Roman CYR" w:cs="Times New Roman CYR"/>
          <w:sz w:val="28"/>
          <w:szCs w:val="28"/>
        </w:rPr>
        <w:t>10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4325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</w:t>
      </w:r>
      <w:r w:rsidR="000B5E1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0B5E1D">
        <w:rPr>
          <w:bCs/>
          <w:color w:val="000000"/>
          <w:sz w:val="22"/>
          <w:szCs w:val="22"/>
          <w:lang w:eastAsia="zh-CN"/>
        </w:rPr>
        <w:t>16</w:t>
      </w:r>
      <w:r w:rsidR="000D24FB">
        <w:rPr>
          <w:bCs/>
          <w:color w:val="000000"/>
          <w:sz w:val="22"/>
          <w:szCs w:val="22"/>
          <w:lang w:eastAsia="zh-CN"/>
        </w:rPr>
        <w:t>.</w:t>
      </w:r>
      <w:r w:rsidR="000B5E1D">
        <w:rPr>
          <w:bCs/>
          <w:color w:val="000000"/>
          <w:sz w:val="22"/>
          <w:szCs w:val="22"/>
          <w:lang w:eastAsia="zh-CN"/>
        </w:rPr>
        <w:t>01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B5E1D">
        <w:rPr>
          <w:bCs/>
          <w:color w:val="000000"/>
          <w:sz w:val="22"/>
          <w:szCs w:val="22"/>
          <w:lang w:eastAsia="zh-CN"/>
        </w:rPr>
        <w:t>10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B5E1D">
              <w:rPr>
                <w:color w:val="000000"/>
                <w:sz w:val="28"/>
                <w:szCs w:val="28"/>
              </w:rPr>
              <w:t>45 942,0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2 708,2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25 390,2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2 708,2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0B5E1D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2</w:t>
      </w:r>
      <w:r w:rsidR="004175F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4175F6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23 161,5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2 687,0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22 077,9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="000D24FB"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2 687,0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53AD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0B5E1D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416841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74CD3" w:rsidRPr="00170572" w:rsidTr="00495F46">
        <w:tc>
          <w:tcPr>
            <w:tcW w:w="2507" w:type="dxa"/>
            <w:vMerge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74CD3" w:rsidRPr="00E74CD3" w:rsidRDefault="00416841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416841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005" w:type="dxa"/>
            <w:shd w:val="clear" w:color="auto" w:fill="FFFFFF"/>
          </w:tcPr>
          <w:p w:rsidR="00E74CD3" w:rsidRPr="00E74CD3" w:rsidRDefault="00416841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485F8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554BC3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</w:t>
            </w:r>
            <w:r w:rsidR="004168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0D24FB" w:rsidRPr="00170572" w:rsidTr="00495F46"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E74CD3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</w:t>
            </w:r>
            <w:r w:rsidR="004168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5,6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E74CD3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2 716,6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0D24FB" w:rsidRPr="00ED4140" w:rsidRDefault="007A28E6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0D24FB" w:rsidRPr="00951D56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41684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</w:t>
            </w:r>
            <w:r w:rsidR="000D24FB">
              <w:rPr>
                <w:rFonts w:eastAsia="Arial"/>
                <w:color w:val="000000"/>
                <w:sz w:val="22"/>
                <w:szCs w:val="22"/>
                <w:lang w:eastAsia="zh-CN"/>
              </w:rPr>
              <w:t>9,0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0D24FB" w:rsidRPr="00EE3E92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0D24FB" w:rsidRPr="0034662D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0D24FB" w:rsidRPr="00ED4140" w:rsidRDefault="000D24FB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4C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3 115,9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54BC3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ED4140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A91E60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A91E60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16 112,7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A91E60" w:rsidP="007F0889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2 041,1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15 154,6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1C615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1C615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A91E60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14 071,0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1C6159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1C6159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67" w:rsidRDefault="00F87A67">
      <w:r>
        <w:separator/>
      </w:r>
    </w:p>
  </w:endnote>
  <w:endnote w:type="continuationSeparator" w:id="0">
    <w:p w:rsidR="00F87A67" w:rsidRDefault="00F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5E1D" w:rsidRDefault="000B5E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C615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5E1D" w:rsidRDefault="000B5E1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Pr="00982A0A" w:rsidRDefault="000B5E1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67" w:rsidRDefault="00F87A67">
      <w:r>
        <w:separator/>
      </w:r>
    </w:p>
  </w:footnote>
  <w:footnote w:type="continuationSeparator" w:id="0">
    <w:p w:rsidR="00F87A67" w:rsidRDefault="00F8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159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87A67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D1B9-EB75-4E8C-A09D-31AF635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1757</TotalTime>
  <Pages>13</Pages>
  <Words>2578</Words>
  <Characters>14701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17245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92</cp:revision>
  <cp:lastPrinted>2023-06-15T08:08:00Z</cp:lastPrinted>
  <dcterms:created xsi:type="dcterms:W3CDTF">2019-12-17T08:19:00Z</dcterms:created>
  <dcterms:modified xsi:type="dcterms:W3CDTF">2023-06-15T08:09:00Z</dcterms:modified>
</cp:coreProperties>
</file>