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F" w:rsidRDefault="0051476F" w:rsidP="0051476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ПРОЛЕТАРСКОГО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1476F">
        <w:rPr>
          <w:rFonts w:ascii="Times New Roman CYR" w:hAnsi="Times New Roman CYR" w:cs="Times New Roman CYR"/>
          <w:sz w:val="28"/>
          <w:szCs w:val="28"/>
        </w:rPr>
        <w:t>______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51476F">
        <w:rPr>
          <w:rFonts w:ascii="Times New Roman CYR" w:hAnsi="Times New Roman CYR" w:cs="Times New Roman CYR"/>
          <w:sz w:val="28"/>
          <w:szCs w:val="28"/>
        </w:rPr>
        <w:t>___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10.2022  №52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Красносулинского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3. Контроль за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51476F">
        <w:rPr>
          <w:bCs/>
          <w:color w:val="000000"/>
          <w:sz w:val="22"/>
          <w:szCs w:val="22"/>
          <w:lang w:eastAsia="zh-CN"/>
        </w:rPr>
        <w:t>______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51476F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75310B">
              <w:rPr>
                <w:color w:val="000000"/>
                <w:sz w:val="28"/>
                <w:szCs w:val="28"/>
              </w:rPr>
              <w:t>41 938,5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24 351,2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21 111,7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18 796,8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3 715,8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17 569,0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2 488,0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4175F6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75310B"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75310B" w:rsidP="0032319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75310B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75310B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170572" w:rsidTr="0075310B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75310B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75310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11 296,8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75310B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3 715,8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3 392,7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1 019,0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EB4B64" w:rsidRPr="00EE3E92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261EDC" w:rsidP="00261E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261EDC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3 524,1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261EDC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ED414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75366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75366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EB4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6934F3">
        <w:rPr>
          <w:sz w:val="28"/>
          <w:szCs w:val="28"/>
        </w:rPr>
        <w:t>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32 938,5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24 351,2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D4563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12 111,7</w:t>
            </w:r>
          </w:p>
        </w:tc>
        <w:tc>
          <w:tcPr>
            <w:tcW w:w="1305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261EDC" w:rsidP="00EB4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4 123,9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11 296,8</w:t>
            </w:r>
          </w:p>
        </w:tc>
        <w:tc>
          <w:tcPr>
            <w:tcW w:w="1305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3 715,8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AD1FE7" w:rsidRDefault="00261EDC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10 069,0</w:t>
            </w:r>
          </w:p>
        </w:tc>
        <w:tc>
          <w:tcPr>
            <w:tcW w:w="1305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261EDC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2 488,0</w:t>
            </w:r>
          </w:p>
        </w:tc>
        <w:tc>
          <w:tcPr>
            <w:tcW w:w="993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753667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753667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75310B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67" w:rsidRDefault="00753667">
      <w:r>
        <w:separator/>
      </w:r>
    </w:p>
  </w:endnote>
  <w:endnote w:type="continuationSeparator" w:id="0">
    <w:p w:rsidR="00753667" w:rsidRDefault="007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1476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Pr="00982A0A" w:rsidRDefault="0075310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67" w:rsidRDefault="00753667">
      <w:r>
        <w:separator/>
      </w:r>
    </w:p>
  </w:footnote>
  <w:footnote w:type="continuationSeparator" w:id="0">
    <w:p w:rsidR="00753667" w:rsidRDefault="0075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1EDC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195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76F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310B"/>
    <w:rsid w:val="00753667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4EC2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2FF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816A-7412-4BA2-8B4B-479557CC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1301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17423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81</cp:revision>
  <cp:lastPrinted>2022-10-31T08:01:00Z</cp:lastPrinted>
  <dcterms:created xsi:type="dcterms:W3CDTF">2019-12-17T08:19:00Z</dcterms:created>
  <dcterms:modified xsi:type="dcterms:W3CDTF">2022-10-31T13:38:00Z</dcterms:modified>
</cp:coreProperties>
</file>