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AC8" w:rsidRPr="00881C70" w:rsidRDefault="002E7AC8" w:rsidP="003101B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881C70">
        <w:rPr>
          <w:rFonts w:ascii="Times New Roman CYR" w:hAnsi="Times New Roman CYR" w:cs="Times New Roman CYR"/>
          <w:b/>
          <w:sz w:val="28"/>
          <w:szCs w:val="28"/>
        </w:rPr>
        <w:t>РОССИЙСКАЯ ФЕДЕРАЦИЯ</w:t>
      </w:r>
    </w:p>
    <w:p w:rsidR="00E00AB0" w:rsidRDefault="002E7AC8" w:rsidP="003101B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881C70">
        <w:rPr>
          <w:rFonts w:ascii="Times New Roman CYR" w:hAnsi="Times New Roman CYR" w:cs="Times New Roman CYR"/>
          <w:b/>
          <w:sz w:val="28"/>
          <w:szCs w:val="28"/>
        </w:rPr>
        <w:t xml:space="preserve">АДМИНИСТРАЦИЯ </w:t>
      </w:r>
      <w:proofErr w:type="gramStart"/>
      <w:r w:rsidRPr="00881C70">
        <w:rPr>
          <w:rFonts w:ascii="Times New Roman CYR" w:hAnsi="Times New Roman CYR" w:cs="Times New Roman CYR"/>
          <w:b/>
          <w:sz w:val="28"/>
          <w:szCs w:val="28"/>
        </w:rPr>
        <w:t>ПРОЛЕТАРСКОГО</w:t>
      </w:r>
      <w:proofErr w:type="gramEnd"/>
      <w:r w:rsidRPr="00881C70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</w:p>
    <w:p w:rsidR="002E7AC8" w:rsidRPr="00881C70" w:rsidRDefault="002E7AC8" w:rsidP="003101B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881C70">
        <w:rPr>
          <w:rFonts w:ascii="Times New Roman CYR" w:hAnsi="Times New Roman CYR" w:cs="Times New Roman CYR"/>
          <w:b/>
          <w:sz w:val="28"/>
          <w:szCs w:val="28"/>
        </w:rPr>
        <w:t>СЕЛЬСКОГО ПОСЕЛЕНИЯ</w:t>
      </w:r>
    </w:p>
    <w:p w:rsidR="00F26A0A" w:rsidRDefault="002E7AC8" w:rsidP="003101B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881C70">
        <w:rPr>
          <w:rFonts w:ascii="Times New Roman CYR" w:hAnsi="Times New Roman CYR" w:cs="Times New Roman CYR"/>
          <w:b/>
          <w:sz w:val="28"/>
          <w:szCs w:val="28"/>
        </w:rPr>
        <w:t xml:space="preserve">КРАСНОСУЛИНСКОГО РАЙОНА </w:t>
      </w:r>
    </w:p>
    <w:p w:rsidR="002E7AC8" w:rsidRPr="00881C70" w:rsidRDefault="002E7AC8" w:rsidP="003101B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881C70">
        <w:rPr>
          <w:rFonts w:ascii="Times New Roman CYR" w:hAnsi="Times New Roman CYR" w:cs="Times New Roman CYR"/>
          <w:b/>
          <w:sz w:val="28"/>
          <w:szCs w:val="28"/>
        </w:rPr>
        <w:t>РОСТОВСКОЙ ОБЛАСТИ</w:t>
      </w:r>
    </w:p>
    <w:p w:rsidR="002E7AC8" w:rsidRPr="00881C70" w:rsidRDefault="002E7AC8" w:rsidP="003101B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3101B9" w:rsidRPr="00881C70" w:rsidRDefault="003101B9" w:rsidP="003101B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881C70">
        <w:rPr>
          <w:rFonts w:ascii="Times New Roman CYR" w:hAnsi="Times New Roman CYR" w:cs="Times New Roman CYR"/>
          <w:b/>
          <w:sz w:val="28"/>
          <w:szCs w:val="28"/>
        </w:rPr>
        <w:t>ПОСТАНОВЛЕНИЕ</w:t>
      </w:r>
    </w:p>
    <w:p w:rsidR="00823C37" w:rsidRDefault="00823C37" w:rsidP="00E00AB0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E00AB0" w:rsidRDefault="00FA0DAF" w:rsidP="00E00AB0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от </w:t>
      </w:r>
      <w:r w:rsidR="000D24FB">
        <w:rPr>
          <w:rFonts w:ascii="Times New Roman CYR" w:hAnsi="Times New Roman CYR" w:cs="Times New Roman CYR"/>
          <w:sz w:val="28"/>
          <w:szCs w:val="28"/>
        </w:rPr>
        <w:t>08.12</w:t>
      </w:r>
      <w:r w:rsidR="0037397D">
        <w:rPr>
          <w:rFonts w:ascii="Times New Roman CYR" w:hAnsi="Times New Roman CYR" w:cs="Times New Roman CYR"/>
          <w:sz w:val="28"/>
          <w:szCs w:val="28"/>
        </w:rPr>
        <w:t>.202</w:t>
      </w:r>
      <w:r w:rsidR="009E5F69">
        <w:rPr>
          <w:rFonts w:ascii="Times New Roman CYR" w:hAnsi="Times New Roman CYR" w:cs="Times New Roman CYR"/>
          <w:sz w:val="28"/>
          <w:szCs w:val="28"/>
        </w:rPr>
        <w:t>2</w:t>
      </w:r>
      <w:r w:rsidR="002E7AC8" w:rsidRPr="00881C70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3101B9" w:rsidRPr="00881C70">
        <w:rPr>
          <w:rFonts w:ascii="Times New Roman CYR" w:hAnsi="Times New Roman CYR" w:cs="Times New Roman CYR"/>
          <w:sz w:val="28"/>
          <w:szCs w:val="28"/>
        </w:rPr>
        <w:t xml:space="preserve">№ </w:t>
      </w:r>
      <w:r w:rsidR="000D24FB">
        <w:rPr>
          <w:rFonts w:ascii="Times New Roman CYR" w:hAnsi="Times New Roman CYR" w:cs="Times New Roman CYR"/>
          <w:sz w:val="28"/>
          <w:szCs w:val="28"/>
        </w:rPr>
        <w:t>351</w:t>
      </w:r>
    </w:p>
    <w:p w:rsidR="00823C37" w:rsidRDefault="00823C37" w:rsidP="00E00AB0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3101B9" w:rsidRPr="00881C70" w:rsidRDefault="00F26A0A" w:rsidP="00E00AB0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х. </w:t>
      </w:r>
      <w:r w:rsidR="00821832" w:rsidRPr="00881C70">
        <w:rPr>
          <w:rFonts w:ascii="Times New Roman CYR" w:hAnsi="Times New Roman CYR" w:cs="Times New Roman CYR"/>
          <w:sz w:val="28"/>
          <w:szCs w:val="28"/>
        </w:rPr>
        <w:t>Пролетарка</w:t>
      </w:r>
    </w:p>
    <w:p w:rsidR="00821832" w:rsidRPr="00881C70" w:rsidRDefault="00821832" w:rsidP="0082183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26A0A" w:rsidRDefault="003F0037" w:rsidP="00E00AB0">
      <w:pPr>
        <w:tabs>
          <w:tab w:val="left" w:pos="5670"/>
        </w:tabs>
        <w:jc w:val="center"/>
        <w:rPr>
          <w:sz w:val="28"/>
          <w:szCs w:val="28"/>
        </w:rPr>
      </w:pPr>
      <w:r w:rsidRPr="003F0037">
        <w:rPr>
          <w:sz w:val="28"/>
          <w:szCs w:val="28"/>
        </w:rPr>
        <w:t>О внесени</w:t>
      </w:r>
      <w:r w:rsidR="009E5F69">
        <w:rPr>
          <w:sz w:val="28"/>
          <w:szCs w:val="28"/>
        </w:rPr>
        <w:t>и</w:t>
      </w:r>
      <w:r w:rsidRPr="003F0037">
        <w:rPr>
          <w:sz w:val="28"/>
          <w:szCs w:val="28"/>
        </w:rPr>
        <w:t xml:space="preserve"> изменений в постановление </w:t>
      </w:r>
    </w:p>
    <w:p w:rsidR="00F26A0A" w:rsidRDefault="003F0037" w:rsidP="00E00AB0">
      <w:pPr>
        <w:tabs>
          <w:tab w:val="left" w:pos="5670"/>
        </w:tabs>
        <w:jc w:val="center"/>
        <w:rPr>
          <w:sz w:val="28"/>
          <w:szCs w:val="28"/>
        </w:rPr>
      </w:pPr>
      <w:r w:rsidRPr="003F0037">
        <w:rPr>
          <w:sz w:val="28"/>
          <w:szCs w:val="28"/>
        </w:rPr>
        <w:t>Администрации Пролетарского сельского поселения от 17.12.2018 №19</w:t>
      </w:r>
      <w:r w:rsidR="00FC3097">
        <w:rPr>
          <w:sz w:val="28"/>
          <w:szCs w:val="28"/>
        </w:rPr>
        <w:t>4</w:t>
      </w:r>
      <w:r w:rsidRPr="003F0037">
        <w:rPr>
          <w:sz w:val="28"/>
          <w:szCs w:val="28"/>
        </w:rPr>
        <w:t xml:space="preserve"> </w:t>
      </w:r>
    </w:p>
    <w:p w:rsidR="00F26A0A" w:rsidRDefault="003F0037" w:rsidP="00E00AB0">
      <w:pPr>
        <w:tabs>
          <w:tab w:val="left" w:pos="567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ED6308" w:rsidRPr="00881C70">
        <w:rPr>
          <w:sz w:val="28"/>
          <w:szCs w:val="28"/>
        </w:rPr>
        <w:t xml:space="preserve">Об утверждении муниципальной программы </w:t>
      </w:r>
    </w:p>
    <w:p w:rsidR="00F26A0A" w:rsidRDefault="00ED6308" w:rsidP="00E00AB0">
      <w:pPr>
        <w:tabs>
          <w:tab w:val="left" w:pos="5670"/>
        </w:tabs>
        <w:jc w:val="center"/>
        <w:rPr>
          <w:sz w:val="28"/>
          <w:szCs w:val="28"/>
        </w:rPr>
      </w:pPr>
      <w:r w:rsidRPr="00881C70">
        <w:rPr>
          <w:sz w:val="28"/>
          <w:szCs w:val="28"/>
        </w:rPr>
        <w:t xml:space="preserve">Пролетарского сельского поселения </w:t>
      </w:r>
    </w:p>
    <w:p w:rsidR="00BC5588" w:rsidRPr="00881C70" w:rsidRDefault="00ED6308" w:rsidP="00E00AB0">
      <w:pPr>
        <w:tabs>
          <w:tab w:val="left" w:pos="5670"/>
        </w:tabs>
        <w:jc w:val="center"/>
        <w:rPr>
          <w:sz w:val="28"/>
          <w:szCs w:val="28"/>
        </w:rPr>
      </w:pPr>
      <w:r w:rsidRPr="00881C70">
        <w:rPr>
          <w:sz w:val="28"/>
          <w:szCs w:val="28"/>
        </w:rPr>
        <w:t>«Благоустройство территории и жилищно-коммунальное хозяйство»</w:t>
      </w:r>
    </w:p>
    <w:p w:rsidR="00BC5588" w:rsidRPr="00881C70" w:rsidRDefault="00BC5588" w:rsidP="00042A4B">
      <w:pPr>
        <w:tabs>
          <w:tab w:val="left" w:pos="5670"/>
        </w:tabs>
        <w:ind w:right="3825"/>
        <w:jc w:val="both"/>
        <w:rPr>
          <w:sz w:val="28"/>
          <w:szCs w:val="28"/>
        </w:rPr>
      </w:pPr>
    </w:p>
    <w:p w:rsidR="00823C37" w:rsidRPr="00522647" w:rsidRDefault="00823C37" w:rsidP="00823C37">
      <w:pPr>
        <w:tabs>
          <w:tab w:val="left" w:pos="4387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522647">
        <w:rPr>
          <w:rFonts w:eastAsia="SimSun" w:cs="Mangal"/>
          <w:kern w:val="3"/>
          <w:sz w:val="28"/>
          <w:szCs w:val="28"/>
          <w:lang w:eastAsia="zh-CN" w:bidi="hi-IN"/>
        </w:rPr>
        <w:t xml:space="preserve">В соответствии с  постановлениями Администрации Пролетарского сельского поселения от 16.01.2018 № 6 «Об утверждении Порядка разработки, реализации и оценки эффективности муниципальных программ Пролетарского сельского поселения и Методических рекомендаций», от 17.06.2022 № 83 «Об утверждении Порядка и сроков составления проекта бюджета Пролетарского сельского поселения </w:t>
      </w:r>
      <w:proofErr w:type="spellStart"/>
      <w:r w:rsidRPr="00522647">
        <w:rPr>
          <w:rFonts w:eastAsia="SimSun" w:cs="Mangal"/>
          <w:kern w:val="3"/>
          <w:sz w:val="28"/>
          <w:szCs w:val="28"/>
          <w:lang w:eastAsia="zh-CN" w:bidi="hi-IN"/>
        </w:rPr>
        <w:t>Красносулинского</w:t>
      </w:r>
      <w:proofErr w:type="spellEnd"/>
      <w:r w:rsidRPr="00522647">
        <w:rPr>
          <w:rFonts w:eastAsia="SimSun" w:cs="Mangal"/>
          <w:kern w:val="3"/>
          <w:sz w:val="28"/>
          <w:szCs w:val="28"/>
          <w:lang w:eastAsia="zh-CN" w:bidi="hi-IN"/>
        </w:rPr>
        <w:t xml:space="preserve"> района на 2023 год и на плановый период 2024 и 2025</w:t>
      </w:r>
      <w:proofErr w:type="gramEnd"/>
      <w:r w:rsidRPr="00522647">
        <w:rPr>
          <w:rFonts w:eastAsia="SimSun" w:cs="Mangal"/>
          <w:kern w:val="3"/>
          <w:sz w:val="28"/>
          <w:szCs w:val="28"/>
          <w:lang w:eastAsia="zh-CN" w:bidi="hi-IN"/>
        </w:rPr>
        <w:t xml:space="preserve"> годов», руководствуясь ст. 37 Устава муниципального образования «Пролетарское сельское поселение», Администрация Пролетарского сельского поселения</w:t>
      </w:r>
    </w:p>
    <w:p w:rsidR="00823C37" w:rsidRDefault="00823C37" w:rsidP="00DE2E3A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E2E3A" w:rsidRPr="00881C70" w:rsidRDefault="00DE2E3A" w:rsidP="00DE2E3A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881C70">
        <w:rPr>
          <w:sz w:val="28"/>
          <w:szCs w:val="28"/>
        </w:rPr>
        <w:t>ПОСТАНОВЛЯЕТ:</w:t>
      </w:r>
    </w:p>
    <w:p w:rsidR="00BC5588" w:rsidRPr="00881C70" w:rsidRDefault="00BC5588" w:rsidP="00BC5588">
      <w:pPr>
        <w:ind w:firstLine="567"/>
        <w:jc w:val="center"/>
        <w:rPr>
          <w:sz w:val="28"/>
          <w:szCs w:val="28"/>
        </w:rPr>
      </w:pPr>
    </w:p>
    <w:p w:rsidR="000B1997" w:rsidRDefault="000B1997" w:rsidP="000B1997">
      <w:pPr>
        <w:ind w:firstLine="709"/>
        <w:jc w:val="both"/>
        <w:rPr>
          <w:sz w:val="28"/>
          <w:szCs w:val="28"/>
        </w:rPr>
      </w:pPr>
      <w:r w:rsidRPr="00881C70">
        <w:rPr>
          <w:sz w:val="28"/>
          <w:szCs w:val="28"/>
        </w:rPr>
        <w:t xml:space="preserve">1. </w:t>
      </w:r>
      <w:r w:rsidR="003F0037" w:rsidRPr="003F0037">
        <w:rPr>
          <w:sz w:val="28"/>
          <w:szCs w:val="28"/>
        </w:rPr>
        <w:t xml:space="preserve">Внести </w:t>
      </w:r>
      <w:r w:rsidR="00C2621D">
        <w:rPr>
          <w:sz w:val="28"/>
          <w:szCs w:val="28"/>
        </w:rPr>
        <w:t xml:space="preserve">в </w:t>
      </w:r>
      <w:r w:rsidR="00C2621D" w:rsidRPr="003F0037">
        <w:rPr>
          <w:sz w:val="28"/>
          <w:szCs w:val="28"/>
        </w:rPr>
        <w:t xml:space="preserve">приложение № 1 </w:t>
      </w:r>
      <w:r w:rsidR="00C2621D">
        <w:rPr>
          <w:sz w:val="28"/>
          <w:szCs w:val="28"/>
        </w:rPr>
        <w:t>к</w:t>
      </w:r>
      <w:r w:rsidR="003F0037" w:rsidRPr="003F0037">
        <w:rPr>
          <w:sz w:val="28"/>
          <w:szCs w:val="28"/>
        </w:rPr>
        <w:t xml:space="preserve"> постановлени</w:t>
      </w:r>
      <w:r w:rsidR="00C2621D">
        <w:rPr>
          <w:sz w:val="28"/>
          <w:szCs w:val="28"/>
        </w:rPr>
        <w:t>ю</w:t>
      </w:r>
      <w:r w:rsidR="003F0037" w:rsidRPr="003F0037">
        <w:rPr>
          <w:sz w:val="28"/>
          <w:szCs w:val="28"/>
        </w:rPr>
        <w:t xml:space="preserve"> Администрации Пролетарского сельского поселения от 17.12.2018 № 19</w:t>
      </w:r>
      <w:r w:rsidR="00FC3097">
        <w:rPr>
          <w:sz w:val="28"/>
          <w:szCs w:val="28"/>
        </w:rPr>
        <w:t>4</w:t>
      </w:r>
      <w:r w:rsidR="003F0037" w:rsidRPr="003F0037">
        <w:rPr>
          <w:sz w:val="28"/>
          <w:szCs w:val="28"/>
        </w:rPr>
        <w:t xml:space="preserve"> «Об утверждении муниципальной программы Пролетарского сельского поселения «Благоустройство территории и жилищно-коммунальное хозяйство» </w:t>
      </w:r>
      <w:r w:rsidR="00C2621D">
        <w:rPr>
          <w:sz w:val="28"/>
          <w:szCs w:val="28"/>
        </w:rPr>
        <w:t>изменения</w:t>
      </w:r>
      <w:r w:rsidR="003F0037" w:rsidRPr="003F0037">
        <w:rPr>
          <w:sz w:val="28"/>
          <w:szCs w:val="28"/>
        </w:rPr>
        <w:t xml:space="preserve"> </w:t>
      </w:r>
      <w:r w:rsidR="00AC08D4">
        <w:rPr>
          <w:sz w:val="28"/>
          <w:szCs w:val="28"/>
        </w:rPr>
        <w:t>согласно приложению</w:t>
      </w:r>
      <w:r w:rsidR="003F0037" w:rsidRPr="003F0037">
        <w:rPr>
          <w:sz w:val="28"/>
          <w:szCs w:val="28"/>
        </w:rPr>
        <w:t xml:space="preserve"> к настоящему постановлению.</w:t>
      </w:r>
    </w:p>
    <w:p w:rsidR="003F0037" w:rsidRPr="00881C70" w:rsidRDefault="003F0037" w:rsidP="000B1997">
      <w:pPr>
        <w:ind w:firstLine="709"/>
        <w:jc w:val="both"/>
        <w:rPr>
          <w:sz w:val="28"/>
          <w:szCs w:val="28"/>
        </w:rPr>
      </w:pPr>
    </w:p>
    <w:p w:rsidR="00021D12" w:rsidRPr="00021D12" w:rsidRDefault="00EB1901" w:rsidP="00021D12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1901">
        <w:rPr>
          <w:sz w:val="28"/>
          <w:szCs w:val="28"/>
        </w:rPr>
        <w:t>2. </w:t>
      </w:r>
      <w:r w:rsidR="00021D12" w:rsidRPr="00021D12">
        <w:rPr>
          <w:sz w:val="28"/>
          <w:szCs w:val="28"/>
        </w:rPr>
        <w:t xml:space="preserve">Настоящее постановление вступает в силу с момента его обнародования, но не ранее 1 января 2023 года и распространяется на правоотношения, возникающие начиная с составления проекта бюджета Пролетарского сельского поселения </w:t>
      </w:r>
      <w:proofErr w:type="spellStart"/>
      <w:r w:rsidR="00021D12" w:rsidRPr="00021D12">
        <w:rPr>
          <w:sz w:val="28"/>
          <w:szCs w:val="28"/>
        </w:rPr>
        <w:t>Красносулинского</w:t>
      </w:r>
      <w:proofErr w:type="spellEnd"/>
      <w:r w:rsidR="00021D12" w:rsidRPr="00021D12">
        <w:rPr>
          <w:sz w:val="28"/>
          <w:szCs w:val="28"/>
        </w:rPr>
        <w:t xml:space="preserve"> района на 2023 год и на плановый период 2024 и 2025 годов.</w:t>
      </w:r>
    </w:p>
    <w:p w:rsidR="00EB1901" w:rsidRPr="00EB1901" w:rsidRDefault="00EB1901" w:rsidP="00EB1901">
      <w:pPr>
        <w:tabs>
          <w:tab w:val="left" w:pos="3483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1901">
        <w:rPr>
          <w:sz w:val="28"/>
          <w:szCs w:val="28"/>
        </w:rPr>
        <w:tab/>
      </w:r>
    </w:p>
    <w:p w:rsidR="00EB1901" w:rsidRPr="00EB1901" w:rsidRDefault="00EB1901" w:rsidP="00EB1901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1901">
        <w:rPr>
          <w:sz w:val="28"/>
          <w:szCs w:val="28"/>
        </w:rPr>
        <w:t xml:space="preserve">3. </w:t>
      </w:r>
      <w:proofErr w:type="gramStart"/>
      <w:r w:rsidRPr="00EB1901">
        <w:rPr>
          <w:sz w:val="28"/>
          <w:szCs w:val="28"/>
        </w:rPr>
        <w:t>Контроль за</w:t>
      </w:r>
      <w:proofErr w:type="gramEnd"/>
      <w:r w:rsidRPr="00EB1901">
        <w:rPr>
          <w:sz w:val="28"/>
          <w:szCs w:val="28"/>
        </w:rPr>
        <w:t xml:space="preserve"> выполнением постановления оставляю за собой.</w:t>
      </w:r>
    </w:p>
    <w:p w:rsidR="003101B9" w:rsidRPr="00881C70" w:rsidRDefault="003101B9" w:rsidP="003101B9">
      <w:pPr>
        <w:jc w:val="both"/>
        <w:rPr>
          <w:sz w:val="28"/>
          <w:szCs w:val="28"/>
        </w:rPr>
      </w:pPr>
    </w:p>
    <w:p w:rsidR="003F0037" w:rsidRPr="00881C70" w:rsidRDefault="003F0037" w:rsidP="003101B9">
      <w:pPr>
        <w:jc w:val="both"/>
        <w:rPr>
          <w:sz w:val="28"/>
          <w:szCs w:val="28"/>
        </w:rPr>
      </w:pPr>
    </w:p>
    <w:p w:rsidR="001E7976" w:rsidRPr="00881C70" w:rsidRDefault="00DE2E3A" w:rsidP="00DE2E3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81C70">
        <w:rPr>
          <w:sz w:val="28"/>
          <w:szCs w:val="28"/>
        </w:rPr>
        <w:t xml:space="preserve">Глава Администрации </w:t>
      </w:r>
    </w:p>
    <w:p w:rsidR="004175F6" w:rsidRDefault="00DE2E3A" w:rsidP="00EE3E92">
      <w:pPr>
        <w:suppressAutoHyphens/>
        <w:autoSpaceDE w:val="0"/>
        <w:autoSpaceDN w:val="0"/>
        <w:adjustRightInd w:val="0"/>
        <w:ind w:firstLine="709"/>
        <w:rPr>
          <w:sz w:val="22"/>
          <w:szCs w:val="22"/>
        </w:rPr>
      </w:pPr>
      <w:r w:rsidRPr="00881C70">
        <w:rPr>
          <w:sz w:val="28"/>
          <w:szCs w:val="28"/>
        </w:rPr>
        <w:t>Пролетарского</w:t>
      </w:r>
      <w:r w:rsidR="001E7976" w:rsidRPr="00881C70">
        <w:rPr>
          <w:sz w:val="28"/>
          <w:szCs w:val="28"/>
        </w:rPr>
        <w:t xml:space="preserve"> сельско</w:t>
      </w:r>
      <w:r w:rsidRPr="00881C70">
        <w:rPr>
          <w:sz w:val="28"/>
          <w:szCs w:val="28"/>
        </w:rPr>
        <w:t xml:space="preserve">го поселения                                       </w:t>
      </w:r>
      <w:proofErr w:type="spellStart"/>
      <w:r w:rsidR="008B73CA">
        <w:rPr>
          <w:sz w:val="28"/>
          <w:szCs w:val="28"/>
        </w:rPr>
        <w:t>А</w:t>
      </w:r>
      <w:r w:rsidR="008B73CA" w:rsidRPr="00933686">
        <w:rPr>
          <w:sz w:val="28"/>
          <w:szCs w:val="28"/>
        </w:rPr>
        <w:t>.И.</w:t>
      </w:r>
      <w:r w:rsidR="008B73CA">
        <w:rPr>
          <w:sz w:val="28"/>
          <w:szCs w:val="28"/>
        </w:rPr>
        <w:t>Богатых</w:t>
      </w:r>
      <w:proofErr w:type="spellEnd"/>
      <w:r w:rsidR="008B73CA" w:rsidRPr="00881C70">
        <w:rPr>
          <w:sz w:val="22"/>
          <w:szCs w:val="22"/>
        </w:rPr>
        <w:t xml:space="preserve"> </w:t>
      </w:r>
    </w:p>
    <w:p w:rsidR="004175F6" w:rsidRDefault="004175F6" w:rsidP="00EE3E92">
      <w:pPr>
        <w:suppressAutoHyphens/>
        <w:autoSpaceDE w:val="0"/>
        <w:autoSpaceDN w:val="0"/>
        <w:adjustRightInd w:val="0"/>
        <w:ind w:firstLine="709"/>
        <w:rPr>
          <w:sz w:val="22"/>
          <w:szCs w:val="22"/>
        </w:rPr>
      </w:pPr>
    </w:p>
    <w:p w:rsidR="004175F6" w:rsidRDefault="004175F6" w:rsidP="00EE3E92">
      <w:pPr>
        <w:suppressAutoHyphens/>
        <w:autoSpaceDE w:val="0"/>
        <w:autoSpaceDN w:val="0"/>
        <w:adjustRightInd w:val="0"/>
        <w:ind w:firstLine="709"/>
        <w:rPr>
          <w:sz w:val="22"/>
          <w:szCs w:val="22"/>
        </w:rPr>
      </w:pPr>
    </w:p>
    <w:p w:rsidR="004175F6" w:rsidRPr="00881C70" w:rsidRDefault="004175F6" w:rsidP="004175F6">
      <w:pPr>
        <w:suppressAutoHyphens/>
        <w:autoSpaceDE w:val="0"/>
        <w:autoSpaceDN w:val="0"/>
        <w:adjustRightInd w:val="0"/>
        <w:ind w:firstLine="5670"/>
        <w:rPr>
          <w:bCs/>
          <w:color w:val="000000"/>
          <w:sz w:val="22"/>
          <w:szCs w:val="22"/>
          <w:lang w:eastAsia="zh-CN"/>
        </w:rPr>
      </w:pPr>
      <w:r w:rsidRPr="00881C70">
        <w:rPr>
          <w:bCs/>
          <w:color w:val="000000"/>
          <w:sz w:val="22"/>
          <w:szCs w:val="22"/>
          <w:lang w:eastAsia="zh-CN"/>
        </w:rPr>
        <w:lastRenderedPageBreak/>
        <w:t xml:space="preserve">Приложение </w:t>
      </w:r>
    </w:p>
    <w:p w:rsidR="004175F6" w:rsidRPr="00881C70" w:rsidRDefault="004175F6" w:rsidP="004175F6">
      <w:pPr>
        <w:tabs>
          <w:tab w:val="left" w:pos="5670"/>
        </w:tabs>
        <w:suppressAutoHyphens/>
        <w:autoSpaceDE w:val="0"/>
        <w:ind w:left="5670" w:right="-30"/>
        <w:jc w:val="both"/>
        <w:rPr>
          <w:bCs/>
          <w:color w:val="000000"/>
          <w:sz w:val="22"/>
          <w:szCs w:val="22"/>
          <w:lang w:eastAsia="zh-CN"/>
        </w:rPr>
      </w:pPr>
      <w:r w:rsidRPr="00881C70">
        <w:rPr>
          <w:bCs/>
          <w:color w:val="000000"/>
          <w:sz w:val="22"/>
          <w:szCs w:val="22"/>
          <w:lang w:eastAsia="zh-CN"/>
        </w:rPr>
        <w:t>к постановлени</w:t>
      </w:r>
      <w:r w:rsidR="000D24FB">
        <w:rPr>
          <w:bCs/>
          <w:color w:val="000000"/>
          <w:sz w:val="22"/>
          <w:szCs w:val="22"/>
          <w:lang w:eastAsia="zh-CN"/>
        </w:rPr>
        <w:t>ю</w:t>
      </w:r>
      <w:r w:rsidRPr="00881C70">
        <w:rPr>
          <w:bCs/>
          <w:color w:val="000000"/>
          <w:sz w:val="22"/>
          <w:szCs w:val="22"/>
          <w:lang w:eastAsia="zh-CN"/>
        </w:rPr>
        <w:t xml:space="preserve"> Администрации Пролетарского сельского поселения от </w:t>
      </w:r>
      <w:r w:rsidR="000D24FB">
        <w:rPr>
          <w:bCs/>
          <w:color w:val="000000"/>
          <w:sz w:val="22"/>
          <w:szCs w:val="22"/>
          <w:lang w:eastAsia="zh-CN"/>
        </w:rPr>
        <w:t>08.12</w:t>
      </w:r>
      <w:r>
        <w:rPr>
          <w:bCs/>
          <w:color w:val="000000"/>
          <w:sz w:val="22"/>
          <w:szCs w:val="22"/>
          <w:lang w:eastAsia="zh-CN"/>
        </w:rPr>
        <w:t>.2022</w:t>
      </w:r>
      <w:r w:rsidRPr="00881C70">
        <w:rPr>
          <w:bCs/>
          <w:color w:val="000000"/>
          <w:sz w:val="22"/>
          <w:szCs w:val="22"/>
          <w:lang w:eastAsia="zh-CN"/>
        </w:rPr>
        <w:t xml:space="preserve"> № </w:t>
      </w:r>
      <w:r w:rsidR="000D24FB">
        <w:rPr>
          <w:bCs/>
          <w:color w:val="000000"/>
          <w:sz w:val="22"/>
          <w:szCs w:val="22"/>
          <w:lang w:eastAsia="zh-CN"/>
        </w:rPr>
        <w:t>351</w:t>
      </w:r>
    </w:p>
    <w:p w:rsidR="004175F6" w:rsidRPr="00881C70" w:rsidRDefault="004175F6" w:rsidP="004175F6">
      <w:pPr>
        <w:tabs>
          <w:tab w:val="left" w:pos="6379"/>
        </w:tabs>
        <w:jc w:val="both"/>
        <w:rPr>
          <w:color w:val="000000"/>
          <w:sz w:val="22"/>
          <w:szCs w:val="22"/>
        </w:rPr>
      </w:pPr>
    </w:p>
    <w:p w:rsidR="004175F6" w:rsidRPr="003F0037" w:rsidRDefault="004175F6" w:rsidP="004175F6">
      <w:pPr>
        <w:spacing w:after="200" w:line="276" w:lineRule="auto"/>
        <w:jc w:val="center"/>
        <w:rPr>
          <w:rFonts w:eastAsia="SimSun"/>
          <w:sz w:val="28"/>
          <w:szCs w:val="28"/>
          <w:lang w:eastAsia="zh-CN" w:bidi="hi-IN"/>
        </w:rPr>
      </w:pPr>
      <w:r w:rsidRPr="003F0037">
        <w:rPr>
          <w:rFonts w:eastAsia="SimSun"/>
          <w:sz w:val="28"/>
          <w:szCs w:val="28"/>
          <w:lang w:eastAsia="zh-CN" w:bidi="hi-IN"/>
        </w:rPr>
        <w:t>ИЗМЕНЕНИЯ,</w:t>
      </w:r>
    </w:p>
    <w:p w:rsidR="004175F6" w:rsidRPr="003F0037" w:rsidRDefault="004175F6" w:rsidP="004175F6">
      <w:pPr>
        <w:jc w:val="center"/>
        <w:rPr>
          <w:rFonts w:eastAsia="SimSun"/>
          <w:sz w:val="28"/>
          <w:szCs w:val="28"/>
          <w:lang w:eastAsia="zh-CN" w:bidi="hi-IN"/>
        </w:rPr>
      </w:pPr>
      <w:r w:rsidRPr="003F0037">
        <w:rPr>
          <w:rFonts w:eastAsia="SimSun"/>
          <w:sz w:val="28"/>
          <w:szCs w:val="28"/>
          <w:lang w:eastAsia="zh-CN" w:bidi="hi-IN"/>
        </w:rPr>
        <w:t xml:space="preserve">вносимые в приложение №1  к постановлению Администрации </w:t>
      </w:r>
      <w:proofErr w:type="gramStart"/>
      <w:r w:rsidRPr="003F0037">
        <w:rPr>
          <w:rFonts w:eastAsia="SimSun"/>
          <w:sz w:val="28"/>
          <w:szCs w:val="28"/>
          <w:lang w:eastAsia="zh-CN" w:bidi="hi-IN"/>
        </w:rPr>
        <w:t>Пролетарского</w:t>
      </w:r>
      <w:proofErr w:type="gramEnd"/>
    </w:p>
    <w:p w:rsidR="004175F6" w:rsidRPr="003F0037" w:rsidRDefault="004175F6" w:rsidP="004175F6">
      <w:pPr>
        <w:jc w:val="center"/>
        <w:rPr>
          <w:rFonts w:eastAsia="SimSun"/>
          <w:sz w:val="28"/>
          <w:szCs w:val="28"/>
          <w:lang w:eastAsia="zh-CN" w:bidi="hi-IN"/>
        </w:rPr>
      </w:pPr>
      <w:r w:rsidRPr="003F0037">
        <w:rPr>
          <w:rFonts w:eastAsia="SimSun"/>
          <w:sz w:val="28"/>
          <w:szCs w:val="28"/>
          <w:lang w:eastAsia="zh-CN" w:bidi="hi-IN"/>
        </w:rPr>
        <w:t>сельского поселения от 17.12.2018 №19</w:t>
      </w:r>
      <w:r>
        <w:rPr>
          <w:rFonts w:eastAsia="SimSun"/>
          <w:sz w:val="28"/>
          <w:szCs w:val="28"/>
          <w:lang w:eastAsia="zh-CN" w:bidi="hi-IN"/>
        </w:rPr>
        <w:t>4</w:t>
      </w:r>
      <w:r w:rsidRPr="003F0037">
        <w:rPr>
          <w:rFonts w:eastAsia="SimSun"/>
          <w:sz w:val="28"/>
          <w:szCs w:val="28"/>
          <w:lang w:eastAsia="zh-CN" w:bidi="hi-IN"/>
        </w:rPr>
        <w:t xml:space="preserve"> «Об утверждении муниципальной программы Пролетарского сельского поселения «Благоустройство территории и жилищно-коммунальное хозяйство»</w:t>
      </w:r>
    </w:p>
    <w:p w:rsidR="004175F6" w:rsidRPr="00881C70" w:rsidRDefault="004175F6" w:rsidP="004175F6">
      <w:pPr>
        <w:jc w:val="center"/>
        <w:rPr>
          <w:color w:val="000000"/>
        </w:rPr>
      </w:pPr>
    </w:p>
    <w:p w:rsidR="004175F6" w:rsidRPr="003F0037" w:rsidRDefault="004175F6" w:rsidP="004175F6">
      <w:pPr>
        <w:suppressAutoHyphens/>
        <w:ind w:firstLine="709"/>
        <w:jc w:val="both"/>
        <w:rPr>
          <w:rFonts w:eastAsia="SimSun" w:cs="Mangal"/>
          <w:color w:val="000000"/>
          <w:kern w:val="3"/>
          <w:sz w:val="28"/>
          <w:szCs w:val="28"/>
          <w:lang w:eastAsia="zh-CN" w:bidi="hi-IN"/>
        </w:rPr>
      </w:pPr>
      <w:r w:rsidRPr="003F0037">
        <w:rPr>
          <w:rFonts w:cs="Calibri"/>
          <w:color w:val="000000"/>
          <w:sz w:val="24"/>
          <w:szCs w:val="24"/>
          <w:lang w:eastAsia="zh-CN"/>
        </w:rPr>
        <w:t>1</w:t>
      </w:r>
      <w:r w:rsidRPr="003F0037">
        <w:rPr>
          <w:rFonts w:cs="Calibri"/>
          <w:color w:val="000000"/>
          <w:sz w:val="28"/>
          <w:szCs w:val="28"/>
          <w:lang w:eastAsia="zh-CN"/>
        </w:rPr>
        <w:t xml:space="preserve">. </w:t>
      </w:r>
      <w:r w:rsidRPr="003F0037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Раздел паспорта</w:t>
      </w:r>
      <w:r w:rsidRPr="003F0037">
        <w:rPr>
          <w:rFonts w:ascii="Calibri" w:hAnsi="Calibri"/>
          <w:sz w:val="28"/>
          <w:szCs w:val="28"/>
        </w:rPr>
        <w:t xml:space="preserve"> </w:t>
      </w:r>
      <w:r w:rsidRPr="003F0037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муниципальной программы Пролетарского сельского поселения «Благоустройство территории и жилищно-коммунальное хозяйство» «Ресурсное обеспечение муниципальной программы» изложить в следующей редакции:</w:t>
      </w:r>
    </w:p>
    <w:p w:rsidR="004175F6" w:rsidRDefault="004175F6" w:rsidP="004175F6">
      <w:pPr>
        <w:suppressAutoHyphens/>
        <w:spacing w:line="252" w:lineRule="auto"/>
        <w:jc w:val="center"/>
        <w:rPr>
          <w:b/>
          <w:sz w:val="28"/>
          <w:szCs w:val="28"/>
        </w:rPr>
      </w:pPr>
    </w:p>
    <w:tbl>
      <w:tblPr>
        <w:tblW w:w="9779" w:type="dxa"/>
        <w:jc w:val="center"/>
        <w:tblInd w:w="-497" w:type="dxa"/>
        <w:tblLayout w:type="fixed"/>
        <w:tblLook w:val="04A0" w:firstRow="1" w:lastRow="0" w:firstColumn="1" w:lastColumn="0" w:noHBand="0" w:noVBand="1"/>
      </w:tblPr>
      <w:tblGrid>
        <w:gridCol w:w="3039"/>
        <w:gridCol w:w="742"/>
        <w:gridCol w:w="5998"/>
      </w:tblGrid>
      <w:tr w:rsidR="004175F6" w:rsidRPr="00881C70" w:rsidTr="004175F6">
        <w:trPr>
          <w:jc w:val="center"/>
        </w:trPr>
        <w:tc>
          <w:tcPr>
            <w:tcW w:w="30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75F6" w:rsidRPr="00881C70" w:rsidRDefault="004175F6" w:rsidP="004175F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Pr="00881C70">
              <w:rPr>
                <w:color w:val="000000"/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74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75F6" w:rsidRPr="00881C70" w:rsidRDefault="004175F6" w:rsidP="004175F6">
            <w:pPr>
              <w:rPr>
                <w:color w:val="000000"/>
                <w:sz w:val="28"/>
                <w:szCs w:val="28"/>
              </w:rPr>
            </w:pPr>
            <w:r w:rsidRPr="00881C70">
              <w:rPr>
                <w:color w:val="000000"/>
                <w:sz w:val="28"/>
                <w:szCs w:val="28"/>
              </w:rPr>
              <w:t>–</w:t>
            </w:r>
          </w:p>
          <w:p w:rsidR="004175F6" w:rsidRPr="00881C70" w:rsidRDefault="004175F6" w:rsidP="004175F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175F6" w:rsidRPr="00881C70" w:rsidRDefault="004175F6" w:rsidP="004175F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99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75F6" w:rsidRPr="00881C70" w:rsidRDefault="004175F6" w:rsidP="004175F6">
            <w:pPr>
              <w:ind w:left="18" w:right="45"/>
              <w:jc w:val="both"/>
              <w:rPr>
                <w:rFonts w:eastAsia="SimSun"/>
                <w:color w:val="000000"/>
                <w:sz w:val="28"/>
                <w:szCs w:val="28"/>
                <w:lang w:eastAsia="zh-CN" w:bidi="hi-IN"/>
              </w:rPr>
            </w:pPr>
            <w:r>
              <w:rPr>
                <w:color w:val="000000"/>
                <w:sz w:val="28"/>
                <w:szCs w:val="28"/>
              </w:rPr>
              <w:t>о</w:t>
            </w:r>
            <w:r w:rsidRPr="00881C70">
              <w:rPr>
                <w:color w:val="000000"/>
                <w:sz w:val="28"/>
                <w:szCs w:val="28"/>
              </w:rPr>
              <w:t xml:space="preserve">бщий объем финансирования муниципальной программы составляет – </w:t>
            </w:r>
            <w:r w:rsidR="000D24FB">
              <w:rPr>
                <w:color w:val="000000"/>
                <w:sz w:val="28"/>
                <w:szCs w:val="28"/>
              </w:rPr>
              <w:t>42 411,3</w:t>
            </w:r>
            <w:r w:rsidRPr="00881C70">
              <w:rPr>
                <w:color w:val="000000"/>
                <w:sz w:val="28"/>
                <w:szCs w:val="28"/>
              </w:rPr>
              <w:t xml:space="preserve"> тыс. рублей, в том числе</w:t>
            </w:r>
            <w:r>
              <w:rPr>
                <w:color w:val="000000"/>
                <w:sz w:val="28"/>
                <w:szCs w:val="28"/>
              </w:rPr>
              <w:t xml:space="preserve"> по годам</w:t>
            </w:r>
            <w:r w:rsidRPr="00881C70">
              <w:rPr>
                <w:color w:val="000000"/>
                <w:sz w:val="28"/>
                <w:szCs w:val="28"/>
              </w:rPr>
              <w:t xml:space="preserve">: </w:t>
            </w:r>
          </w:p>
          <w:p w:rsidR="004175F6" w:rsidRPr="00881C70" w:rsidRDefault="004175F6" w:rsidP="004175F6">
            <w:pPr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2019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1 340,8</w:t>
            </w: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4175F6" w:rsidRPr="00881C70" w:rsidRDefault="004175F6" w:rsidP="004175F6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2020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2 655,0</w:t>
            </w: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4175F6" w:rsidRPr="00881C70" w:rsidRDefault="004175F6" w:rsidP="004175F6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2021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3 267,5</w:t>
            </w: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4175F6" w:rsidRPr="00881C70" w:rsidRDefault="004175F6" w:rsidP="004175F6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2022 год – </w:t>
            </w:r>
            <w:r w:rsidR="000D24FB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24 365,9</w:t>
            </w: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4175F6" w:rsidRPr="00881C70" w:rsidRDefault="004175F6" w:rsidP="004175F6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2023 год – </w:t>
            </w:r>
            <w:r w:rsidR="003737DB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1 150,4</w:t>
            </w: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4175F6" w:rsidRPr="00881C70" w:rsidRDefault="004175F6" w:rsidP="004175F6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2024 год – </w:t>
            </w:r>
            <w:r w:rsidR="003737DB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1 371,5</w:t>
            </w: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4175F6" w:rsidRPr="00881C70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2025 год – </w:t>
            </w:r>
            <w:r w:rsidR="003737DB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760,2</w:t>
            </w: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4175F6" w:rsidRPr="00881C70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2026 год – 1 500,0 тыс. рублей;</w:t>
            </w:r>
          </w:p>
          <w:p w:rsidR="004175F6" w:rsidRPr="00881C70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2027 год – 1 500,0 тыс. рублей;</w:t>
            </w:r>
          </w:p>
          <w:p w:rsidR="004175F6" w:rsidRPr="00881C70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2028 год – 1 500,0 тыс. рублей;</w:t>
            </w:r>
          </w:p>
          <w:p w:rsidR="004175F6" w:rsidRPr="00881C70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2029 год – 1 500,0 тыс. рублей;</w:t>
            </w:r>
          </w:p>
          <w:p w:rsidR="004175F6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2030 год – 1 500,0 тыс. рублей.</w:t>
            </w:r>
          </w:p>
          <w:p w:rsidR="004175F6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за счет средств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федерального бюджета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18 584,3 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тыс. рублей, в том числе по годам: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2019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0,0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2020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0,0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2021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0,0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2022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18 584,3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2023 год – 0,0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2024 год – 0,0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2025 год – 0,0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2026 год – 0,0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2027 год – 0,0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2028 год – 0,0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2029 год – 0,0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2030 год – 0,0 тыс. рублей.</w:t>
            </w:r>
          </w:p>
          <w:p w:rsidR="004175F6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за счет средств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областного бюджета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1 618,6 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lastRenderedPageBreak/>
              <w:t>тыс. рублей, в том числе по годам: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2019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0,0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2020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0,0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2021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11,5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2022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1 607,1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2023 год – 0,0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2024 год – 0,0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2025 год – 0,0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2026 год – 0,0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2027 год – 0,0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2028 год – 0,0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2029 год – 0,0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2030 год – 0,0 тыс. рублей.</w:t>
            </w:r>
          </w:p>
          <w:p w:rsidR="004175F6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за счет средств бюджета района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623,9 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тыс. рублей, в том числе по годам: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2019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378,7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2020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116,6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2021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92,7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2022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35,9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2023 год – 0,0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2024 год – 0,0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2025 год – 0,0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2026 год – 0,0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2027 год – 0,0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2028 год – 0,0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2029 год – 0,0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2030 год – 0,0 тыс. рублей.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за счет средств бюджета поселения –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</w:t>
            </w:r>
            <w:r w:rsidR="000D24FB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21 584,5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тыс. рублей, в том числе по годам: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2019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962,1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2020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2 538,4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2021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3 163,3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2022 год – </w:t>
            </w:r>
            <w:r w:rsidR="000D24FB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4 138,6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2023 год – </w:t>
            </w:r>
            <w:r w:rsidR="003737DB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1 150,4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2024 год – </w:t>
            </w:r>
            <w:r w:rsidR="003737DB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1 371,5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2025 год – </w:t>
            </w:r>
            <w:r w:rsidR="003737DB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760,2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2026 год – 1 500,0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2027 год – 1 500,0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2028 год – 1 500,0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2029 год – 1 500,0 тыс. рублей;</w:t>
            </w:r>
          </w:p>
          <w:p w:rsidR="004175F6" w:rsidRPr="00881C70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color w:val="000000"/>
                <w:sz w:val="28"/>
                <w:szCs w:val="28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2030 год – 1 500,0 тыс. рублей.</w:t>
            </w:r>
          </w:p>
        </w:tc>
      </w:tr>
    </w:tbl>
    <w:p w:rsidR="004175F6" w:rsidRDefault="004175F6" w:rsidP="004175F6">
      <w:pPr>
        <w:pStyle w:val="ConsPlusNormal"/>
        <w:ind w:firstLine="709"/>
        <w:jc w:val="both"/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</w:pPr>
      <w:r w:rsidRPr="00FA3ED7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lastRenderedPageBreak/>
        <w:t>Объем финансирования муниципальной программы на 202</w:t>
      </w:r>
      <w:r w:rsidR="003737DB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6</w:t>
      </w:r>
      <w:r w:rsidRPr="00FA3ED7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 xml:space="preserve"> - 2030 годы несет прогнозный характер</w:t>
      </w:r>
      <w:r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,</w:t>
      </w:r>
      <w:r w:rsidRPr="00FA3ED7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 xml:space="preserve"> и подлежат уточнению в установленном порядке».</w:t>
      </w:r>
    </w:p>
    <w:p w:rsidR="004175F6" w:rsidRDefault="004175F6" w:rsidP="004175F6">
      <w:pPr>
        <w:pStyle w:val="ConsPlusNormal"/>
        <w:ind w:firstLine="709"/>
        <w:jc w:val="both"/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</w:pPr>
    </w:p>
    <w:p w:rsidR="003737DB" w:rsidRDefault="003737DB" w:rsidP="003737DB">
      <w:pPr>
        <w:pStyle w:val="ConsPlusNormal"/>
        <w:ind w:firstLine="709"/>
        <w:jc w:val="both"/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 xml:space="preserve">2. </w:t>
      </w:r>
      <w:r w:rsidRPr="00334621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Раздел паспорта</w:t>
      </w:r>
      <w:r w:rsidRPr="00334621"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334621">
        <w:rPr>
          <w:rFonts w:ascii="Times New Roman" w:hAnsi="Times New Roman"/>
          <w:sz w:val="28"/>
          <w:szCs w:val="28"/>
        </w:rPr>
        <w:t>одпрограммы  «</w:t>
      </w:r>
      <w:r w:rsidRPr="00463827">
        <w:rPr>
          <w:rFonts w:ascii="Times New Roman" w:hAnsi="Times New Roman"/>
          <w:sz w:val="28"/>
          <w:szCs w:val="28"/>
        </w:rPr>
        <w:t xml:space="preserve">Развитие жилищно-коммунального </w:t>
      </w:r>
      <w:r w:rsidRPr="00463827">
        <w:rPr>
          <w:rFonts w:ascii="Times New Roman" w:hAnsi="Times New Roman"/>
          <w:sz w:val="28"/>
          <w:szCs w:val="28"/>
        </w:rPr>
        <w:lastRenderedPageBreak/>
        <w:t>хозяйства Пролетарского сельского поселения</w:t>
      </w:r>
      <w:r w:rsidRPr="00334621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34621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«Ресурсное</w:t>
      </w:r>
      <w:r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334621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обеспечение</w:t>
      </w:r>
      <w:r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 xml:space="preserve"> подпрограммы 1</w:t>
      </w:r>
      <w:r w:rsidRPr="00334621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» изложить в следующей редакции:</w:t>
      </w:r>
    </w:p>
    <w:tbl>
      <w:tblPr>
        <w:tblW w:w="10096" w:type="dxa"/>
        <w:jc w:val="center"/>
        <w:tblInd w:w="-57" w:type="dxa"/>
        <w:tblLayout w:type="fixed"/>
        <w:tblLook w:val="04A0" w:firstRow="1" w:lastRow="0" w:firstColumn="1" w:lastColumn="0" w:noHBand="0" w:noVBand="1"/>
      </w:tblPr>
      <w:tblGrid>
        <w:gridCol w:w="2724"/>
        <w:gridCol w:w="553"/>
        <w:gridCol w:w="6819"/>
      </w:tblGrid>
      <w:tr w:rsidR="003737DB" w:rsidRPr="00881C70" w:rsidTr="000D24FB">
        <w:trPr>
          <w:jc w:val="center"/>
        </w:trPr>
        <w:tc>
          <w:tcPr>
            <w:tcW w:w="272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37DB" w:rsidRPr="00881C70" w:rsidRDefault="003737DB" w:rsidP="000D24F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Pr="00881C70">
              <w:rPr>
                <w:color w:val="000000"/>
                <w:sz w:val="28"/>
                <w:szCs w:val="28"/>
              </w:rPr>
              <w:t>Ресурсное обеспечение подпрограммы 1</w:t>
            </w:r>
          </w:p>
        </w:tc>
        <w:tc>
          <w:tcPr>
            <w:tcW w:w="55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37DB" w:rsidRPr="00881C70" w:rsidRDefault="003737DB" w:rsidP="000D24FB">
            <w:pPr>
              <w:jc w:val="center"/>
              <w:rPr>
                <w:color w:val="000000"/>
                <w:sz w:val="28"/>
                <w:szCs w:val="28"/>
              </w:rPr>
            </w:pPr>
            <w:r w:rsidRPr="00881C70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81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37DB" w:rsidRPr="00881C70" w:rsidRDefault="003737DB" w:rsidP="000D24FB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9C495D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общий объем финансирования муниципальной программы составляет </w:t>
            </w: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22 921,9</w:t>
            </w: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рублей, в том числе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по годам</w:t>
            </w: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: </w:t>
            </w:r>
          </w:p>
          <w:p w:rsidR="003737DB" w:rsidRPr="00881C70" w:rsidRDefault="003737DB" w:rsidP="000D24FB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2019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395,4</w:t>
            </w: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3737DB" w:rsidRPr="00881C70" w:rsidRDefault="003737DB" w:rsidP="000D24FB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2020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411,1</w:t>
            </w: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3737DB" w:rsidRPr="00881C70" w:rsidRDefault="003737DB" w:rsidP="000D24FB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2021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166,4</w:t>
            </w: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3737DB" w:rsidRPr="00881C70" w:rsidRDefault="003737DB" w:rsidP="000D24FB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2022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20 635,4</w:t>
            </w: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3737DB" w:rsidRPr="00881C70" w:rsidRDefault="003737DB" w:rsidP="000D24FB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2023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21,2</w:t>
            </w: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3737DB" w:rsidRPr="00881C70" w:rsidRDefault="003737DB" w:rsidP="000D24FB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2024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21,2</w:t>
            </w: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3737DB" w:rsidRPr="00881C70" w:rsidRDefault="003737DB" w:rsidP="000D24FB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2025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21,2</w:t>
            </w: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3737DB" w:rsidRPr="00881C70" w:rsidRDefault="003737DB" w:rsidP="000D24FB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2026 год – 250,0 тыс. рублей;</w:t>
            </w:r>
          </w:p>
          <w:p w:rsidR="003737DB" w:rsidRPr="00881C70" w:rsidRDefault="003737DB" w:rsidP="000D24FB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2027 год – 250,0 тыс. рублей;</w:t>
            </w:r>
          </w:p>
          <w:p w:rsidR="003737DB" w:rsidRPr="00881C70" w:rsidRDefault="003737DB" w:rsidP="000D24FB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2028 год – 250,0 тыс. рублей;</w:t>
            </w:r>
          </w:p>
          <w:p w:rsidR="003737DB" w:rsidRPr="00881C70" w:rsidRDefault="003737DB" w:rsidP="000D24FB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2029 год – 250,0 тыс. рублей;</w:t>
            </w:r>
          </w:p>
          <w:p w:rsidR="003737DB" w:rsidRDefault="003737DB" w:rsidP="000D24FB">
            <w:pPr>
              <w:widowControl w:val="0"/>
              <w:suppressAutoHyphens/>
              <w:autoSpaceDE w:val="0"/>
              <w:snapToGrid w:val="0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2030 год – 250,0 тыс. рублей.</w:t>
            </w:r>
          </w:p>
          <w:p w:rsidR="003737DB" w:rsidRDefault="003737DB" w:rsidP="000D24FB">
            <w:pPr>
              <w:widowControl w:val="0"/>
              <w:suppressAutoHyphens/>
              <w:autoSpaceDE w:val="0"/>
              <w:snapToGrid w:val="0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</w:p>
          <w:p w:rsidR="003737DB" w:rsidRPr="00DE5B1A" w:rsidRDefault="003737DB" w:rsidP="000D24FB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за счет средств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федерального бюджета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18 584,3 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тыс. рублей, в том числе по годам:</w:t>
            </w:r>
          </w:p>
          <w:p w:rsidR="003737DB" w:rsidRPr="00DE5B1A" w:rsidRDefault="003737DB" w:rsidP="000D24FB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2019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0,0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3737DB" w:rsidRPr="00DE5B1A" w:rsidRDefault="003737DB" w:rsidP="000D24FB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2020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0,0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3737DB" w:rsidRPr="00DE5B1A" w:rsidRDefault="003737DB" w:rsidP="000D24FB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2021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0,0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3737DB" w:rsidRPr="00DE5B1A" w:rsidRDefault="003737DB" w:rsidP="000D24FB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2022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18 584,3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3737DB" w:rsidRPr="00DE5B1A" w:rsidRDefault="003737DB" w:rsidP="000D24FB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2023 год – 0,0 тыс. рублей;</w:t>
            </w:r>
          </w:p>
          <w:p w:rsidR="003737DB" w:rsidRPr="00DE5B1A" w:rsidRDefault="003737DB" w:rsidP="000D24FB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2024 год – 0,0 тыс. рублей;</w:t>
            </w:r>
          </w:p>
          <w:p w:rsidR="003737DB" w:rsidRPr="00DE5B1A" w:rsidRDefault="003737DB" w:rsidP="000D24FB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2025 год – 0,0 тыс. рублей;</w:t>
            </w:r>
          </w:p>
          <w:p w:rsidR="003737DB" w:rsidRPr="00DE5B1A" w:rsidRDefault="003737DB" w:rsidP="000D24FB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2026 год – 0,0 тыс. рублей;</w:t>
            </w:r>
          </w:p>
          <w:p w:rsidR="003737DB" w:rsidRPr="00DE5B1A" w:rsidRDefault="003737DB" w:rsidP="000D24FB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2027 год – 0,0 тыс. рублей;</w:t>
            </w:r>
          </w:p>
          <w:p w:rsidR="003737DB" w:rsidRPr="00DE5B1A" w:rsidRDefault="003737DB" w:rsidP="000D24FB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2028 год – 0,0 тыс. рублей;</w:t>
            </w:r>
          </w:p>
          <w:p w:rsidR="003737DB" w:rsidRPr="00DE5B1A" w:rsidRDefault="003737DB" w:rsidP="000D24FB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2029 год – 0,0 тыс. рублей;</w:t>
            </w:r>
          </w:p>
          <w:p w:rsidR="003737DB" w:rsidRPr="00DE5B1A" w:rsidRDefault="003737DB" w:rsidP="000D24FB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2030 год – 0,0 тыс. рублей.</w:t>
            </w:r>
          </w:p>
          <w:p w:rsidR="003737DB" w:rsidRDefault="003737DB" w:rsidP="000D24FB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</w:p>
          <w:p w:rsidR="003737DB" w:rsidRPr="00DE5B1A" w:rsidRDefault="003737DB" w:rsidP="000D24FB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за счет средств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областного бюджета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390,8 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тыс. рублей, в том числе по годам:</w:t>
            </w:r>
          </w:p>
          <w:p w:rsidR="003737DB" w:rsidRPr="00DE5B1A" w:rsidRDefault="003737DB" w:rsidP="000D24FB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2019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0,0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3737DB" w:rsidRPr="00DE5B1A" w:rsidRDefault="003737DB" w:rsidP="000D24FB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2020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0,0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3737DB" w:rsidRPr="00DE5B1A" w:rsidRDefault="003737DB" w:rsidP="000D24FB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2021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11,5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3737DB" w:rsidRPr="00DE5B1A" w:rsidRDefault="003737DB" w:rsidP="000D24FB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2022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379,3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3737DB" w:rsidRPr="00DE5B1A" w:rsidRDefault="003737DB" w:rsidP="000D24FB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2023 год – 0,0 тыс. рублей;</w:t>
            </w:r>
          </w:p>
          <w:p w:rsidR="003737DB" w:rsidRPr="00DE5B1A" w:rsidRDefault="003737DB" w:rsidP="000D24FB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2024 год – 0,0 тыс. рублей;</w:t>
            </w:r>
          </w:p>
          <w:p w:rsidR="003737DB" w:rsidRPr="00DE5B1A" w:rsidRDefault="003737DB" w:rsidP="000D24FB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2025 год – 0,0 тыс. рублей;</w:t>
            </w:r>
          </w:p>
          <w:p w:rsidR="003737DB" w:rsidRPr="00DE5B1A" w:rsidRDefault="003737DB" w:rsidP="000D24FB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2026 год – 0,0 тыс. рублей;</w:t>
            </w:r>
          </w:p>
          <w:p w:rsidR="003737DB" w:rsidRPr="00DE5B1A" w:rsidRDefault="003737DB" w:rsidP="000D24FB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2027 год – 0,0 тыс. рублей;</w:t>
            </w:r>
          </w:p>
          <w:p w:rsidR="003737DB" w:rsidRPr="00DE5B1A" w:rsidRDefault="003737DB" w:rsidP="000D24FB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2028 год – 0,0 тыс. рублей;</w:t>
            </w:r>
          </w:p>
          <w:p w:rsidR="003737DB" w:rsidRPr="00DE5B1A" w:rsidRDefault="003737DB" w:rsidP="000D24FB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2029 год – 0,0 тыс. рублей;</w:t>
            </w:r>
          </w:p>
          <w:p w:rsidR="003737DB" w:rsidRPr="00DE5B1A" w:rsidRDefault="003737DB" w:rsidP="000D24FB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2030 год – 0,0 тыс. рублей.</w:t>
            </w:r>
          </w:p>
          <w:p w:rsidR="003737DB" w:rsidRDefault="003737DB" w:rsidP="000D24FB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</w:p>
          <w:p w:rsidR="003737DB" w:rsidRPr="00DE5B1A" w:rsidRDefault="003737DB" w:rsidP="000D24FB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за счет средств бюджета района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623,9 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тыс. рублей, в том числе по годам:</w:t>
            </w:r>
          </w:p>
          <w:p w:rsidR="003737DB" w:rsidRPr="00DE5B1A" w:rsidRDefault="003737DB" w:rsidP="000D24FB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2019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378,7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3737DB" w:rsidRPr="00DE5B1A" w:rsidRDefault="003737DB" w:rsidP="000D24FB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2020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116,6 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тыс. рублей;</w:t>
            </w:r>
          </w:p>
          <w:p w:rsidR="003737DB" w:rsidRPr="00DE5B1A" w:rsidRDefault="003737DB" w:rsidP="000D24FB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2021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92,7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3737DB" w:rsidRPr="00DE5B1A" w:rsidRDefault="003737DB" w:rsidP="000D24FB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2022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35,9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3737DB" w:rsidRPr="00DE5B1A" w:rsidRDefault="003737DB" w:rsidP="000D24FB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2023 год – 0,0 тыс. рублей;</w:t>
            </w:r>
          </w:p>
          <w:p w:rsidR="003737DB" w:rsidRPr="00DE5B1A" w:rsidRDefault="003737DB" w:rsidP="000D24FB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2024 год – 0,0 тыс. рублей;</w:t>
            </w:r>
          </w:p>
          <w:p w:rsidR="003737DB" w:rsidRPr="00DE5B1A" w:rsidRDefault="003737DB" w:rsidP="000D24FB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2025 год – 0,0 тыс. рублей;</w:t>
            </w:r>
          </w:p>
          <w:p w:rsidR="003737DB" w:rsidRPr="00DE5B1A" w:rsidRDefault="003737DB" w:rsidP="000D24FB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2026 год – 0,0 тыс. рублей;</w:t>
            </w:r>
          </w:p>
          <w:p w:rsidR="003737DB" w:rsidRPr="00DE5B1A" w:rsidRDefault="003737DB" w:rsidP="000D24FB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2027 год – 0,0 тыс. рублей;</w:t>
            </w:r>
          </w:p>
          <w:p w:rsidR="003737DB" w:rsidRPr="00DE5B1A" w:rsidRDefault="003737DB" w:rsidP="000D24FB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2028 год –  0,0 тыс. рублей;</w:t>
            </w:r>
          </w:p>
          <w:p w:rsidR="003737DB" w:rsidRPr="00DE5B1A" w:rsidRDefault="003737DB" w:rsidP="000D24FB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2029 год –  0,0 тыс. рублей;</w:t>
            </w:r>
          </w:p>
          <w:p w:rsidR="003737DB" w:rsidRPr="00DE5B1A" w:rsidRDefault="003737DB" w:rsidP="000D24FB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2030 год –  0,0 тыс. рублей.</w:t>
            </w:r>
          </w:p>
          <w:p w:rsidR="003737DB" w:rsidRPr="00DE5B1A" w:rsidRDefault="003737DB" w:rsidP="000D24FB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</w:p>
          <w:p w:rsidR="003737DB" w:rsidRPr="00DE5B1A" w:rsidRDefault="003737DB" w:rsidP="000D24FB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за счет средств бюджета поселения –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3 322,9 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тыс. рублей, в том числе по годам:</w:t>
            </w:r>
          </w:p>
          <w:p w:rsidR="003737DB" w:rsidRPr="009C495D" w:rsidRDefault="003737DB" w:rsidP="000D24FB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9C495D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2019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16,7</w:t>
            </w:r>
            <w:r w:rsidRPr="009C495D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3737DB" w:rsidRPr="009C495D" w:rsidRDefault="003737DB" w:rsidP="000D24FB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9C495D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2020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294,5</w:t>
            </w:r>
            <w:r w:rsidRPr="009C495D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3737DB" w:rsidRPr="009C495D" w:rsidRDefault="003737DB" w:rsidP="000D24FB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9C495D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2021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62,2</w:t>
            </w:r>
            <w:r w:rsidRPr="009C495D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3737DB" w:rsidRPr="009C495D" w:rsidRDefault="003737DB" w:rsidP="000D24FB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9C495D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2022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1 635,9</w:t>
            </w:r>
            <w:r w:rsidRPr="009C495D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3737DB" w:rsidRPr="009C495D" w:rsidRDefault="003737DB" w:rsidP="000D24FB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9C495D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2023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21,2</w:t>
            </w:r>
            <w:r w:rsidRPr="009C495D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3737DB" w:rsidRPr="009C495D" w:rsidRDefault="003737DB" w:rsidP="000D24FB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9C495D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2024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21,2</w:t>
            </w:r>
            <w:r w:rsidRPr="009C495D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3737DB" w:rsidRPr="009C495D" w:rsidRDefault="003737DB" w:rsidP="000D24FB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9C495D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2025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21,2</w:t>
            </w:r>
            <w:r w:rsidRPr="009C495D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3737DB" w:rsidRPr="009C495D" w:rsidRDefault="003737DB" w:rsidP="000D24FB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9C495D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2026 год – 250,0 тыс. рублей;</w:t>
            </w:r>
          </w:p>
          <w:p w:rsidR="003737DB" w:rsidRPr="009C495D" w:rsidRDefault="003737DB" w:rsidP="000D24FB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9C495D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2027 год – 250,0 тыс. рублей;</w:t>
            </w:r>
          </w:p>
          <w:p w:rsidR="003737DB" w:rsidRPr="009C495D" w:rsidRDefault="003737DB" w:rsidP="000D24FB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9C495D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2028 год – 250,0 тыс. рублей;</w:t>
            </w:r>
          </w:p>
          <w:p w:rsidR="003737DB" w:rsidRPr="009C495D" w:rsidRDefault="003737DB" w:rsidP="000D24FB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9C495D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2029 год – 250,0 тыс. рублей;</w:t>
            </w:r>
          </w:p>
          <w:p w:rsidR="003737DB" w:rsidRPr="00881C70" w:rsidRDefault="003737DB" w:rsidP="000D24FB">
            <w:pPr>
              <w:widowControl w:val="0"/>
              <w:suppressAutoHyphens/>
              <w:autoSpaceDE w:val="0"/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2030 год – 250,0 тыс. рублей.</w:t>
            </w:r>
          </w:p>
        </w:tc>
      </w:tr>
    </w:tbl>
    <w:p w:rsidR="003737DB" w:rsidRDefault="003737DB" w:rsidP="003737DB">
      <w:pPr>
        <w:pStyle w:val="ConsPlusNormal"/>
        <w:ind w:firstLine="709"/>
        <w:jc w:val="both"/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</w:pPr>
      <w:r w:rsidRPr="00FA3ED7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lastRenderedPageBreak/>
        <w:t xml:space="preserve">Объем финансирования </w:t>
      </w:r>
      <w:r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подпрограммы 1</w:t>
      </w:r>
      <w:r w:rsidRPr="00FA3ED7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 xml:space="preserve"> на 202</w:t>
      </w:r>
      <w:r w:rsidR="00C17E8F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6</w:t>
      </w:r>
      <w:r w:rsidRPr="00FA3ED7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 xml:space="preserve"> - 2030 годы несет прогнозный характер</w:t>
      </w:r>
      <w:r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,</w:t>
      </w:r>
      <w:r w:rsidRPr="00FA3ED7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 xml:space="preserve"> и подлежат уточнению в установленном порядке».</w:t>
      </w:r>
    </w:p>
    <w:p w:rsidR="003737DB" w:rsidRDefault="003737DB" w:rsidP="004175F6">
      <w:pPr>
        <w:pStyle w:val="ConsPlusNormal"/>
        <w:ind w:firstLine="709"/>
        <w:jc w:val="both"/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</w:pPr>
    </w:p>
    <w:p w:rsidR="004175F6" w:rsidRPr="00A332A4" w:rsidRDefault="005E269B" w:rsidP="004175F6">
      <w:pPr>
        <w:pStyle w:val="ConsPlusNormal"/>
        <w:ind w:firstLine="709"/>
        <w:jc w:val="both"/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3</w:t>
      </w:r>
      <w:r w:rsidR="004175F6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 xml:space="preserve">. </w:t>
      </w:r>
      <w:r w:rsidR="004175F6" w:rsidRPr="00A332A4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Раздел паспорта подпрограммы  «Благоустройство территории Пролетарского сельского поселения» «Ресурсное обеспечение подпрограммы 2» изложить в следующей редакции:</w:t>
      </w:r>
    </w:p>
    <w:p w:rsidR="004175F6" w:rsidRDefault="004175F6" w:rsidP="004175F6">
      <w:pPr>
        <w:pStyle w:val="ConsPlusTitle"/>
        <w:widowControl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10096" w:type="dxa"/>
        <w:jc w:val="center"/>
        <w:tblInd w:w="-57" w:type="dxa"/>
        <w:tblLayout w:type="fixed"/>
        <w:tblLook w:val="04A0" w:firstRow="1" w:lastRow="0" w:firstColumn="1" w:lastColumn="0" w:noHBand="0" w:noVBand="1"/>
      </w:tblPr>
      <w:tblGrid>
        <w:gridCol w:w="2724"/>
        <w:gridCol w:w="553"/>
        <w:gridCol w:w="6819"/>
      </w:tblGrid>
      <w:tr w:rsidR="004175F6" w:rsidRPr="00881C70" w:rsidTr="004175F6">
        <w:trPr>
          <w:jc w:val="center"/>
        </w:trPr>
        <w:tc>
          <w:tcPr>
            <w:tcW w:w="272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75F6" w:rsidRPr="00881C70" w:rsidRDefault="004175F6" w:rsidP="004175F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Pr="00881C70">
              <w:rPr>
                <w:color w:val="000000"/>
                <w:sz w:val="28"/>
                <w:szCs w:val="28"/>
              </w:rPr>
              <w:t xml:space="preserve">Ресурсное обеспечение подпрограммы </w:t>
            </w: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5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75F6" w:rsidRPr="00881C70" w:rsidRDefault="004175F6" w:rsidP="004175F6">
            <w:pPr>
              <w:jc w:val="center"/>
              <w:rPr>
                <w:color w:val="000000"/>
                <w:sz w:val="28"/>
                <w:szCs w:val="28"/>
              </w:rPr>
            </w:pPr>
            <w:r w:rsidRPr="00881C70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81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75F6" w:rsidRPr="00AC08D4" w:rsidRDefault="004175F6" w:rsidP="004175F6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объем финансирования на реализацию подпрограммы 2 осуществляется за счет средств бюджета Пролетарского сельского поселения </w:t>
            </w:r>
            <w:proofErr w:type="spellStart"/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Красносулинского</w:t>
            </w:r>
            <w:proofErr w:type="spellEnd"/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района и составляет </w:t>
            </w:r>
            <w:r w:rsidR="000D24FB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19 489,4</w:t>
            </w: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рублей, в том числе по годам: </w:t>
            </w:r>
          </w:p>
          <w:p w:rsidR="004175F6" w:rsidRPr="00AC08D4" w:rsidRDefault="004175F6" w:rsidP="004175F6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2019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945,4</w:t>
            </w: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4175F6" w:rsidRPr="00AC08D4" w:rsidRDefault="004175F6" w:rsidP="004175F6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2020 год –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2 243,9</w:t>
            </w: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4175F6" w:rsidRPr="00AC08D4" w:rsidRDefault="004175F6" w:rsidP="004175F6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2021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3 101,1 </w:t>
            </w: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тыс. рублей;</w:t>
            </w:r>
          </w:p>
          <w:p w:rsidR="004175F6" w:rsidRPr="00AC08D4" w:rsidRDefault="004175F6" w:rsidP="004175F6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2022 год – </w:t>
            </w:r>
            <w:r w:rsidR="000D24FB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3 730,5</w:t>
            </w: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4175F6" w:rsidRPr="00AC08D4" w:rsidRDefault="004175F6" w:rsidP="004175F6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2023 год – </w:t>
            </w:r>
            <w:r w:rsidR="00C63F0B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1 129,2</w:t>
            </w: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4175F6" w:rsidRPr="00AC08D4" w:rsidRDefault="004175F6" w:rsidP="004175F6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2024 год – </w:t>
            </w:r>
            <w:r w:rsidR="00C63F0B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1 350,3</w:t>
            </w: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4175F6" w:rsidRPr="00AC08D4" w:rsidRDefault="004175F6" w:rsidP="004175F6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lastRenderedPageBreak/>
              <w:t xml:space="preserve">2025 год – </w:t>
            </w:r>
            <w:r w:rsidR="00C63F0B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739,0</w:t>
            </w: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4175F6" w:rsidRPr="00AC08D4" w:rsidRDefault="004175F6" w:rsidP="004175F6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2026 год – 1 250,0 тыс. рублей;</w:t>
            </w:r>
          </w:p>
          <w:p w:rsidR="004175F6" w:rsidRPr="00AC08D4" w:rsidRDefault="004175F6" w:rsidP="004175F6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2027 год – 1 250,0 тыс. рублей;</w:t>
            </w:r>
          </w:p>
          <w:p w:rsidR="004175F6" w:rsidRPr="00AC08D4" w:rsidRDefault="004175F6" w:rsidP="004175F6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2028 год – 1 250,0 тыс. рублей;</w:t>
            </w:r>
          </w:p>
          <w:p w:rsidR="004175F6" w:rsidRPr="00AC08D4" w:rsidRDefault="004175F6" w:rsidP="004175F6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2029 год – 1 250,0 тыс. рублей;</w:t>
            </w:r>
          </w:p>
          <w:p w:rsidR="004175F6" w:rsidRDefault="004175F6" w:rsidP="004175F6">
            <w:pPr>
              <w:ind w:right="127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2030 год – 1 250,0 тыс. рублей.</w:t>
            </w:r>
          </w:p>
          <w:p w:rsidR="004175F6" w:rsidRDefault="004175F6" w:rsidP="004175F6">
            <w:pPr>
              <w:ind w:right="127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за счет средств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областного бюджета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1 227,8 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тыс. рублей, в том числе по годам: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2019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0,0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2020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0,0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2021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0,0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2022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1 227,8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2023 год – 0,0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2024 год – 0,0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2025 год – 0,0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2026 год – 0,0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2027 год – 0,0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2028 год – 0,0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2029 год – 0,0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2030 год – 0,0 тыс. рублей.</w:t>
            </w:r>
          </w:p>
          <w:p w:rsidR="004175F6" w:rsidRDefault="004175F6" w:rsidP="004175F6">
            <w:pPr>
              <w:ind w:right="127"/>
              <w:jc w:val="both"/>
              <w:rPr>
                <w:color w:val="000000"/>
                <w:sz w:val="28"/>
                <w:szCs w:val="28"/>
              </w:rPr>
            </w:pPr>
          </w:p>
          <w:p w:rsidR="004175F6" w:rsidRDefault="004175F6" w:rsidP="004175F6">
            <w:pPr>
              <w:ind w:right="127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за счет средств бюджета поселения –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</w:t>
            </w:r>
            <w:r w:rsidR="000D24FB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18 261,6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тыс. рублей, в том числе по годам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:</w:t>
            </w:r>
          </w:p>
          <w:p w:rsidR="004175F6" w:rsidRPr="00AC08D4" w:rsidRDefault="004175F6" w:rsidP="004175F6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2019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945,4</w:t>
            </w: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4175F6" w:rsidRPr="00AC08D4" w:rsidRDefault="004175F6" w:rsidP="004175F6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2020 год –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2 243,9</w:t>
            </w: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4175F6" w:rsidRPr="00AC08D4" w:rsidRDefault="004175F6" w:rsidP="004175F6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2021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3 101,1 </w:t>
            </w: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тыс. рублей;</w:t>
            </w:r>
          </w:p>
          <w:p w:rsidR="004175F6" w:rsidRPr="00AC08D4" w:rsidRDefault="004175F6" w:rsidP="004175F6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2022 год – </w:t>
            </w:r>
            <w:r w:rsidR="000D24FB" w:rsidRPr="000D24FB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2 502,7 </w:t>
            </w: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тыс. рублей;</w:t>
            </w:r>
          </w:p>
          <w:p w:rsidR="004175F6" w:rsidRPr="00AC08D4" w:rsidRDefault="004175F6" w:rsidP="004175F6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2023 год – </w:t>
            </w:r>
            <w:r w:rsidR="00C53AD6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1 129,2</w:t>
            </w: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4175F6" w:rsidRPr="00AC08D4" w:rsidRDefault="004175F6" w:rsidP="004175F6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2024 год – </w:t>
            </w:r>
            <w:r w:rsidR="00C53AD6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1 350,3</w:t>
            </w: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4175F6" w:rsidRPr="00AC08D4" w:rsidRDefault="004175F6" w:rsidP="004175F6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2025 год – </w:t>
            </w:r>
            <w:r w:rsidR="00C53AD6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739,0</w:t>
            </w: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4175F6" w:rsidRPr="00AC08D4" w:rsidRDefault="004175F6" w:rsidP="004175F6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2026 год – 1 250,0 тыс. рублей;</w:t>
            </w:r>
          </w:p>
          <w:p w:rsidR="004175F6" w:rsidRPr="00AC08D4" w:rsidRDefault="004175F6" w:rsidP="004175F6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2027 год – 1 250,0 тыс. рублей;</w:t>
            </w:r>
          </w:p>
          <w:p w:rsidR="004175F6" w:rsidRPr="00AC08D4" w:rsidRDefault="004175F6" w:rsidP="004175F6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2028 год – 1 250,0 тыс. рублей;</w:t>
            </w:r>
          </w:p>
          <w:p w:rsidR="004175F6" w:rsidRPr="00AC08D4" w:rsidRDefault="004175F6" w:rsidP="004175F6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2029 год – 1 250,0 тыс. рублей;</w:t>
            </w:r>
          </w:p>
          <w:p w:rsidR="004175F6" w:rsidRDefault="004175F6" w:rsidP="004175F6">
            <w:pPr>
              <w:ind w:right="127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2030 год – 1 250,0 тыс. рублей.</w:t>
            </w:r>
          </w:p>
          <w:p w:rsidR="004175F6" w:rsidRPr="00881C70" w:rsidRDefault="004175F6" w:rsidP="004175F6">
            <w:pPr>
              <w:ind w:right="127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4175F6" w:rsidRDefault="004175F6" w:rsidP="004175F6">
      <w:pPr>
        <w:pStyle w:val="ConsPlusNormal"/>
        <w:ind w:firstLine="709"/>
        <w:jc w:val="both"/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</w:pPr>
      <w:r w:rsidRPr="00FA3ED7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lastRenderedPageBreak/>
        <w:t xml:space="preserve">Объем финансирования </w:t>
      </w:r>
      <w:r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подпрограммы 2</w:t>
      </w:r>
      <w:r w:rsidRPr="00FA3ED7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 xml:space="preserve"> на 202</w:t>
      </w:r>
      <w:r w:rsidR="00C53AD6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6</w:t>
      </w:r>
      <w:r w:rsidRPr="00FA3ED7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 xml:space="preserve"> - 2030 годы несет прогнозный характер</w:t>
      </w:r>
      <w:r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,</w:t>
      </w:r>
      <w:r w:rsidRPr="00FA3ED7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 xml:space="preserve"> и подлежат уточнению в установленном порядке».</w:t>
      </w:r>
    </w:p>
    <w:p w:rsidR="004175F6" w:rsidRDefault="004175F6" w:rsidP="004175F6">
      <w:pPr>
        <w:pStyle w:val="ConsPlusNormal"/>
        <w:ind w:firstLine="709"/>
        <w:jc w:val="both"/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</w:pPr>
    </w:p>
    <w:p w:rsidR="004175F6" w:rsidRPr="00087FE5" w:rsidRDefault="005E269B" w:rsidP="004175F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175F6" w:rsidRPr="00087FE5">
        <w:rPr>
          <w:rFonts w:ascii="Times New Roman" w:hAnsi="Times New Roman" w:cs="Times New Roman"/>
          <w:sz w:val="28"/>
          <w:szCs w:val="28"/>
        </w:rPr>
        <w:t>.</w:t>
      </w:r>
      <w:r w:rsidR="004175F6" w:rsidRPr="00087FE5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r w:rsidR="004175F6" w:rsidRPr="00087FE5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Приложение №3 к муниципальной программе Пролетарского сельского поселения «Благоустройство территории и жилищно-коммунальное хозяйство» изложить в следующей редакции:</w:t>
      </w:r>
    </w:p>
    <w:p w:rsidR="006934F3" w:rsidRPr="00087FE5" w:rsidRDefault="003101B9" w:rsidP="00EE3E92">
      <w:pPr>
        <w:suppressAutoHyphens/>
        <w:autoSpaceDE w:val="0"/>
        <w:autoSpaceDN w:val="0"/>
        <w:adjustRightInd w:val="0"/>
        <w:ind w:firstLine="709"/>
        <w:rPr>
          <w:color w:val="000000"/>
          <w:sz w:val="28"/>
          <w:szCs w:val="28"/>
          <w:lang w:eastAsia="zh-CN"/>
        </w:rPr>
      </w:pPr>
      <w:r w:rsidRPr="00881C70">
        <w:rPr>
          <w:sz w:val="22"/>
          <w:szCs w:val="22"/>
        </w:rPr>
        <w:br w:type="page"/>
      </w:r>
    </w:p>
    <w:p w:rsidR="00AB15A8" w:rsidRPr="00881C70" w:rsidRDefault="00AB15A8" w:rsidP="00A37BEB">
      <w:pPr>
        <w:jc w:val="center"/>
        <w:rPr>
          <w:color w:val="FF0000"/>
          <w:sz w:val="28"/>
          <w:szCs w:val="28"/>
        </w:rPr>
        <w:sectPr w:rsidR="00AB15A8" w:rsidRPr="00881C70" w:rsidSect="00087FE5">
          <w:headerReference w:type="default" r:id="rId9"/>
          <w:footerReference w:type="even" r:id="rId10"/>
          <w:footerReference w:type="default" r:id="rId11"/>
          <w:pgSz w:w="11906" w:h="16838" w:code="9"/>
          <w:pgMar w:top="709" w:right="707" w:bottom="709" w:left="1134" w:header="284" w:footer="397" w:gutter="0"/>
          <w:cols w:space="708"/>
          <w:docGrid w:linePitch="360"/>
        </w:sectPr>
      </w:pPr>
    </w:p>
    <w:p w:rsidR="00EF354F" w:rsidRPr="00881C70" w:rsidRDefault="004175F6" w:rsidP="004175F6">
      <w:pPr>
        <w:spacing w:line="252" w:lineRule="auto"/>
        <w:ind w:firstLine="9639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</w:t>
      </w:r>
      <w:r w:rsidR="006934F3">
        <w:rPr>
          <w:sz w:val="22"/>
          <w:szCs w:val="22"/>
        </w:rPr>
        <w:t>«</w:t>
      </w:r>
      <w:r w:rsidR="0055775A">
        <w:rPr>
          <w:sz w:val="22"/>
          <w:szCs w:val="22"/>
        </w:rPr>
        <w:t>Приложение № 3</w:t>
      </w:r>
    </w:p>
    <w:p w:rsidR="00EF354F" w:rsidRPr="00881C70" w:rsidRDefault="00EF354F" w:rsidP="00EF354F">
      <w:pPr>
        <w:ind w:left="9639"/>
        <w:jc w:val="both"/>
        <w:rPr>
          <w:color w:val="FF0000"/>
          <w:sz w:val="28"/>
          <w:szCs w:val="28"/>
        </w:rPr>
      </w:pPr>
      <w:r w:rsidRPr="00881C70">
        <w:rPr>
          <w:sz w:val="22"/>
          <w:szCs w:val="22"/>
        </w:rPr>
        <w:t>к муниципальной программе Пролетарского сельского поселения «Благоустройство территории и жилищно-коммунальное хозяйство»</w:t>
      </w:r>
    </w:p>
    <w:p w:rsidR="00170572" w:rsidRPr="00170572" w:rsidRDefault="00170572" w:rsidP="00170572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4"/>
          <w:szCs w:val="24"/>
        </w:rPr>
      </w:pPr>
      <w:r w:rsidRPr="00170572">
        <w:rPr>
          <w:b/>
          <w:sz w:val="24"/>
          <w:szCs w:val="24"/>
        </w:rPr>
        <w:t>РАСХОДЫ</w:t>
      </w:r>
    </w:p>
    <w:p w:rsidR="00170572" w:rsidRPr="00170572" w:rsidRDefault="00170572" w:rsidP="00170572">
      <w:pPr>
        <w:widowControl w:val="0"/>
        <w:suppressAutoHyphens/>
        <w:jc w:val="center"/>
        <w:rPr>
          <w:b/>
          <w:sz w:val="24"/>
          <w:szCs w:val="24"/>
        </w:rPr>
      </w:pPr>
      <w:r w:rsidRPr="00170572">
        <w:rPr>
          <w:b/>
          <w:sz w:val="24"/>
          <w:szCs w:val="24"/>
        </w:rPr>
        <w:t xml:space="preserve">бюджета Пролетарского сельского  поселения </w:t>
      </w:r>
      <w:proofErr w:type="spellStart"/>
      <w:r w:rsidRPr="00170572">
        <w:rPr>
          <w:b/>
          <w:sz w:val="24"/>
          <w:szCs w:val="24"/>
        </w:rPr>
        <w:t>Красносулинского</w:t>
      </w:r>
      <w:proofErr w:type="spellEnd"/>
      <w:r w:rsidRPr="00170572">
        <w:rPr>
          <w:b/>
          <w:sz w:val="24"/>
          <w:szCs w:val="24"/>
        </w:rPr>
        <w:t xml:space="preserve"> района на реализацию муниципальной программы </w:t>
      </w:r>
    </w:p>
    <w:p w:rsidR="00170572" w:rsidRPr="00881C70" w:rsidRDefault="00170572" w:rsidP="00170572">
      <w:pPr>
        <w:spacing w:line="235" w:lineRule="auto"/>
        <w:jc w:val="center"/>
        <w:rPr>
          <w:b/>
          <w:sz w:val="24"/>
          <w:szCs w:val="24"/>
        </w:rPr>
      </w:pPr>
      <w:r w:rsidRPr="00881C70">
        <w:rPr>
          <w:b/>
          <w:bCs/>
          <w:sz w:val="24"/>
          <w:szCs w:val="24"/>
        </w:rPr>
        <w:t>«</w:t>
      </w:r>
      <w:r w:rsidRPr="00881C70">
        <w:rPr>
          <w:b/>
          <w:sz w:val="24"/>
          <w:szCs w:val="24"/>
        </w:rPr>
        <w:t>Благоустройство территории и жилищно-коммунальное хозяйство»</w:t>
      </w:r>
    </w:p>
    <w:p w:rsidR="00170572" w:rsidRPr="00170572" w:rsidRDefault="00170572" w:rsidP="00170572">
      <w:pPr>
        <w:autoSpaceDE w:val="0"/>
        <w:autoSpaceDN w:val="0"/>
        <w:adjustRightInd w:val="0"/>
        <w:jc w:val="center"/>
        <w:rPr>
          <w:bCs/>
          <w:kern w:val="2"/>
          <w:sz w:val="24"/>
          <w:szCs w:val="24"/>
        </w:rPr>
      </w:pPr>
    </w:p>
    <w:p w:rsidR="00170572" w:rsidRDefault="00170572" w:rsidP="00170572">
      <w:pPr>
        <w:autoSpaceDE w:val="0"/>
        <w:autoSpaceDN w:val="0"/>
        <w:adjustRightInd w:val="0"/>
        <w:jc w:val="center"/>
        <w:rPr>
          <w:bCs/>
          <w:kern w:val="2"/>
          <w:sz w:val="24"/>
          <w:szCs w:val="24"/>
        </w:rPr>
      </w:pPr>
      <w:r w:rsidRPr="00170572">
        <w:rPr>
          <w:bCs/>
          <w:kern w:val="2"/>
          <w:sz w:val="24"/>
          <w:szCs w:val="24"/>
        </w:rPr>
        <w:t xml:space="preserve">с 2019 по 2024 годы </w:t>
      </w:r>
    </w:p>
    <w:tbl>
      <w:tblPr>
        <w:tblW w:w="1536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507"/>
        <w:gridCol w:w="1978"/>
        <w:gridCol w:w="760"/>
        <w:gridCol w:w="850"/>
        <w:gridCol w:w="1418"/>
        <w:gridCol w:w="611"/>
        <w:gridCol w:w="1261"/>
        <w:gridCol w:w="992"/>
        <w:gridCol w:w="1004"/>
        <w:gridCol w:w="992"/>
        <w:gridCol w:w="992"/>
        <w:gridCol w:w="992"/>
        <w:gridCol w:w="1005"/>
      </w:tblGrid>
      <w:tr w:rsidR="00EB4B64" w:rsidRPr="00170572" w:rsidTr="00495F46">
        <w:tc>
          <w:tcPr>
            <w:tcW w:w="2507" w:type="dxa"/>
            <w:vMerge w:val="restart"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cs="Calibri"/>
                <w:color w:val="000000"/>
                <w:lang w:eastAsia="zh-CN"/>
              </w:rPr>
              <w:t xml:space="preserve">Номер и наименование </w:t>
            </w:r>
            <w:r w:rsidRPr="00170572">
              <w:rPr>
                <w:rFonts w:cs="Calibri"/>
                <w:color w:val="000000"/>
                <w:lang w:eastAsia="zh-CN"/>
              </w:rPr>
              <w:br/>
              <w:t>подпрограммы, основного мероприятия подпрограммы</w:t>
            </w:r>
          </w:p>
        </w:tc>
        <w:tc>
          <w:tcPr>
            <w:tcW w:w="1978" w:type="dxa"/>
            <w:vMerge w:val="restart"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lang w:eastAsia="zh-CN"/>
              </w:rPr>
            </w:pPr>
            <w:r w:rsidRPr="00170572">
              <w:rPr>
                <w:rFonts w:cs="Calibri"/>
                <w:color w:val="000000"/>
                <w:lang w:eastAsia="zh-CN"/>
              </w:rPr>
              <w:t>Ответственный</w:t>
            </w:r>
          </w:p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lang w:eastAsia="zh-CN"/>
              </w:rPr>
            </w:pPr>
            <w:r w:rsidRPr="00170572">
              <w:rPr>
                <w:rFonts w:cs="Calibri"/>
                <w:color w:val="000000"/>
                <w:lang w:eastAsia="zh-CN"/>
              </w:rPr>
              <w:t>исполнитель,</w:t>
            </w:r>
          </w:p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cs="Calibri"/>
                <w:color w:val="000000"/>
                <w:lang w:eastAsia="zh-CN"/>
              </w:rPr>
              <w:t>участники</w:t>
            </w:r>
          </w:p>
        </w:tc>
        <w:tc>
          <w:tcPr>
            <w:tcW w:w="3639" w:type="dxa"/>
            <w:gridSpan w:val="4"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cs="Calibri"/>
                <w:color w:val="000000"/>
                <w:lang w:eastAsia="zh-CN"/>
              </w:rPr>
              <w:t xml:space="preserve">Код бюджетной   </w:t>
            </w:r>
            <w:r w:rsidRPr="00170572">
              <w:rPr>
                <w:rFonts w:cs="Calibri"/>
                <w:color w:val="000000"/>
                <w:lang w:eastAsia="zh-CN"/>
              </w:rPr>
              <w:br/>
              <w:t>классификации расходов</w:t>
            </w:r>
          </w:p>
        </w:tc>
        <w:tc>
          <w:tcPr>
            <w:tcW w:w="1261" w:type="dxa"/>
            <w:vMerge w:val="restart"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Объем расходов всего</w:t>
            </w:r>
            <w:r w:rsidRPr="00170572">
              <w:rPr>
                <w:rFonts w:eastAsia="Arial"/>
                <w:color w:val="000000"/>
                <w:lang w:eastAsia="zh-CN"/>
              </w:rPr>
              <w:br/>
              <w:t>(тыс. рублей)</w:t>
            </w:r>
          </w:p>
        </w:tc>
        <w:tc>
          <w:tcPr>
            <w:tcW w:w="5977" w:type="dxa"/>
            <w:gridSpan w:val="6"/>
            <w:shd w:val="clear" w:color="auto" w:fill="FFFFFF"/>
          </w:tcPr>
          <w:p w:rsidR="00EB4B64" w:rsidRPr="00170572" w:rsidRDefault="00EB4B64" w:rsidP="00495F46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color w:val="000000"/>
                <w:sz w:val="22"/>
                <w:szCs w:val="22"/>
                <w:lang w:eastAsia="zh-CN"/>
              </w:rPr>
              <w:t>в том числе по годам реализации</w:t>
            </w:r>
          </w:p>
          <w:p w:rsidR="00EB4B64" w:rsidRPr="00170572" w:rsidRDefault="00EB4B64" w:rsidP="00495F46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color w:val="000000"/>
                <w:sz w:val="22"/>
                <w:szCs w:val="22"/>
                <w:lang w:eastAsia="zh-CN"/>
              </w:rPr>
              <w:t>муниципальной программы (тыс. рублей)</w:t>
            </w:r>
          </w:p>
        </w:tc>
      </w:tr>
      <w:tr w:rsidR="00EB4B64" w:rsidRPr="00170572" w:rsidTr="00495F46">
        <w:tc>
          <w:tcPr>
            <w:tcW w:w="2507" w:type="dxa"/>
            <w:vMerge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ГРБС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proofErr w:type="spellStart"/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РзПр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ЦСР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ВР</w:t>
            </w:r>
          </w:p>
        </w:tc>
        <w:tc>
          <w:tcPr>
            <w:tcW w:w="1261" w:type="dxa"/>
            <w:vMerge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4B64" w:rsidRPr="00BA787C" w:rsidRDefault="00EB4B64" w:rsidP="00495F46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2019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4B64" w:rsidRPr="00BA787C" w:rsidRDefault="00EB4B64" w:rsidP="00495F46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2020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4B64" w:rsidRPr="00BA787C" w:rsidRDefault="00EB4B64" w:rsidP="00495F46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A787C">
              <w:rPr>
                <w:rFonts w:cs="Calibri"/>
                <w:color w:val="000000"/>
              </w:rPr>
              <w:t>202</w:t>
            </w: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4B64" w:rsidRPr="00BA787C" w:rsidRDefault="00EB4B64" w:rsidP="00495F46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A787C">
              <w:rPr>
                <w:rFonts w:cs="Calibri"/>
                <w:color w:val="000000"/>
              </w:rPr>
              <w:t>202</w:t>
            </w:r>
            <w:r>
              <w:rPr>
                <w:rFonts w:cs="Calibri"/>
                <w:color w:val="000000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4B64" w:rsidRPr="00BA787C" w:rsidRDefault="00EB4B64" w:rsidP="00495F46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A787C">
              <w:rPr>
                <w:rFonts w:cs="Calibri"/>
                <w:color w:val="000000"/>
              </w:rPr>
              <w:t>202</w:t>
            </w: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B4B64" w:rsidRPr="00BA787C" w:rsidRDefault="00EB4B64" w:rsidP="00495F46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A787C">
              <w:rPr>
                <w:rFonts w:cs="Calibri"/>
                <w:color w:val="000000"/>
              </w:rPr>
              <w:t>20</w:t>
            </w:r>
            <w:r>
              <w:rPr>
                <w:rFonts w:cs="Calibri"/>
                <w:color w:val="000000"/>
              </w:rPr>
              <w:t>24</w:t>
            </w:r>
          </w:p>
        </w:tc>
      </w:tr>
      <w:tr w:rsidR="00EB4B64" w:rsidRPr="00170572" w:rsidTr="00495F46">
        <w:tc>
          <w:tcPr>
            <w:tcW w:w="2507" w:type="dxa"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1</w:t>
            </w:r>
          </w:p>
        </w:tc>
        <w:tc>
          <w:tcPr>
            <w:tcW w:w="1978" w:type="dxa"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2</w:t>
            </w: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5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6</w:t>
            </w:r>
          </w:p>
        </w:tc>
        <w:tc>
          <w:tcPr>
            <w:tcW w:w="1261" w:type="dxa"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7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8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11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4B64" w:rsidRPr="00170572" w:rsidRDefault="00EB4B64" w:rsidP="00495F46">
            <w:pPr>
              <w:suppressAutoHyphens/>
              <w:jc w:val="center"/>
              <w:rPr>
                <w:color w:val="000000"/>
                <w:lang w:eastAsia="zh-CN"/>
              </w:rPr>
            </w:pPr>
            <w:r w:rsidRPr="00170572">
              <w:rPr>
                <w:color w:val="000000"/>
                <w:lang w:eastAsia="zh-CN"/>
              </w:rPr>
              <w:t>12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</w:tcPr>
          <w:p w:rsidR="00EB4B64" w:rsidRPr="00170572" w:rsidRDefault="00EB4B64" w:rsidP="00495F46">
            <w:pPr>
              <w:suppressAutoHyphens/>
              <w:jc w:val="center"/>
              <w:rPr>
                <w:color w:val="000000"/>
                <w:lang w:eastAsia="zh-CN"/>
              </w:rPr>
            </w:pPr>
            <w:r w:rsidRPr="00170572">
              <w:rPr>
                <w:color w:val="000000"/>
                <w:lang w:eastAsia="zh-CN"/>
              </w:rPr>
              <w:t>13</w:t>
            </w:r>
          </w:p>
        </w:tc>
      </w:tr>
      <w:tr w:rsidR="00EB4B64" w:rsidRPr="00170572" w:rsidTr="00495F46">
        <w:tc>
          <w:tcPr>
            <w:tcW w:w="2507" w:type="dxa"/>
            <w:vMerge w:val="restart"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Муниципальная программа </w:t>
            </w:r>
            <w:r w:rsidRPr="00077959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«Благоустройство территории и жилищно-коммунальное хозяйство»</w:t>
            </w:r>
          </w:p>
        </w:tc>
        <w:tc>
          <w:tcPr>
            <w:tcW w:w="1978" w:type="dxa"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всего, </w:t>
            </w:r>
          </w:p>
          <w:p w:rsidR="00EB4B64" w:rsidRPr="00170572" w:rsidRDefault="00EB4B64" w:rsidP="00495F46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в том числе:           </w:t>
            </w: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EB4B64" w:rsidRPr="00170572" w:rsidRDefault="000D24FB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34 151,1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1 340,8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2 655,0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3 267,5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4B64" w:rsidRPr="00170572" w:rsidRDefault="000D24FB" w:rsidP="00951D56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24 365,9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4B64" w:rsidRPr="00170572" w:rsidRDefault="00951D56" w:rsidP="00495F46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1 150,4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</w:tcPr>
          <w:p w:rsidR="00EB4B64" w:rsidRPr="00170572" w:rsidRDefault="00951D56" w:rsidP="00495F46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1 371,5</w:t>
            </w:r>
          </w:p>
        </w:tc>
      </w:tr>
      <w:tr w:rsidR="00EB4B64" w:rsidRPr="00170572" w:rsidTr="00495F46">
        <w:tc>
          <w:tcPr>
            <w:tcW w:w="2507" w:type="dxa"/>
            <w:vMerge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поселения, всего</w:t>
            </w:r>
          </w:p>
        </w:tc>
        <w:tc>
          <w:tcPr>
            <w:tcW w:w="760" w:type="dxa"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EB4B64" w:rsidRPr="007C4F48" w:rsidRDefault="000D24FB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34 151,1</w:t>
            </w:r>
          </w:p>
        </w:tc>
        <w:tc>
          <w:tcPr>
            <w:tcW w:w="992" w:type="dxa"/>
            <w:shd w:val="clear" w:color="auto" w:fill="FFFFFF"/>
          </w:tcPr>
          <w:p w:rsidR="00EB4B64" w:rsidRPr="007C4F48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7C4F48">
              <w:rPr>
                <w:rFonts w:eastAsia="Arial"/>
                <w:color w:val="000000"/>
                <w:sz w:val="22"/>
                <w:szCs w:val="22"/>
                <w:lang w:eastAsia="zh-CN"/>
              </w:rPr>
              <w:t>1 340,8</w:t>
            </w:r>
          </w:p>
        </w:tc>
        <w:tc>
          <w:tcPr>
            <w:tcW w:w="1004" w:type="dxa"/>
            <w:shd w:val="clear" w:color="auto" w:fill="FFFFFF"/>
          </w:tcPr>
          <w:p w:rsidR="00EB4B64" w:rsidRPr="007C4F48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7C4F48">
              <w:rPr>
                <w:rFonts w:eastAsia="Arial"/>
                <w:color w:val="000000"/>
                <w:sz w:val="22"/>
                <w:szCs w:val="22"/>
                <w:lang w:eastAsia="zh-CN"/>
              </w:rPr>
              <w:t>2 655,0</w:t>
            </w:r>
          </w:p>
        </w:tc>
        <w:tc>
          <w:tcPr>
            <w:tcW w:w="992" w:type="dxa"/>
            <w:shd w:val="clear" w:color="auto" w:fill="FFFFFF"/>
          </w:tcPr>
          <w:p w:rsidR="00EB4B64" w:rsidRPr="007C4F48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7C4F48">
              <w:rPr>
                <w:rFonts w:eastAsia="Arial"/>
                <w:color w:val="000000"/>
                <w:sz w:val="22"/>
                <w:szCs w:val="22"/>
                <w:lang w:eastAsia="zh-CN"/>
              </w:rPr>
              <w:t>3 267,5</w:t>
            </w:r>
          </w:p>
        </w:tc>
        <w:tc>
          <w:tcPr>
            <w:tcW w:w="992" w:type="dxa"/>
            <w:shd w:val="clear" w:color="auto" w:fill="FFFFFF"/>
          </w:tcPr>
          <w:p w:rsidR="00EB4B64" w:rsidRPr="007C4F48" w:rsidRDefault="000D24FB" w:rsidP="00495F46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24 365,9</w:t>
            </w:r>
          </w:p>
        </w:tc>
        <w:tc>
          <w:tcPr>
            <w:tcW w:w="992" w:type="dxa"/>
            <w:shd w:val="clear" w:color="auto" w:fill="FFFFFF"/>
          </w:tcPr>
          <w:p w:rsidR="00EB4B64" w:rsidRPr="007C4F48" w:rsidRDefault="00951D56" w:rsidP="00495F46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1 150,4</w:t>
            </w:r>
          </w:p>
        </w:tc>
        <w:tc>
          <w:tcPr>
            <w:tcW w:w="1005" w:type="dxa"/>
            <w:shd w:val="clear" w:color="auto" w:fill="FFFFFF"/>
          </w:tcPr>
          <w:p w:rsidR="00EB4B64" w:rsidRPr="007C4F48" w:rsidRDefault="00951D56" w:rsidP="00495F46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1 371,5</w:t>
            </w:r>
          </w:p>
        </w:tc>
      </w:tr>
      <w:tr w:rsidR="00EB4B64" w:rsidRPr="00170572" w:rsidTr="00495F46">
        <w:trPr>
          <w:trHeight w:val="1517"/>
        </w:trPr>
        <w:tc>
          <w:tcPr>
            <w:tcW w:w="2507" w:type="dxa"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Подпрограмма 1. «</w:t>
            </w:r>
            <w:r w:rsidRPr="00077959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Развитие жилищно-коммунального хозяйства  Пролетарского сельского поселения</w:t>
            </w:r>
            <w:r w:rsidRPr="00170572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>»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   </w:t>
            </w:r>
          </w:p>
        </w:tc>
        <w:tc>
          <w:tcPr>
            <w:tcW w:w="1978" w:type="dxa"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EB4B64" w:rsidRPr="003008B0" w:rsidRDefault="00951D56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21 650,7</w:t>
            </w:r>
          </w:p>
        </w:tc>
        <w:tc>
          <w:tcPr>
            <w:tcW w:w="992" w:type="dxa"/>
            <w:shd w:val="clear" w:color="auto" w:fill="FFFFFF"/>
          </w:tcPr>
          <w:p w:rsidR="00EB4B64" w:rsidRPr="003008B0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395,4</w:t>
            </w:r>
          </w:p>
        </w:tc>
        <w:tc>
          <w:tcPr>
            <w:tcW w:w="1004" w:type="dxa"/>
            <w:shd w:val="clear" w:color="auto" w:fill="FFFFFF"/>
          </w:tcPr>
          <w:p w:rsidR="00EB4B64" w:rsidRPr="003008B0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411,1</w:t>
            </w:r>
          </w:p>
        </w:tc>
        <w:tc>
          <w:tcPr>
            <w:tcW w:w="992" w:type="dxa"/>
            <w:shd w:val="clear" w:color="auto" w:fill="FFFFFF"/>
          </w:tcPr>
          <w:p w:rsidR="00EB4B64" w:rsidRPr="003008B0" w:rsidRDefault="00EB4B64" w:rsidP="00495F46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166,4</w:t>
            </w:r>
          </w:p>
        </w:tc>
        <w:tc>
          <w:tcPr>
            <w:tcW w:w="992" w:type="dxa"/>
            <w:shd w:val="clear" w:color="auto" w:fill="FFFFFF"/>
          </w:tcPr>
          <w:p w:rsidR="00EB4B64" w:rsidRPr="003008B0" w:rsidRDefault="00EB4B64" w:rsidP="00495F46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20 635,4</w:t>
            </w:r>
          </w:p>
        </w:tc>
        <w:tc>
          <w:tcPr>
            <w:tcW w:w="992" w:type="dxa"/>
            <w:shd w:val="clear" w:color="auto" w:fill="FFFFFF"/>
          </w:tcPr>
          <w:p w:rsidR="00EB4B64" w:rsidRPr="003008B0" w:rsidRDefault="00951D56" w:rsidP="00495F46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21,2</w:t>
            </w:r>
          </w:p>
        </w:tc>
        <w:tc>
          <w:tcPr>
            <w:tcW w:w="1005" w:type="dxa"/>
            <w:shd w:val="clear" w:color="auto" w:fill="FFFFFF"/>
          </w:tcPr>
          <w:p w:rsidR="00EB4B64" w:rsidRPr="003008B0" w:rsidRDefault="00951D56" w:rsidP="00495F46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  <w:lang w:eastAsia="zh-CN"/>
              </w:rPr>
              <w:t>21,2</w:t>
            </w:r>
          </w:p>
        </w:tc>
      </w:tr>
      <w:tr w:rsidR="00EB4B64" w:rsidRPr="00170572" w:rsidTr="00495F46">
        <w:trPr>
          <w:trHeight w:val="598"/>
        </w:trPr>
        <w:tc>
          <w:tcPr>
            <w:tcW w:w="2507" w:type="dxa"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170572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1.1. «</w:t>
            </w:r>
            <w:r w:rsidRPr="00077959">
              <w:rPr>
                <w:color w:val="000000"/>
                <w:sz w:val="22"/>
                <w:szCs w:val="22"/>
              </w:rPr>
              <w:t>Расходы на уплату взносов на капитальный ремонт общего имущества многоквартирных домов по помещениям, находящимся в собственности Пролетарского сельского поселения</w:t>
            </w:r>
            <w:r w:rsidRPr="00170572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»</w:t>
            </w:r>
          </w:p>
        </w:tc>
        <w:tc>
          <w:tcPr>
            <w:tcW w:w="1978" w:type="dxa"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0501</w:t>
            </w:r>
          </w:p>
        </w:tc>
        <w:tc>
          <w:tcPr>
            <w:tcW w:w="1418" w:type="dxa"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0510020260</w:t>
            </w:r>
          </w:p>
        </w:tc>
        <w:tc>
          <w:tcPr>
            <w:tcW w:w="611" w:type="dxa"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EB4B64" w:rsidRPr="00170572" w:rsidRDefault="00951D56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110,2</w:t>
            </w:r>
          </w:p>
        </w:tc>
        <w:tc>
          <w:tcPr>
            <w:tcW w:w="992" w:type="dxa"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16,7</w:t>
            </w:r>
          </w:p>
        </w:tc>
        <w:tc>
          <w:tcPr>
            <w:tcW w:w="1004" w:type="dxa"/>
            <w:shd w:val="clear" w:color="auto" w:fill="FFFFFF"/>
          </w:tcPr>
          <w:p w:rsidR="00EB4B64" w:rsidRPr="00077959" w:rsidRDefault="00EB4B64" w:rsidP="00495F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13,9</w:t>
            </w:r>
          </w:p>
        </w:tc>
        <w:tc>
          <w:tcPr>
            <w:tcW w:w="992" w:type="dxa"/>
            <w:shd w:val="clear" w:color="auto" w:fill="FFFFFF"/>
          </w:tcPr>
          <w:p w:rsidR="00EB4B64" w:rsidRPr="00077959" w:rsidRDefault="00EB4B64" w:rsidP="00495F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16,7</w:t>
            </w:r>
          </w:p>
        </w:tc>
        <w:tc>
          <w:tcPr>
            <w:tcW w:w="992" w:type="dxa"/>
            <w:shd w:val="clear" w:color="auto" w:fill="FFFFFF"/>
          </w:tcPr>
          <w:p w:rsidR="00EB4B64" w:rsidRPr="00077959" w:rsidRDefault="00EB4B64" w:rsidP="00495F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20,5</w:t>
            </w:r>
          </w:p>
        </w:tc>
        <w:tc>
          <w:tcPr>
            <w:tcW w:w="992" w:type="dxa"/>
            <w:shd w:val="clear" w:color="auto" w:fill="FFFFFF"/>
          </w:tcPr>
          <w:p w:rsidR="00EB4B64" w:rsidRPr="00077959" w:rsidRDefault="00951D56" w:rsidP="00495F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21,2</w:t>
            </w:r>
          </w:p>
        </w:tc>
        <w:tc>
          <w:tcPr>
            <w:tcW w:w="1005" w:type="dxa"/>
            <w:shd w:val="clear" w:color="auto" w:fill="FFFFFF"/>
          </w:tcPr>
          <w:p w:rsidR="00EB4B64" w:rsidRPr="00077959" w:rsidRDefault="00951D56" w:rsidP="00495F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21,2</w:t>
            </w:r>
          </w:p>
        </w:tc>
      </w:tr>
      <w:tr w:rsidR="00EB4B64" w:rsidRPr="00170572" w:rsidTr="00495F46">
        <w:trPr>
          <w:trHeight w:val="1460"/>
        </w:trPr>
        <w:tc>
          <w:tcPr>
            <w:tcW w:w="2507" w:type="dxa"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170572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lastRenderedPageBreak/>
              <w:t xml:space="preserve">Основное мероприятие 1.2. </w:t>
            </w:r>
            <w:r w:rsidRPr="00077959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«</w:t>
            </w:r>
            <w:r w:rsidRPr="00077959">
              <w:rPr>
                <w:kern w:val="2"/>
                <w:sz w:val="22"/>
                <w:szCs w:val="22"/>
              </w:rPr>
              <w:t>Содержание и ремонт объектов жилищного хозяйства, включая разработку проектной документации»</w:t>
            </w:r>
          </w:p>
        </w:tc>
        <w:tc>
          <w:tcPr>
            <w:tcW w:w="1978" w:type="dxa"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0501</w:t>
            </w:r>
          </w:p>
        </w:tc>
        <w:tc>
          <w:tcPr>
            <w:tcW w:w="1418" w:type="dxa"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0510020320</w:t>
            </w:r>
          </w:p>
        </w:tc>
        <w:tc>
          <w:tcPr>
            <w:tcW w:w="611" w:type="dxa"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326,1</w:t>
            </w:r>
          </w:p>
        </w:tc>
        <w:tc>
          <w:tcPr>
            <w:tcW w:w="992" w:type="dxa"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4" w:type="dxa"/>
            <w:shd w:val="clear" w:color="auto" w:fill="FFFFFF"/>
          </w:tcPr>
          <w:p w:rsidR="00EB4B64" w:rsidRDefault="00EB4B64" w:rsidP="00495F46">
            <w:pPr>
              <w:jc w:val="center"/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280,6</w:t>
            </w:r>
          </w:p>
        </w:tc>
        <w:tc>
          <w:tcPr>
            <w:tcW w:w="992" w:type="dxa"/>
            <w:shd w:val="clear" w:color="auto" w:fill="FFFFFF"/>
          </w:tcPr>
          <w:p w:rsidR="00EB4B64" w:rsidRDefault="00EB4B64" w:rsidP="00495F46">
            <w:pPr>
              <w:jc w:val="center"/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45,5</w:t>
            </w:r>
          </w:p>
        </w:tc>
        <w:tc>
          <w:tcPr>
            <w:tcW w:w="992" w:type="dxa"/>
            <w:shd w:val="clear" w:color="auto" w:fill="FFFFFF"/>
          </w:tcPr>
          <w:p w:rsidR="00EB4B64" w:rsidRDefault="00EB4B64" w:rsidP="00495F46">
            <w:pPr>
              <w:jc w:val="center"/>
            </w:pPr>
            <w:r w:rsidRPr="00382CF3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EB4B64" w:rsidRDefault="00EB4B64" w:rsidP="00495F46">
            <w:pPr>
              <w:jc w:val="center"/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5" w:type="dxa"/>
            <w:shd w:val="clear" w:color="auto" w:fill="FFFFFF"/>
          </w:tcPr>
          <w:p w:rsidR="00EB4B64" w:rsidRDefault="00EB4B64" w:rsidP="00495F46">
            <w:pPr>
              <w:jc w:val="center"/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</w:tr>
      <w:tr w:rsidR="00EB4B64" w:rsidRPr="00170572" w:rsidTr="00495F46">
        <w:trPr>
          <w:trHeight w:val="1460"/>
        </w:trPr>
        <w:tc>
          <w:tcPr>
            <w:tcW w:w="2507" w:type="dxa"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EB1031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1.3.«Сопровождение программного обеспечения «Информационно-аналитическая база данных жилищно-коммунального хозяйства Ростовской области»</w:t>
            </w:r>
          </w:p>
        </w:tc>
        <w:tc>
          <w:tcPr>
            <w:tcW w:w="1978" w:type="dxa"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313AD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EB4B64" w:rsidRPr="0039496A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EB4B64" w:rsidRPr="0039496A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EB4B64" w:rsidRPr="0039496A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EB4B64" w:rsidRPr="0039496A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EB4B64" w:rsidRPr="0039496A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EB4B64" w:rsidRPr="0039496A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EB4B64" w:rsidRPr="0039496A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EB4B64" w:rsidRPr="00170572" w:rsidTr="00495F46">
        <w:trPr>
          <w:trHeight w:val="389"/>
        </w:trPr>
        <w:tc>
          <w:tcPr>
            <w:tcW w:w="2507" w:type="dxa"/>
            <w:vMerge w:val="restart"/>
            <w:shd w:val="clear" w:color="auto" w:fill="FFFFFF"/>
          </w:tcPr>
          <w:p w:rsidR="00EB4B64" w:rsidRPr="00077959" w:rsidRDefault="00EB4B64" w:rsidP="00495F46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077959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1.</w:t>
            </w:r>
            <w:r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4</w:t>
            </w:r>
            <w:r w:rsidRPr="00077959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. «Содержание и ремонт объектов коммунального хозяйства, включая разработку проектной документации»</w:t>
            </w:r>
          </w:p>
        </w:tc>
        <w:tc>
          <w:tcPr>
            <w:tcW w:w="1978" w:type="dxa"/>
            <w:vMerge w:val="restart"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313AD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EB4B64" w:rsidRPr="000B231A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635,4</w:t>
            </w:r>
          </w:p>
        </w:tc>
        <w:tc>
          <w:tcPr>
            <w:tcW w:w="992" w:type="dxa"/>
            <w:shd w:val="clear" w:color="auto" w:fill="FFFFFF"/>
          </w:tcPr>
          <w:p w:rsidR="00EB4B64" w:rsidRPr="00BC2506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378,7</w:t>
            </w:r>
          </w:p>
        </w:tc>
        <w:tc>
          <w:tcPr>
            <w:tcW w:w="1004" w:type="dxa"/>
            <w:shd w:val="clear" w:color="auto" w:fill="FFFFFF"/>
          </w:tcPr>
          <w:p w:rsidR="00EB4B64" w:rsidRPr="00F602C7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116,6</w:t>
            </w:r>
          </w:p>
        </w:tc>
        <w:tc>
          <w:tcPr>
            <w:tcW w:w="992" w:type="dxa"/>
            <w:shd w:val="clear" w:color="auto" w:fill="FFFFFF"/>
          </w:tcPr>
          <w:p w:rsidR="00EB4B64" w:rsidRPr="000B231A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104,2</w:t>
            </w:r>
          </w:p>
        </w:tc>
        <w:tc>
          <w:tcPr>
            <w:tcW w:w="992" w:type="dxa"/>
            <w:shd w:val="clear" w:color="auto" w:fill="FFFFFF"/>
          </w:tcPr>
          <w:p w:rsidR="00EB4B64" w:rsidRPr="00187B57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35,9</w:t>
            </w:r>
          </w:p>
        </w:tc>
        <w:tc>
          <w:tcPr>
            <w:tcW w:w="992" w:type="dxa"/>
            <w:shd w:val="clear" w:color="auto" w:fill="FFFFFF"/>
          </w:tcPr>
          <w:p w:rsidR="00EB4B64" w:rsidRPr="0039496A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EB4B64" w:rsidRPr="0039496A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EB4B64" w:rsidRPr="00170572" w:rsidTr="00495F46">
        <w:trPr>
          <w:trHeight w:val="551"/>
        </w:trPr>
        <w:tc>
          <w:tcPr>
            <w:tcW w:w="2507" w:type="dxa"/>
            <w:vMerge/>
            <w:shd w:val="clear" w:color="auto" w:fill="FFFFFF"/>
          </w:tcPr>
          <w:p w:rsidR="00EB4B64" w:rsidRPr="00077959" w:rsidRDefault="00EB4B64" w:rsidP="00495F46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0502</w:t>
            </w:r>
          </w:p>
        </w:tc>
        <w:tc>
          <w:tcPr>
            <w:tcW w:w="1418" w:type="dxa"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0510020300</w:t>
            </w:r>
          </w:p>
        </w:tc>
        <w:tc>
          <w:tcPr>
            <w:tcW w:w="611" w:type="dxa"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EB4B64" w:rsidRPr="00BC2506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623,0</w:t>
            </w:r>
          </w:p>
        </w:tc>
        <w:tc>
          <w:tcPr>
            <w:tcW w:w="992" w:type="dxa"/>
            <w:shd w:val="clear" w:color="auto" w:fill="FFFFFF"/>
          </w:tcPr>
          <w:p w:rsidR="00EB4B64" w:rsidRPr="00BC2506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378,7</w:t>
            </w:r>
          </w:p>
        </w:tc>
        <w:tc>
          <w:tcPr>
            <w:tcW w:w="1004" w:type="dxa"/>
            <w:shd w:val="clear" w:color="auto" w:fill="FFFFFF"/>
          </w:tcPr>
          <w:p w:rsidR="00EB4B64" w:rsidRPr="00F602C7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116,6</w:t>
            </w:r>
          </w:p>
        </w:tc>
        <w:tc>
          <w:tcPr>
            <w:tcW w:w="992" w:type="dxa"/>
            <w:shd w:val="clear" w:color="auto" w:fill="FFFFFF"/>
          </w:tcPr>
          <w:p w:rsidR="00EB4B64" w:rsidRPr="00BF0FEB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F0FEB">
              <w:rPr>
                <w:rFonts w:eastAsia="Arial"/>
                <w:color w:val="000000"/>
                <w:sz w:val="22"/>
                <w:szCs w:val="22"/>
                <w:lang w:eastAsia="zh-CN"/>
              </w:rPr>
              <w:t>91,8</w:t>
            </w:r>
          </w:p>
        </w:tc>
        <w:tc>
          <w:tcPr>
            <w:tcW w:w="992" w:type="dxa"/>
            <w:shd w:val="clear" w:color="auto" w:fill="FFFFFF"/>
          </w:tcPr>
          <w:p w:rsidR="00EB4B64" w:rsidRPr="00187B57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87B57">
              <w:rPr>
                <w:rFonts w:eastAsia="Arial"/>
                <w:color w:val="000000"/>
                <w:sz w:val="22"/>
                <w:szCs w:val="22"/>
                <w:lang w:eastAsia="zh-CN"/>
              </w:rPr>
              <w:t>35,9</w:t>
            </w:r>
          </w:p>
        </w:tc>
        <w:tc>
          <w:tcPr>
            <w:tcW w:w="992" w:type="dxa"/>
            <w:shd w:val="clear" w:color="auto" w:fill="FFFFFF"/>
          </w:tcPr>
          <w:p w:rsidR="00EB4B64" w:rsidRPr="0039496A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EB4B64" w:rsidRPr="0039496A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EB4B64" w:rsidRPr="00170572" w:rsidTr="00495F46">
        <w:trPr>
          <w:trHeight w:val="842"/>
        </w:trPr>
        <w:tc>
          <w:tcPr>
            <w:tcW w:w="2507" w:type="dxa"/>
            <w:vMerge/>
            <w:shd w:val="clear" w:color="auto" w:fill="FFFFFF"/>
          </w:tcPr>
          <w:p w:rsidR="00EB4B64" w:rsidRPr="00077959" w:rsidRDefault="00EB4B64" w:rsidP="00495F46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EB4B64" w:rsidRPr="001313AD" w:rsidRDefault="00EB4B64" w:rsidP="00495F46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EB4B64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0502</w:t>
            </w:r>
          </w:p>
        </w:tc>
        <w:tc>
          <w:tcPr>
            <w:tcW w:w="1418" w:type="dxa"/>
            <w:shd w:val="clear" w:color="auto" w:fill="FFFFFF"/>
          </w:tcPr>
          <w:p w:rsidR="00EB4B64" w:rsidRPr="001C4811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05100</w:t>
            </w:r>
            <w:r>
              <w:rPr>
                <w:rFonts w:eastAsia="Arial"/>
                <w:color w:val="000000"/>
                <w:sz w:val="22"/>
                <w:szCs w:val="22"/>
                <w:lang w:val="en-US" w:eastAsia="zh-CN"/>
              </w:rPr>
              <w:t>S3660</w:t>
            </w:r>
          </w:p>
        </w:tc>
        <w:tc>
          <w:tcPr>
            <w:tcW w:w="611" w:type="dxa"/>
            <w:shd w:val="clear" w:color="auto" w:fill="FFFFFF"/>
          </w:tcPr>
          <w:p w:rsidR="00EB4B64" w:rsidRPr="001C4811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val="en-US" w:eastAsia="zh-CN"/>
              </w:rPr>
              <w:t>811</w:t>
            </w:r>
          </w:p>
        </w:tc>
        <w:tc>
          <w:tcPr>
            <w:tcW w:w="1261" w:type="dxa"/>
            <w:shd w:val="clear" w:color="auto" w:fill="FFFFFF"/>
          </w:tcPr>
          <w:p w:rsidR="00EB4B64" w:rsidRPr="000B231A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12,4</w:t>
            </w:r>
          </w:p>
        </w:tc>
        <w:tc>
          <w:tcPr>
            <w:tcW w:w="992" w:type="dxa"/>
            <w:shd w:val="clear" w:color="auto" w:fill="FFFFFF"/>
          </w:tcPr>
          <w:p w:rsidR="00EB4B64" w:rsidRPr="001C4811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val="en-US"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EB4B64" w:rsidRPr="001C4811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val="en-US"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EB4B64" w:rsidRPr="000B231A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12,4</w:t>
            </w:r>
          </w:p>
        </w:tc>
        <w:tc>
          <w:tcPr>
            <w:tcW w:w="992" w:type="dxa"/>
            <w:shd w:val="clear" w:color="auto" w:fill="FFFFFF"/>
          </w:tcPr>
          <w:p w:rsidR="00EB4B64" w:rsidRPr="00187B57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EB4B64" w:rsidRPr="001C4811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EB4B64" w:rsidRPr="001C4811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  <w:t>-</w:t>
            </w:r>
          </w:p>
        </w:tc>
      </w:tr>
      <w:tr w:rsidR="00EB4B64" w:rsidRPr="00170572" w:rsidTr="00495F46">
        <w:trPr>
          <w:trHeight w:val="1460"/>
        </w:trPr>
        <w:tc>
          <w:tcPr>
            <w:tcW w:w="2507" w:type="dxa"/>
            <w:vMerge w:val="restart"/>
            <w:shd w:val="clear" w:color="auto" w:fill="FFFFFF"/>
          </w:tcPr>
          <w:p w:rsidR="00EB4B64" w:rsidRPr="00077959" w:rsidRDefault="00EB4B64" w:rsidP="00495F46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077959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1.</w:t>
            </w:r>
            <w:r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5</w:t>
            </w:r>
            <w:r w:rsidRPr="00077959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. «Строительство, реконструкция, капитальный ремонт и содержание объектов газоснабжения, включая разработку проектной документации»</w:t>
            </w:r>
          </w:p>
        </w:tc>
        <w:tc>
          <w:tcPr>
            <w:tcW w:w="1978" w:type="dxa"/>
            <w:vMerge w:val="restart"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313AD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EB4B64" w:rsidRPr="00AF293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EB4B64" w:rsidRPr="0034662D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EB4B64" w:rsidRPr="0034662D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20 579,0</w:t>
            </w:r>
          </w:p>
        </w:tc>
        <w:tc>
          <w:tcPr>
            <w:tcW w:w="992" w:type="dxa"/>
            <w:shd w:val="clear" w:color="auto" w:fill="FFFFFF"/>
          </w:tcPr>
          <w:p w:rsidR="00EB4B64" w:rsidRPr="0039496A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EB4B64" w:rsidRPr="00AF293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F2932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EB4B64" w:rsidRPr="00AF293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F2932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EB4B64" w:rsidRPr="0034662D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20 579,0</w:t>
            </w:r>
          </w:p>
        </w:tc>
        <w:tc>
          <w:tcPr>
            <w:tcW w:w="992" w:type="dxa"/>
            <w:shd w:val="clear" w:color="auto" w:fill="FFFFFF"/>
          </w:tcPr>
          <w:p w:rsidR="00EB4B64" w:rsidRPr="00AF293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F2932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EB4B64" w:rsidRPr="0039496A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EB4B64" w:rsidRPr="00170572" w:rsidTr="00495F46">
        <w:trPr>
          <w:trHeight w:val="547"/>
        </w:trPr>
        <w:tc>
          <w:tcPr>
            <w:tcW w:w="2507" w:type="dxa"/>
            <w:vMerge/>
            <w:shd w:val="clear" w:color="auto" w:fill="FFFFFF"/>
          </w:tcPr>
          <w:p w:rsidR="00EB4B64" w:rsidRPr="00077959" w:rsidRDefault="00EB4B64" w:rsidP="00495F46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EB4B64" w:rsidRPr="001313AD" w:rsidRDefault="00EB4B64" w:rsidP="00495F46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0502</w:t>
            </w:r>
          </w:p>
        </w:tc>
        <w:tc>
          <w:tcPr>
            <w:tcW w:w="1418" w:type="dxa"/>
            <w:shd w:val="clear" w:color="auto" w:fill="FFFFFF"/>
          </w:tcPr>
          <w:p w:rsidR="00EB4B64" w:rsidRPr="00AF293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05100</w:t>
            </w:r>
            <w:r>
              <w:rPr>
                <w:rFonts w:eastAsia="Arial"/>
                <w:color w:val="000000"/>
                <w:sz w:val="22"/>
                <w:szCs w:val="22"/>
                <w:lang w:val="en-US" w:eastAsia="zh-CN"/>
              </w:rPr>
              <w:t>L5766</w:t>
            </w:r>
          </w:p>
        </w:tc>
        <w:tc>
          <w:tcPr>
            <w:tcW w:w="611" w:type="dxa"/>
            <w:shd w:val="clear" w:color="auto" w:fill="FFFFFF"/>
          </w:tcPr>
          <w:p w:rsidR="00EB4B64" w:rsidRPr="00AF293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val="en-US" w:eastAsia="zh-CN"/>
              </w:rPr>
              <w:t>414</w:t>
            </w:r>
          </w:p>
        </w:tc>
        <w:tc>
          <w:tcPr>
            <w:tcW w:w="1261" w:type="dxa"/>
            <w:shd w:val="clear" w:color="auto" w:fill="FFFFFF"/>
          </w:tcPr>
          <w:p w:rsidR="00EB4B64" w:rsidRPr="0034662D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val="en-US" w:eastAsia="zh-CN"/>
              </w:rPr>
              <w:t>20 303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,</w:t>
            </w:r>
            <w:r>
              <w:rPr>
                <w:rFonts w:eastAsia="Arial"/>
                <w:color w:val="000000"/>
                <w:sz w:val="22"/>
                <w:szCs w:val="22"/>
                <w:lang w:val="en-US" w:eastAsia="zh-CN"/>
              </w:rPr>
              <w:t>7</w:t>
            </w:r>
          </w:p>
        </w:tc>
        <w:tc>
          <w:tcPr>
            <w:tcW w:w="992" w:type="dxa"/>
            <w:shd w:val="clear" w:color="auto" w:fill="FFFFFF"/>
          </w:tcPr>
          <w:p w:rsidR="00EB4B64" w:rsidRPr="0039496A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EB4B64" w:rsidRPr="00AF293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F2932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EB4B64" w:rsidRPr="00AF293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F2932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EB4B64" w:rsidRPr="00AF293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val="en-US" w:eastAsia="zh-CN"/>
              </w:rPr>
            </w:pPr>
            <w:r w:rsidRPr="00AF2932">
              <w:rPr>
                <w:rFonts w:eastAsia="Arial"/>
                <w:color w:val="000000"/>
                <w:sz w:val="22"/>
                <w:szCs w:val="22"/>
                <w:lang w:val="en-US" w:eastAsia="zh-CN"/>
              </w:rPr>
              <w:t>20</w:t>
            </w:r>
            <w:r>
              <w:rPr>
                <w:rFonts w:eastAsia="Arial"/>
                <w:color w:val="000000"/>
                <w:sz w:val="22"/>
                <w:szCs w:val="22"/>
                <w:lang w:val="en-US" w:eastAsia="zh-CN"/>
              </w:rPr>
              <w:t> </w:t>
            </w:r>
            <w:r w:rsidRPr="00AF2932">
              <w:rPr>
                <w:rFonts w:eastAsia="Arial"/>
                <w:color w:val="000000"/>
                <w:sz w:val="22"/>
                <w:szCs w:val="22"/>
                <w:lang w:val="en-US" w:eastAsia="zh-CN"/>
              </w:rPr>
              <w:t>303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,</w:t>
            </w:r>
            <w:r w:rsidRPr="00AF2932">
              <w:rPr>
                <w:rFonts w:eastAsia="Arial"/>
                <w:color w:val="000000"/>
                <w:sz w:val="22"/>
                <w:szCs w:val="22"/>
                <w:lang w:val="en-US" w:eastAsia="zh-CN"/>
              </w:rPr>
              <w:t>7</w:t>
            </w:r>
          </w:p>
        </w:tc>
        <w:tc>
          <w:tcPr>
            <w:tcW w:w="992" w:type="dxa"/>
            <w:shd w:val="clear" w:color="auto" w:fill="FFFFFF"/>
          </w:tcPr>
          <w:p w:rsidR="00EB4B64" w:rsidRPr="00AF293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F2932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EB4B64" w:rsidRPr="0039496A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EB4B64" w:rsidRPr="00170572" w:rsidTr="00495F46">
        <w:trPr>
          <w:trHeight w:val="456"/>
        </w:trPr>
        <w:tc>
          <w:tcPr>
            <w:tcW w:w="2507" w:type="dxa"/>
            <w:vMerge/>
            <w:shd w:val="clear" w:color="auto" w:fill="FFFFFF"/>
          </w:tcPr>
          <w:p w:rsidR="00EB4B64" w:rsidRPr="00077959" w:rsidRDefault="00EB4B64" w:rsidP="00495F46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EB4B64" w:rsidRPr="001313AD" w:rsidRDefault="00EB4B64" w:rsidP="00495F46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EB4B64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0502</w:t>
            </w:r>
          </w:p>
        </w:tc>
        <w:tc>
          <w:tcPr>
            <w:tcW w:w="1418" w:type="dxa"/>
            <w:shd w:val="clear" w:color="auto" w:fill="FFFFFF"/>
          </w:tcPr>
          <w:p w:rsidR="00EB4B64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0510020340</w:t>
            </w:r>
          </w:p>
        </w:tc>
        <w:tc>
          <w:tcPr>
            <w:tcW w:w="611" w:type="dxa"/>
            <w:shd w:val="clear" w:color="auto" w:fill="FFFFFF"/>
          </w:tcPr>
          <w:p w:rsidR="00EB4B64" w:rsidRPr="0034662D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414</w:t>
            </w:r>
          </w:p>
        </w:tc>
        <w:tc>
          <w:tcPr>
            <w:tcW w:w="1261" w:type="dxa"/>
            <w:shd w:val="clear" w:color="auto" w:fill="FFFFFF"/>
          </w:tcPr>
          <w:p w:rsidR="00EB4B64" w:rsidRPr="0034662D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275,3</w:t>
            </w:r>
          </w:p>
        </w:tc>
        <w:tc>
          <w:tcPr>
            <w:tcW w:w="992" w:type="dxa"/>
            <w:shd w:val="clear" w:color="auto" w:fill="FFFFFF"/>
          </w:tcPr>
          <w:p w:rsidR="00EB4B64" w:rsidRPr="0039496A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004" w:type="dxa"/>
            <w:shd w:val="clear" w:color="auto" w:fill="FFFFFF"/>
          </w:tcPr>
          <w:p w:rsidR="00EB4B64" w:rsidRPr="00AF293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992" w:type="dxa"/>
            <w:shd w:val="clear" w:color="auto" w:fill="FFFFFF"/>
          </w:tcPr>
          <w:p w:rsidR="00EB4B64" w:rsidRPr="00AF293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992" w:type="dxa"/>
            <w:shd w:val="clear" w:color="auto" w:fill="FFFFFF"/>
          </w:tcPr>
          <w:p w:rsidR="00EB4B64" w:rsidRPr="0034662D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275,3</w:t>
            </w:r>
          </w:p>
        </w:tc>
        <w:tc>
          <w:tcPr>
            <w:tcW w:w="992" w:type="dxa"/>
            <w:shd w:val="clear" w:color="auto" w:fill="FFFFFF"/>
          </w:tcPr>
          <w:p w:rsidR="00EB4B64" w:rsidRPr="00AF293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005" w:type="dxa"/>
            <w:shd w:val="clear" w:color="auto" w:fill="FFFFFF"/>
          </w:tcPr>
          <w:p w:rsidR="00EB4B64" w:rsidRPr="0039496A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EB4B64" w:rsidRPr="00170572" w:rsidTr="00495F46">
        <w:trPr>
          <w:trHeight w:val="1460"/>
        </w:trPr>
        <w:tc>
          <w:tcPr>
            <w:tcW w:w="2507" w:type="dxa"/>
            <w:shd w:val="clear" w:color="auto" w:fill="FFFFFF"/>
          </w:tcPr>
          <w:p w:rsidR="00EB4B64" w:rsidRPr="00077959" w:rsidRDefault="00EB4B64" w:rsidP="00495F46">
            <w:pPr>
              <w:rPr>
                <w:color w:val="000000"/>
                <w:sz w:val="22"/>
                <w:szCs w:val="22"/>
              </w:rPr>
            </w:pPr>
            <w:r w:rsidRPr="00077959">
              <w:rPr>
                <w:color w:val="000000"/>
                <w:sz w:val="22"/>
                <w:szCs w:val="22"/>
              </w:rPr>
              <w:lastRenderedPageBreak/>
              <w:t>Основное мероприятие 1.</w:t>
            </w:r>
            <w:r>
              <w:rPr>
                <w:color w:val="000000"/>
                <w:sz w:val="22"/>
                <w:szCs w:val="22"/>
              </w:rPr>
              <w:t>6</w:t>
            </w:r>
            <w:r w:rsidRPr="00077959">
              <w:rPr>
                <w:color w:val="000000"/>
                <w:sz w:val="22"/>
                <w:szCs w:val="22"/>
              </w:rPr>
              <w:t>. «Информирование населения по вопросам жилищно-коммунального хозяйства»</w:t>
            </w:r>
          </w:p>
        </w:tc>
        <w:tc>
          <w:tcPr>
            <w:tcW w:w="1978" w:type="dxa"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313AD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EB4B64" w:rsidRPr="0039496A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EB4B64" w:rsidRPr="0039496A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EB4B64" w:rsidRPr="0039496A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EB4B64" w:rsidRPr="0039496A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EB4B64" w:rsidRPr="0039496A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EB4B64" w:rsidRPr="0039496A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EB4B64" w:rsidRPr="0039496A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EB4B64" w:rsidRPr="00170572" w:rsidTr="00495F46">
        <w:trPr>
          <w:trHeight w:val="1265"/>
        </w:trPr>
        <w:tc>
          <w:tcPr>
            <w:tcW w:w="2507" w:type="dxa"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>Подпрограмма 2. «</w:t>
            </w:r>
            <w:r w:rsidRPr="00077959">
              <w:rPr>
                <w:b/>
                <w:color w:val="000000"/>
                <w:sz w:val="22"/>
                <w:szCs w:val="22"/>
              </w:rPr>
              <w:t>Благоустройство территории Пролетарского сельского поселения</w:t>
            </w:r>
            <w:r w:rsidRPr="00170572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 xml:space="preserve">»    </w:t>
            </w:r>
          </w:p>
        </w:tc>
        <w:tc>
          <w:tcPr>
            <w:tcW w:w="1978" w:type="dxa"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EB4B64" w:rsidRPr="003008B0" w:rsidRDefault="000D24FB" w:rsidP="00EB4B64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12 500,4</w:t>
            </w:r>
          </w:p>
        </w:tc>
        <w:tc>
          <w:tcPr>
            <w:tcW w:w="992" w:type="dxa"/>
            <w:shd w:val="clear" w:color="auto" w:fill="FFFFFF"/>
          </w:tcPr>
          <w:p w:rsidR="00EB4B64" w:rsidRPr="003008B0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945,4</w:t>
            </w:r>
          </w:p>
        </w:tc>
        <w:tc>
          <w:tcPr>
            <w:tcW w:w="1004" w:type="dxa"/>
            <w:shd w:val="clear" w:color="auto" w:fill="FFFFFF"/>
          </w:tcPr>
          <w:p w:rsidR="00EB4B64" w:rsidRPr="003008B0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2 243,9</w:t>
            </w:r>
          </w:p>
        </w:tc>
        <w:tc>
          <w:tcPr>
            <w:tcW w:w="992" w:type="dxa"/>
            <w:shd w:val="clear" w:color="auto" w:fill="FFFFFF"/>
          </w:tcPr>
          <w:p w:rsidR="00EB4B64" w:rsidRPr="003008B0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3 101,1</w:t>
            </w:r>
          </w:p>
        </w:tc>
        <w:tc>
          <w:tcPr>
            <w:tcW w:w="992" w:type="dxa"/>
            <w:shd w:val="clear" w:color="auto" w:fill="FFFFFF"/>
          </w:tcPr>
          <w:p w:rsidR="00EB4B64" w:rsidRPr="003008B0" w:rsidRDefault="000D24FB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3 730,5</w:t>
            </w:r>
          </w:p>
        </w:tc>
        <w:tc>
          <w:tcPr>
            <w:tcW w:w="992" w:type="dxa"/>
            <w:shd w:val="clear" w:color="auto" w:fill="FFFFFF"/>
          </w:tcPr>
          <w:p w:rsidR="00EB4B64" w:rsidRPr="003008B0" w:rsidRDefault="00951D56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1 129,2</w:t>
            </w:r>
          </w:p>
        </w:tc>
        <w:tc>
          <w:tcPr>
            <w:tcW w:w="1005" w:type="dxa"/>
            <w:shd w:val="clear" w:color="auto" w:fill="FFFFFF"/>
          </w:tcPr>
          <w:p w:rsidR="00EB4B64" w:rsidRPr="003008B0" w:rsidRDefault="00951D56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1 350,3</w:t>
            </w:r>
          </w:p>
        </w:tc>
      </w:tr>
      <w:tr w:rsidR="000D24FB" w:rsidRPr="00170572" w:rsidTr="00495F46">
        <w:tc>
          <w:tcPr>
            <w:tcW w:w="2507" w:type="dxa"/>
            <w:vMerge w:val="restart"/>
            <w:shd w:val="clear" w:color="auto" w:fill="FFFFFF"/>
          </w:tcPr>
          <w:p w:rsidR="000D24FB" w:rsidRPr="00170572" w:rsidRDefault="000D24FB" w:rsidP="00495F46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highlight w:val="yellow"/>
                <w:lang w:eastAsia="zh-CN"/>
              </w:rPr>
            </w:pPr>
            <w:r w:rsidRPr="00170572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>Основное мероприятие 2.1. «</w:t>
            </w:r>
            <w:r w:rsidRPr="00077959">
              <w:rPr>
                <w:color w:val="000000"/>
                <w:sz w:val="22"/>
                <w:szCs w:val="22"/>
              </w:rPr>
              <w:t>Организация уличного освещения, содержание и ремонт объектов уличного освещения»</w:t>
            </w:r>
          </w:p>
        </w:tc>
        <w:tc>
          <w:tcPr>
            <w:tcW w:w="1978" w:type="dxa"/>
            <w:vMerge w:val="restart"/>
            <w:shd w:val="clear" w:color="auto" w:fill="FFFFFF"/>
          </w:tcPr>
          <w:p w:rsidR="000D24FB" w:rsidRPr="00170572" w:rsidRDefault="000D24FB" w:rsidP="00495F46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8F5615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0D24FB" w:rsidRPr="00170572" w:rsidRDefault="000D24FB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0D24FB" w:rsidRPr="00170572" w:rsidRDefault="000D24FB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0D24FB" w:rsidRPr="00170572" w:rsidRDefault="000D24FB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0D24FB" w:rsidRPr="00170572" w:rsidRDefault="000D24FB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0D24FB" w:rsidRPr="00170572" w:rsidRDefault="000D24FB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3 894,9</w:t>
            </w:r>
          </w:p>
        </w:tc>
        <w:tc>
          <w:tcPr>
            <w:tcW w:w="992" w:type="dxa"/>
            <w:shd w:val="clear" w:color="auto" w:fill="FFFFFF"/>
          </w:tcPr>
          <w:p w:rsidR="000D24FB" w:rsidRPr="00170572" w:rsidRDefault="000D24FB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388,9</w:t>
            </w:r>
          </w:p>
        </w:tc>
        <w:tc>
          <w:tcPr>
            <w:tcW w:w="1004" w:type="dxa"/>
            <w:shd w:val="clear" w:color="auto" w:fill="FFFFFF"/>
          </w:tcPr>
          <w:p w:rsidR="000D24FB" w:rsidRPr="00077959" w:rsidRDefault="000D24FB" w:rsidP="00495F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582,7</w:t>
            </w:r>
          </w:p>
        </w:tc>
        <w:tc>
          <w:tcPr>
            <w:tcW w:w="992" w:type="dxa"/>
            <w:shd w:val="clear" w:color="auto" w:fill="FFFFFF"/>
          </w:tcPr>
          <w:p w:rsidR="000D24FB" w:rsidRPr="00077959" w:rsidRDefault="000D24FB" w:rsidP="00495F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932,2</w:t>
            </w:r>
          </w:p>
        </w:tc>
        <w:tc>
          <w:tcPr>
            <w:tcW w:w="992" w:type="dxa"/>
            <w:shd w:val="clear" w:color="auto" w:fill="FFFFFF"/>
          </w:tcPr>
          <w:p w:rsidR="000D24FB" w:rsidRPr="00077959" w:rsidRDefault="000D24FB" w:rsidP="000D24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682,6</w:t>
            </w:r>
          </w:p>
        </w:tc>
        <w:tc>
          <w:tcPr>
            <w:tcW w:w="992" w:type="dxa"/>
            <w:shd w:val="clear" w:color="auto" w:fill="FFFFFF"/>
          </w:tcPr>
          <w:p w:rsidR="000D24FB" w:rsidRPr="00077959" w:rsidRDefault="000D24FB" w:rsidP="00495F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637,5</w:t>
            </w:r>
          </w:p>
        </w:tc>
        <w:tc>
          <w:tcPr>
            <w:tcW w:w="1005" w:type="dxa"/>
            <w:shd w:val="clear" w:color="auto" w:fill="FFFFFF"/>
          </w:tcPr>
          <w:p w:rsidR="000D24FB" w:rsidRPr="00951D56" w:rsidRDefault="000D24FB" w:rsidP="00495F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671,0</w:t>
            </w:r>
          </w:p>
        </w:tc>
      </w:tr>
      <w:tr w:rsidR="000D24FB" w:rsidRPr="00170572" w:rsidTr="00495F46">
        <w:tc>
          <w:tcPr>
            <w:tcW w:w="2507" w:type="dxa"/>
            <w:vMerge/>
            <w:shd w:val="clear" w:color="auto" w:fill="FFFFFF"/>
          </w:tcPr>
          <w:p w:rsidR="000D24FB" w:rsidRPr="00170572" w:rsidRDefault="000D24FB" w:rsidP="00495F46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0D24FB" w:rsidRPr="00170572" w:rsidRDefault="000D24FB" w:rsidP="00495F46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0D24FB" w:rsidRPr="00170572" w:rsidRDefault="000D24FB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0D24FB" w:rsidRPr="00170572" w:rsidRDefault="000D24FB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0503</w:t>
            </w:r>
          </w:p>
        </w:tc>
        <w:tc>
          <w:tcPr>
            <w:tcW w:w="1418" w:type="dxa"/>
            <w:shd w:val="clear" w:color="auto" w:fill="FFFFFF"/>
          </w:tcPr>
          <w:p w:rsidR="000D24FB" w:rsidRPr="00170572" w:rsidRDefault="000D24FB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0520020080</w:t>
            </w:r>
          </w:p>
        </w:tc>
        <w:tc>
          <w:tcPr>
            <w:tcW w:w="611" w:type="dxa"/>
            <w:shd w:val="clear" w:color="auto" w:fill="FFFFFF"/>
          </w:tcPr>
          <w:p w:rsidR="000D24FB" w:rsidRPr="00170572" w:rsidRDefault="000D24FB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0D24FB" w:rsidRPr="00170572" w:rsidRDefault="000D24FB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2 675,9</w:t>
            </w:r>
          </w:p>
        </w:tc>
        <w:tc>
          <w:tcPr>
            <w:tcW w:w="992" w:type="dxa"/>
            <w:shd w:val="clear" w:color="auto" w:fill="FFFFFF"/>
          </w:tcPr>
          <w:p w:rsidR="000D24FB" w:rsidRPr="00170572" w:rsidRDefault="000D24FB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334,9</w:t>
            </w:r>
          </w:p>
        </w:tc>
        <w:tc>
          <w:tcPr>
            <w:tcW w:w="1004" w:type="dxa"/>
            <w:shd w:val="clear" w:color="auto" w:fill="FFFFFF"/>
          </w:tcPr>
          <w:p w:rsidR="000D24FB" w:rsidRDefault="000D24FB" w:rsidP="00495F46">
            <w:pPr>
              <w:jc w:val="center"/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405,6</w:t>
            </w:r>
          </w:p>
        </w:tc>
        <w:tc>
          <w:tcPr>
            <w:tcW w:w="992" w:type="dxa"/>
            <w:shd w:val="clear" w:color="auto" w:fill="FFFFFF"/>
          </w:tcPr>
          <w:p w:rsidR="000D24FB" w:rsidRDefault="000D24FB" w:rsidP="00495F46">
            <w:pPr>
              <w:jc w:val="center"/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425,9</w:t>
            </w:r>
          </w:p>
        </w:tc>
        <w:tc>
          <w:tcPr>
            <w:tcW w:w="992" w:type="dxa"/>
            <w:shd w:val="clear" w:color="auto" w:fill="FFFFFF"/>
          </w:tcPr>
          <w:p w:rsidR="000D24FB" w:rsidRPr="00ED4140" w:rsidRDefault="000D24FB" w:rsidP="000D24FB">
            <w:pPr>
              <w:jc w:val="center"/>
              <w:rPr>
                <w:lang w:val="en-US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401,</w:t>
            </w:r>
            <w:r>
              <w:rPr>
                <w:rFonts w:eastAsia="Arial"/>
                <w:color w:val="00000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0D24FB" w:rsidRPr="00951D56" w:rsidRDefault="000D24FB" w:rsidP="00495F46">
            <w:pPr>
              <w:jc w:val="center"/>
              <w:rPr>
                <w:sz w:val="22"/>
                <w:szCs w:val="22"/>
              </w:rPr>
            </w:pPr>
            <w:r w:rsidRPr="00951D56">
              <w:rPr>
                <w:sz w:val="22"/>
                <w:szCs w:val="22"/>
              </w:rPr>
              <w:t>537,5</w:t>
            </w:r>
          </w:p>
        </w:tc>
        <w:tc>
          <w:tcPr>
            <w:tcW w:w="1005" w:type="dxa"/>
            <w:shd w:val="clear" w:color="auto" w:fill="FFFFFF"/>
          </w:tcPr>
          <w:p w:rsidR="000D24FB" w:rsidRPr="00951D56" w:rsidRDefault="000D24FB" w:rsidP="00495F46">
            <w:pPr>
              <w:jc w:val="center"/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571,0</w:t>
            </w:r>
          </w:p>
        </w:tc>
      </w:tr>
      <w:tr w:rsidR="000D24FB" w:rsidRPr="00170572" w:rsidTr="00495F46">
        <w:tc>
          <w:tcPr>
            <w:tcW w:w="2507" w:type="dxa"/>
            <w:vMerge/>
            <w:shd w:val="clear" w:color="auto" w:fill="FFFFFF"/>
          </w:tcPr>
          <w:p w:rsidR="000D24FB" w:rsidRPr="00170572" w:rsidRDefault="000D24FB" w:rsidP="00495F46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0D24FB" w:rsidRPr="00170572" w:rsidRDefault="000D24FB" w:rsidP="00495F46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0D24FB" w:rsidRPr="00170572" w:rsidRDefault="000D24FB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0D24FB" w:rsidRPr="00170572" w:rsidRDefault="000D24FB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0503</w:t>
            </w:r>
          </w:p>
        </w:tc>
        <w:tc>
          <w:tcPr>
            <w:tcW w:w="1418" w:type="dxa"/>
            <w:shd w:val="clear" w:color="auto" w:fill="FFFFFF"/>
          </w:tcPr>
          <w:p w:rsidR="000D24FB" w:rsidRPr="00170572" w:rsidRDefault="000D24FB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0520020090</w:t>
            </w:r>
          </w:p>
        </w:tc>
        <w:tc>
          <w:tcPr>
            <w:tcW w:w="611" w:type="dxa"/>
            <w:shd w:val="clear" w:color="auto" w:fill="FFFFFF"/>
          </w:tcPr>
          <w:p w:rsidR="000D24FB" w:rsidRPr="00170572" w:rsidRDefault="000D24FB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0D24FB" w:rsidRPr="00170572" w:rsidRDefault="000D24FB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1 219,0</w:t>
            </w:r>
          </w:p>
        </w:tc>
        <w:tc>
          <w:tcPr>
            <w:tcW w:w="992" w:type="dxa"/>
            <w:shd w:val="clear" w:color="auto" w:fill="FFFFFF"/>
          </w:tcPr>
          <w:p w:rsidR="000D24FB" w:rsidRPr="00170572" w:rsidRDefault="000D24FB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54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004" w:type="dxa"/>
            <w:shd w:val="clear" w:color="auto" w:fill="FFFFFF"/>
          </w:tcPr>
          <w:p w:rsidR="000D24FB" w:rsidRPr="00077959" w:rsidRDefault="000D24FB" w:rsidP="00495F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177,1</w:t>
            </w:r>
          </w:p>
        </w:tc>
        <w:tc>
          <w:tcPr>
            <w:tcW w:w="992" w:type="dxa"/>
            <w:shd w:val="clear" w:color="auto" w:fill="FFFFFF"/>
          </w:tcPr>
          <w:p w:rsidR="000D24FB" w:rsidRPr="00077959" w:rsidRDefault="000D24FB" w:rsidP="00495F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506,3</w:t>
            </w:r>
          </w:p>
        </w:tc>
        <w:tc>
          <w:tcPr>
            <w:tcW w:w="992" w:type="dxa"/>
            <w:shd w:val="clear" w:color="auto" w:fill="FFFFFF"/>
          </w:tcPr>
          <w:p w:rsidR="000D24FB" w:rsidRPr="00EE3E92" w:rsidRDefault="000D24FB" w:rsidP="000D24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en-US"/>
              </w:rPr>
              <w:t>81</w:t>
            </w:r>
            <w:r>
              <w:rPr>
                <w:sz w:val="22"/>
                <w:szCs w:val="22"/>
              </w:rPr>
              <w:t>,6</w:t>
            </w:r>
          </w:p>
        </w:tc>
        <w:tc>
          <w:tcPr>
            <w:tcW w:w="992" w:type="dxa"/>
            <w:shd w:val="clear" w:color="auto" w:fill="FFFFFF"/>
          </w:tcPr>
          <w:p w:rsidR="000D24FB" w:rsidRPr="0034662D" w:rsidRDefault="000D24FB" w:rsidP="00495F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005" w:type="dxa"/>
            <w:shd w:val="clear" w:color="auto" w:fill="FFFFFF"/>
          </w:tcPr>
          <w:p w:rsidR="000D24FB" w:rsidRPr="00ED4140" w:rsidRDefault="000D24FB" w:rsidP="000D24F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0</w:t>
            </w:r>
          </w:p>
        </w:tc>
      </w:tr>
      <w:tr w:rsidR="000D24FB" w:rsidRPr="00170572" w:rsidTr="00495F46">
        <w:trPr>
          <w:trHeight w:val="344"/>
        </w:trPr>
        <w:tc>
          <w:tcPr>
            <w:tcW w:w="2507" w:type="dxa"/>
            <w:vMerge w:val="restart"/>
            <w:shd w:val="clear" w:color="auto" w:fill="FFFFFF"/>
          </w:tcPr>
          <w:p w:rsidR="000D24FB" w:rsidRPr="00170572" w:rsidRDefault="000D24FB" w:rsidP="00495F46">
            <w:pPr>
              <w:widowControl w:val="0"/>
              <w:suppressAutoHyphens/>
              <w:autoSpaceDE w:val="0"/>
              <w:rPr>
                <w:rFonts w:eastAsia="Arial" w:cs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 xml:space="preserve">Основное мероприятие 2.2. </w:t>
            </w:r>
            <w:r w:rsidRPr="00077959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>«Уборка мусора, ликвидация несанкционированных свалок и мусорных очагов, создание условий для организации централизованного сбора и вывоза твердых бытовых отходов»</w:t>
            </w:r>
          </w:p>
        </w:tc>
        <w:tc>
          <w:tcPr>
            <w:tcW w:w="1978" w:type="dxa"/>
            <w:vMerge w:val="restart"/>
            <w:shd w:val="clear" w:color="auto" w:fill="FFFFFF"/>
          </w:tcPr>
          <w:p w:rsidR="000D24FB" w:rsidRPr="00170572" w:rsidRDefault="000D24FB" w:rsidP="00495F46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tcBorders>
              <w:bottom w:val="single" w:sz="4" w:space="0" w:color="auto"/>
            </w:tcBorders>
            <w:shd w:val="clear" w:color="auto" w:fill="FFFFFF"/>
          </w:tcPr>
          <w:p w:rsidR="000D24FB" w:rsidRPr="00170572" w:rsidRDefault="000D24FB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</w:tcPr>
          <w:p w:rsidR="000D24FB" w:rsidRPr="00170572" w:rsidRDefault="000D24FB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</w:tcPr>
          <w:p w:rsidR="000D24FB" w:rsidRPr="00170572" w:rsidRDefault="000D24FB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tcBorders>
              <w:bottom w:val="single" w:sz="4" w:space="0" w:color="auto"/>
            </w:tcBorders>
            <w:shd w:val="clear" w:color="auto" w:fill="FFFFFF"/>
          </w:tcPr>
          <w:p w:rsidR="000D24FB" w:rsidRPr="00170572" w:rsidRDefault="000D24FB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tcBorders>
              <w:bottom w:val="single" w:sz="4" w:space="0" w:color="auto"/>
            </w:tcBorders>
            <w:shd w:val="clear" w:color="auto" w:fill="FFFFFF"/>
          </w:tcPr>
          <w:p w:rsidR="000D24FB" w:rsidRPr="00170572" w:rsidRDefault="000D24FB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3 049,0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0D24FB" w:rsidRPr="00170572" w:rsidRDefault="000D24FB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382,2</w:t>
            </w: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FFFFFF"/>
          </w:tcPr>
          <w:p w:rsidR="000D24FB" w:rsidRPr="00077959" w:rsidRDefault="000D24FB" w:rsidP="00495F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991,5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0D24FB" w:rsidRPr="00077959" w:rsidRDefault="000D24FB" w:rsidP="00495F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796,5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0D24FB" w:rsidRPr="00077959" w:rsidRDefault="000D24FB" w:rsidP="000D24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349,2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0D24FB" w:rsidRPr="00077959" w:rsidRDefault="000D24FB" w:rsidP="000D24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199,8</w:t>
            </w:r>
          </w:p>
        </w:tc>
        <w:tc>
          <w:tcPr>
            <w:tcW w:w="1005" w:type="dxa"/>
            <w:tcBorders>
              <w:bottom w:val="single" w:sz="4" w:space="0" w:color="auto"/>
            </w:tcBorders>
            <w:shd w:val="clear" w:color="auto" w:fill="FFFFFF"/>
          </w:tcPr>
          <w:p w:rsidR="000D24FB" w:rsidRPr="00077959" w:rsidRDefault="000D24FB" w:rsidP="000D24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329,8</w:t>
            </w:r>
          </w:p>
        </w:tc>
      </w:tr>
      <w:tr w:rsidR="000D24FB" w:rsidRPr="00170572" w:rsidTr="00495F46">
        <w:trPr>
          <w:trHeight w:val="344"/>
        </w:trPr>
        <w:tc>
          <w:tcPr>
            <w:tcW w:w="2507" w:type="dxa"/>
            <w:vMerge/>
            <w:shd w:val="clear" w:color="auto" w:fill="FFFFFF"/>
          </w:tcPr>
          <w:p w:rsidR="000D24FB" w:rsidRPr="00170572" w:rsidRDefault="000D24FB" w:rsidP="00495F46">
            <w:pPr>
              <w:widowControl w:val="0"/>
              <w:suppressAutoHyphens/>
              <w:autoSpaceDE w:val="0"/>
              <w:rPr>
                <w:rFonts w:eastAsia="Arial" w:cs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0D24FB" w:rsidRPr="00170572" w:rsidRDefault="000D24FB" w:rsidP="00495F46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tcBorders>
              <w:bottom w:val="single" w:sz="4" w:space="0" w:color="auto"/>
            </w:tcBorders>
            <w:shd w:val="clear" w:color="auto" w:fill="FFFFFF"/>
          </w:tcPr>
          <w:p w:rsidR="000D24FB" w:rsidRPr="00170572" w:rsidRDefault="000D24FB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</w:tcPr>
          <w:p w:rsidR="000D24FB" w:rsidRDefault="000D24FB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0503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</w:tcPr>
          <w:p w:rsidR="000D24FB" w:rsidRDefault="000D24FB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0520020100</w:t>
            </w:r>
          </w:p>
        </w:tc>
        <w:tc>
          <w:tcPr>
            <w:tcW w:w="611" w:type="dxa"/>
            <w:tcBorders>
              <w:bottom w:val="single" w:sz="4" w:space="0" w:color="auto"/>
            </w:tcBorders>
            <w:shd w:val="clear" w:color="auto" w:fill="FFFFFF"/>
          </w:tcPr>
          <w:p w:rsidR="000D24FB" w:rsidRDefault="000D24FB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tcBorders>
              <w:bottom w:val="single" w:sz="4" w:space="0" w:color="auto"/>
            </w:tcBorders>
            <w:shd w:val="clear" w:color="auto" w:fill="FFFFFF"/>
          </w:tcPr>
          <w:p w:rsidR="000D24FB" w:rsidRDefault="000D24FB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1 607,5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0D24FB" w:rsidRDefault="000D24FB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382,2</w:t>
            </w: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FFFFFF"/>
          </w:tcPr>
          <w:p w:rsidR="000D24FB" w:rsidRDefault="000D24FB" w:rsidP="00495F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991,5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0D24FB" w:rsidRDefault="000D24FB" w:rsidP="00495F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233,8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0D24FB" w:rsidRDefault="000D24FB" w:rsidP="000D24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0D24FB" w:rsidRPr="00077959" w:rsidRDefault="000D24FB" w:rsidP="000D24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005" w:type="dxa"/>
            <w:tcBorders>
              <w:bottom w:val="single" w:sz="4" w:space="0" w:color="auto"/>
            </w:tcBorders>
            <w:shd w:val="clear" w:color="auto" w:fill="FFFFFF"/>
          </w:tcPr>
          <w:p w:rsidR="000D24FB" w:rsidRPr="00077959" w:rsidRDefault="000D24FB" w:rsidP="000D24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0D24FB" w:rsidRPr="00170572" w:rsidTr="00495F46">
        <w:trPr>
          <w:trHeight w:val="344"/>
        </w:trPr>
        <w:tc>
          <w:tcPr>
            <w:tcW w:w="2507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0D24FB" w:rsidRPr="00170572" w:rsidRDefault="000D24FB" w:rsidP="00495F46">
            <w:pPr>
              <w:widowControl w:val="0"/>
              <w:suppressAutoHyphens/>
              <w:autoSpaceDE w:val="0"/>
              <w:rPr>
                <w:rFonts w:eastAsia="Arial" w:cs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0D24FB" w:rsidRPr="00170572" w:rsidRDefault="000D24FB" w:rsidP="00495F46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tcBorders>
              <w:bottom w:val="single" w:sz="4" w:space="0" w:color="auto"/>
            </w:tcBorders>
            <w:shd w:val="clear" w:color="auto" w:fill="FFFFFF"/>
          </w:tcPr>
          <w:p w:rsidR="000D24FB" w:rsidRPr="00170572" w:rsidRDefault="000D24FB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</w:tcPr>
          <w:p w:rsidR="000D24FB" w:rsidRPr="00170572" w:rsidRDefault="000D24FB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0503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</w:tcPr>
          <w:p w:rsidR="000D24FB" w:rsidRPr="00170572" w:rsidRDefault="000D24FB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0520020110</w:t>
            </w:r>
          </w:p>
        </w:tc>
        <w:tc>
          <w:tcPr>
            <w:tcW w:w="611" w:type="dxa"/>
            <w:tcBorders>
              <w:bottom w:val="single" w:sz="4" w:space="0" w:color="auto"/>
            </w:tcBorders>
            <w:shd w:val="clear" w:color="auto" w:fill="FFFFFF"/>
          </w:tcPr>
          <w:p w:rsidR="000D24FB" w:rsidRPr="00170572" w:rsidRDefault="000D24FB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tcBorders>
              <w:bottom w:val="single" w:sz="4" w:space="0" w:color="auto"/>
            </w:tcBorders>
            <w:shd w:val="clear" w:color="auto" w:fill="FFFFFF"/>
          </w:tcPr>
          <w:p w:rsidR="000D24FB" w:rsidRPr="00170572" w:rsidRDefault="000D24FB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1 441,5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0D24FB" w:rsidRPr="00170572" w:rsidRDefault="000D24FB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FFFFFF"/>
          </w:tcPr>
          <w:p w:rsidR="000D24FB" w:rsidRPr="00077959" w:rsidRDefault="000D24FB" w:rsidP="00495F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0D24FB" w:rsidRPr="00077959" w:rsidRDefault="000D24FB" w:rsidP="00495F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562,7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0D24FB" w:rsidRPr="00077959" w:rsidRDefault="000D24FB" w:rsidP="000D24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349,2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0D24FB" w:rsidRPr="00077959" w:rsidRDefault="000D24FB" w:rsidP="00495F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199,8</w:t>
            </w:r>
          </w:p>
        </w:tc>
        <w:tc>
          <w:tcPr>
            <w:tcW w:w="1005" w:type="dxa"/>
            <w:tcBorders>
              <w:bottom w:val="single" w:sz="4" w:space="0" w:color="auto"/>
            </w:tcBorders>
            <w:shd w:val="clear" w:color="auto" w:fill="FFFFFF"/>
          </w:tcPr>
          <w:p w:rsidR="000D24FB" w:rsidRPr="00077959" w:rsidRDefault="000D24FB" w:rsidP="00495F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329,8</w:t>
            </w:r>
          </w:p>
        </w:tc>
      </w:tr>
      <w:tr w:rsidR="000D24FB" w:rsidRPr="00170572" w:rsidTr="00495F46">
        <w:trPr>
          <w:trHeight w:val="344"/>
        </w:trPr>
        <w:tc>
          <w:tcPr>
            <w:tcW w:w="2507" w:type="dxa"/>
            <w:vMerge w:val="restart"/>
            <w:shd w:val="clear" w:color="auto" w:fill="FFFFFF"/>
          </w:tcPr>
          <w:p w:rsidR="000D24FB" w:rsidRPr="00170572" w:rsidRDefault="000D24FB" w:rsidP="00495F46">
            <w:pPr>
              <w:widowControl w:val="0"/>
              <w:suppressAutoHyphens/>
              <w:autoSpaceDE w:val="0"/>
              <w:rPr>
                <w:rFonts w:eastAsia="Arial" w:cs="Arial"/>
                <w:color w:val="000000"/>
                <w:sz w:val="22"/>
                <w:szCs w:val="22"/>
                <w:lang w:eastAsia="zh-CN"/>
              </w:rPr>
            </w:pPr>
            <w:r w:rsidRPr="00077959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>Основное мероприятие 2.</w:t>
            </w:r>
            <w:r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>3</w:t>
            </w:r>
            <w:r w:rsidRPr="00077959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>. «</w:t>
            </w:r>
            <w:r w:rsidRPr="007A7390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>Содержание и ремонт объектов благоустройства и мест общего пользования</w:t>
            </w:r>
            <w:r w:rsidRPr="00077959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1978" w:type="dxa"/>
            <w:vMerge w:val="restart"/>
            <w:shd w:val="clear" w:color="auto" w:fill="FFFFFF"/>
          </w:tcPr>
          <w:p w:rsidR="000D24FB" w:rsidRPr="00170572" w:rsidRDefault="000D24FB" w:rsidP="00495F46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313AD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tcBorders>
              <w:bottom w:val="single" w:sz="4" w:space="0" w:color="auto"/>
            </w:tcBorders>
            <w:shd w:val="clear" w:color="auto" w:fill="FFFFFF"/>
          </w:tcPr>
          <w:p w:rsidR="000D24FB" w:rsidRPr="00170572" w:rsidRDefault="000D24FB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</w:tcPr>
          <w:p w:rsidR="000D24FB" w:rsidRPr="00170572" w:rsidRDefault="000D24FB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</w:tcPr>
          <w:p w:rsidR="000D24FB" w:rsidRPr="00170572" w:rsidRDefault="000D24FB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tcBorders>
              <w:bottom w:val="single" w:sz="4" w:space="0" w:color="auto"/>
            </w:tcBorders>
            <w:shd w:val="clear" w:color="auto" w:fill="FFFFFF"/>
          </w:tcPr>
          <w:p w:rsidR="000D24FB" w:rsidRPr="00170572" w:rsidRDefault="000D24FB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tcBorders>
              <w:bottom w:val="single" w:sz="4" w:space="0" w:color="auto"/>
            </w:tcBorders>
            <w:shd w:val="clear" w:color="auto" w:fill="FFFFFF"/>
          </w:tcPr>
          <w:p w:rsidR="000D24FB" w:rsidRPr="00170572" w:rsidRDefault="005E269B" w:rsidP="00EB4B64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5 556,5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0D24FB" w:rsidRPr="00170572" w:rsidRDefault="000D24FB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174,3</w:t>
            </w: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FFFFFF"/>
          </w:tcPr>
          <w:p w:rsidR="000D24FB" w:rsidRPr="00077959" w:rsidRDefault="000D24FB" w:rsidP="00495F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669,7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0D24FB" w:rsidRPr="00077959" w:rsidRDefault="000D24FB" w:rsidP="00495F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1 372,4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0D24FB" w:rsidRPr="00077959" w:rsidRDefault="000D24FB" w:rsidP="000D24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2 698,7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0D24FB" w:rsidRPr="00077959" w:rsidRDefault="000D24FB" w:rsidP="00495F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291,9</w:t>
            </w:r>
          </w:p>
        </w:tc>
        <w:tc>
          <w:tcPr>
            <w:tcW w:w="1005" w:type="dxa"/>
            <w:tcBorders>
              <w:bottom w:val="single" w:sz="4" w:space="0" w:color="auto"/>
            </w:tcBorders>
            <w:shd w:val="clear" w:color="auto" w:fill="FFFFFF"/>
          </w:tcPr>
          <w:p w:rsidR="000D24FB" w:rsidRPr="00077959" w:rsidRDefault="000D24FB" w:rsidP="00495F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349,5</w:t>
            </w:r>
          </w:p>
        </w:tc>
      </w:tr>
      <w:tr w:rsidR="000D24FB" w:rsidRPr="00170572" w:rsidTr="00495F46">
        <w:trPr>
          <w:trHeight w:val="344"/>
        </w:trPr>
        <w:tc>
          <w:tcPr>
            <w:tcW w:w="2507" w:type="dxa"/>
            <w:vMerge/>
            <w:shd w:val="clear" w:color="auto" w:fill="FFFFFF"/>
          </w:tcPr>
          <w:p w:rsidR="000D24FB" w:rsidRPr="00077959" w:rsidRDefault="000D24FB" w:rsidP="00495F46">
            <w:pPr>
              <w:widowControl w:val="0"/>
              <w:suppressAutoHyphens/>
              <w:autoSpaceDE w:val="0"/>
              <w:rPr>
                <w:rFonts w:eastAsia="Arial" w:cs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0D24FB" w:rsidRPr="001313AD" w:rsidRDefault="000D24FB" w:rsidP="00495F46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tcBorders>
              <w:bottom w:val="single" w:sz="4" w:space="0" w:color="auto"/>
            </w:tcBorders>
            <w:shd w:val="clear" w:color="auto" w:fill="FFFFFF"/>
          </w:tcPr>
          <w:p w:rsidR="000D24FB" w:rsidRPr="00170572" w:rsidRDefault="000D24FB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</w:tcPr>
          <w:p w:rsidR="000D24FB" w:rsidRPr="00170572" w:rsidRDefault="000D24FB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0503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</w:tcPr>
          <w:p w:rsidR="000D24FB" w:rsidRPr="00170572" w:rsidRDefault="000D24FB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0520020100</w:t>
            </w:r>
          </w:p>
        </w:tc>
        <w:tc>
          <w:tcPr>
            <w:tcW w:w="611" w:type="dxa"/>
            <w:tcBorders>
              <w:bottom w:val="single" w:sz="4" w:space="0" w:color="auto"/>
            </w:tcBorders>
            <w:shd w:val="clear" w:color="auto" w:fill="FFFFFF"/>
          </w:tcPr>
          <w:p w:rsidR="000D24FB" w:rsidRPr="00170572" w:rsidRDefault="000D24FB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tcBorders>
              <w:bottom w:val="single" w:sz="4" w:space="0" w:color="auto"/>
            </w:tcBorders>
            <w:shd w:val="clear" w:color="auto" w:fill="FFFFFF"/>
          </w:tcPr>
          <w:p w:rsidR="000D24FB" w:rsidRPr="00170572" w:rsidRDefault="005E269B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4 180,2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0D24FB" w:rsidRPr="00170572" w:rsidRDefault="000D24FB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174,3</w:t>
            </w: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FFFFFF"/>
          </w:tcPr>
          <w:p w:rsidR="000D24FB" w:rsidRPr="00077959" w:rsidRDefault="000D24FB" w:rsidP="00495F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669,7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0D24FB" w:rsidRPr="00077959" w:rsidRDefault="000D24FB" w:rsidP="00495F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1 372,4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0D24FB" w:rsidRPr="00077959" w:rsidRDefault="000D24FB" w:rsidP="000D24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1 322,4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0D24FB" w:rsidRPr="00077959" w:rsidRDefault="000D24FB" w:rsidP="00495F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291,9</w:t>
            </w:r>
          </w:p>
        </w:tc>
        <w:tc>
          <w:tcPr>
            <w:tcW w:w="1005" w:type="dxa"/>
            <w:tcBorders>
              <w:bottom w:val="single" w:sz="4" w:space="0" w:color="auto"/>
            </w:tcBorders>
            <w:shd w:val="clear" w:color="auto" w:fill="FFFFFF"/>
          </w:tcPr>
          <w:p w:rsidR="000D24FB" w:rsidRPr="00077959" w:rsidRDefault="000D24FB" w:rsidP="00495F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349,5</w:t>
            </w:r>
          </w:p>
        </w:tc>
      </w:tr>
      <w:tr w:rsidR="000D24FB" w:rsidRPr="00170572" w:rsidTr="00495F46">
        <w:trPr>
          <w:trHeight w:val="344"/>
        </w:trPr>
        <w:tc>
          <w:tcPr>
            <w:tcW w:w="2507" w:type="dxa"/>
            <w:vMerge/>
            <w:shd w:val="clear" w:color="auto" w:fill="FFFFFF"/>
          </w:tcPr>
          <w:p w:rsidR="000D24FB" w:rsidRPr="00077959" w:rsidRDefault="000D24FB" w:rsidP="00495F46">
            <w:pPr>
              <w:widowControl w:val="0"/>
              <w:suppressAutoHyphens/>
              <w:autoSpaceDE w:val="0"/>
              <w:rPr>
                <w:rFonts w:eastAsia="Arial" w:cs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0D24FB" w:rsidRPr="001313AD" w:rsidRDefault="000D24FB" w:rsidP="00495F46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tcBorders>
              <w:bottom w:val="single" w:sz="4" w:space="0" w:color="auto"/>
            </w:tcBorders>
            <w:shd w:val="clear" w:color="auto" w:fill="FFFFFF"/>
          </w:tcPr>
          <w:p w:rsidR="000D24FB" w:rsidRPr="00170572" w:rsidRDefault="000D24FB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</w:tcPr>
          <w:p w:rsidR="000D24FB" w:rsidRPr="00170572" w:rsidRDefault="000D24FB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0503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</w:tcPr>
          <w:p w:rsidR="000D24FB" w:rsidRPr="00ED4140" w:rsidRDefault="000D24FB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05200</w:t>
            </w:r>
            <w:r>
              <w:rPr>
                <w:rFonts w:eastAsia="Arial"/>
                <w:color w:val="000000"/>
                <w:sz w:val="22"/>
                <w:szCs w:val="22"/>
                <w:lang w:val="en-US" w:eastAsia="zh-CN"/>
              </w:rPr>
              <w:t>S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3690</w:t>
            </w:r>
          </w:p>
        </w:tc>
        <w:tc>
          <w:tcPr>
            <w:tcW w:w="611" w:type="dxa"/>
            <w:tcBorders>
              <w:bottom w:val="single" w:sz="4" w:space="0" w:color="auto"/>
            </w:tcBorders>
            <w:shd w:val="clear" w:color="auto" w:fill="FFFFFF"/>
          </w:tcPr>
          <w:p w:rsidR="000D24FB" w:rsidRPr="00170572" w:rsidRDefault="000D24FB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tcBorders>
              <w:bottom w:val="single" w:sz="4" w:space="0" w:color="auto"/>
            </w:tcBorders>
            <w:shd w:val="clear" w:color="auto" w:fill="FFFFFF"/>
          </w:tcPr>
          <w:p w:rsidR="000D24FB" w:rsidRPr="00170572" w:rsidRDefault="000D24FB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1 376,3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0D24FB" w:rsidRPr="00170572" w:rsidRDefault="000D24FB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FFFFFF"/>
          </w:tcPr>
          <w:p w:rsidR="000D24FB" w:rsidRPr="00077959" w:rsidRDefault="000D24FB" w:rsidP="00495F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0D24FB" w:rsidRPr="00077959" w:rsidRDefault="000D24FB" w:rsidP="00495F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0D24FB" w:rsidRPr="00077959" w:rsidRDefault="000D24FB" w:rsidP="000D24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1 376,3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0D24FB" w:rsidRPr="00077959" w:rsidRDefault="000D24FB" w:rsidP="00495F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005" w:type="dxa"/>
            <w:tcBorders>
              <w:bottom w:val="single" w:sz="4" w:space="0" w:color="auto"/>
            </w:tcBorders>
            <w:shd w:val="clear" w:color="auto" w:fill="FFFFFF"/>
          </w:tcPr>
          <w:p w:rsidR="000D24FB" w:rsidRPr="00077959" w:rsidRDefault="000D24FB" w:rsidP="00495F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EB4B64" w:rsidRPr="00170572" w:rsidTr="00495F46">
        <w:trPr>
          <w:trHeight w:val="344"/>
        </w:trPr>
        <w:tc>
          <w:tcPr>
            <w:tcW w:w="2507" w:type="dxa"/>
            <w:tcBorders>
              <w:bottom w:val="single" w:sz="4" w:space="0" w:color="auto"/>
            </w:tcBorders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rPr>
                <w:rFonts w:eastAsia="Arial" w:cs="Arial"/>
                <w:color w:val="000000"/>
                <w:sz w:val="22"/>
                <w:szCs w:val="22"/>
                <w:lang w:eastAsia="zh-CN"/>
              </w:rPr>
            </w:pPr>
            <w:r w:rsidRPr="00077959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>Основное мероприятие 2.4. «Информирование населения по вопросам благоустройства»</w:t>
            </w:r>
          </w:p>
        </w:tc>
        <w:tc>
          <w:tcPr>
            <w:tcW w:w="1978" w:type="dxa"/>
            <w:tcBorders>
              <w:bottom w:val="single" w:sz="4" w:space="0" w:color="auto"/>
            </w:tcBorders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313AD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tcBorders>
              <w:bottom w:val="single" w:sz="4" w:space="0" w:color="auto"/>
            </w:tcBorders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tcBorders>
              <w:bottom w:val="single" w:sz="4" w:space="0" w:color="auto"/>
            </w:tcBorders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tcBorders>
              <w:bottom w:val="single" w:sz="4" w:space="0" w:color="auto"/>
            </w:tcBorders>
            <w:shd w:val="clear" w:color="auto" w:fill="FFFFFF"/>
          </w:tcPr>
          <w:p w:rsidR="00EB4B64" w:rsidRPr="0039496A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EB4B64" w:rsidRPr="0039496A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FFFFFF"/>
          </w:tcPr>
          <w:p w:rsidR="00EB4B64" w:rsidRPr="0039496A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EB4B64" w:rsidRPr="0039496A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EB4B64" w:rsidRPr="0039496A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EB4B64" w:rsidRPr="0039496A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tcBorders>
              <w:bottom w:val="single" w:sz="4" w:space="0" w:color="auto"/>
            </w:tcBorders>
            <w:shd w:val="clear" w:color="auto" w:fill="FFFFFF"/>
          </w:tcPr>
          <w:p w:rsidR="00EB4B64" w:rsidRPr="0039496A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</w:tbl>
    <w:p w:rsidR="00EB4B64" w:rsidRDefault="00EB4B64" w:rsidP="00170572">
      <w:pPr>
        <w:autoSpaceDE w:val="0"/>
        <w:autoSpaceDN w:val="0"/>
        <w:adjustRightInd w:val="0"/>
        <w:jc w:val="center"/>
        <w:rPr>
          <w:bCs/>
          <w:kern w:val="2"/>
          <w:sz w:val="24"/>
          <w:szCs w:val="24"/>
        </w:rPr>
      </w:pPr>
    </w:p>
    <w:p w:rsidR="00EB4B64" w:rsidRPr="00170572" w:rsidRDefault="00EB4B64" w:rsidP="00170572">
      <w:pPr>
        <w:autoSpaceDE w:val="0"/>
        <w:autoSpaceDN w:val="0"/>
        <w:adjustRightInd w:val="0"/>
        <w:jc w:val="center"/>
        <w:rPr>
          <w:rFonts w:cs="Calibri"/>
          <w:b/>
          <w:color w:val="000000"/>
          <w:sz w:val="24"/>
          <w:szCs w:val="24"/>
          <w:lang w:eastAsia="zh-CN"/>
        </w:rPr>
      </w:pPr>
    </w:p>
    <w:p w:rsidR="00170572" w:rsidRPr="00170572" w:rsidRDefault="00170572" w:rsidP="00170572">
      <w:pPr>
        <w:autoSpaceDE w:val="0"/>
        <w:autoSpaceDN w:val="0"/>
        <w:adjustRightInd w:val="0"/>
        <w:jc w:val="center"/>
        <w:rPr>
          <w:bCs/>
          <w:kern w:val="2"/>
          <w:sz w:val="24"/>
          <w:szCs w:val="24"/>
        </w:rPr>
      </w:pPr>
    </w:p>
    <w:p w:rsidR="004A4609" w:rsidRDefault="004A4609" w:rsidP="002F7BE7">
      <w:pPr>
        <w:autoSpaceDE w:val="0"/>
        <w:autoSpaceDN w:val="0"/>
        <w:adjustRightInd w:val="0"/>
        <w:jc w:val="center"/>
        <w:rPr>
          <w:bCs/>
          <w:kern w:val="2"/>
          <w:sz w:val="24"/>
          <w:szCs w:val="24"/>
        </w:rPr>
      </w:pPr>
    </w:p>
    <w:p w:rsidR="002F7BE7" w:rsidRPr="00170572" w:rsidRDefault="002F7BE7" w:rsidP="002F7BE7">
      <w:pPr>
        <w:autoSpaceDE w:val="0"/>
        <w:autoSpaceDN w:val="0"/>
        <w:adjustRightInd w:val="0"/>
        <w:jc w:val="center"/>
        <w:rPr>
          <w:rFonts w:cs="Calibri"/>
          <w:b/>
          <w:color w:val="000000"/>
          <w:sz w:val="24"/>
          <w:szCs w:val="24"/>
          <w:lang w:eastAsia="zh-CN"/>
        </w:rPr>
      </w:pPr>
      <w:r>
        <w:rPr>
          <w:bCs/>
          <w:kern w:val="2"/>
          <w:sz w:val="24"/>
          <w:szCs w:val="24"/>
        </w:rPr>
        <w:t>с 2025 по 2030</w:t>
      </w:r>
      <w:r w:rsidRPr="00170572">
        <w:rPr>
          <w:bCs/>
          <w:kern w:val="2"/>
          <w:sz w:val="24"/>
          <w:szCs w:val="24"/>
        </w:rPr>
        <w:t xml:space="preserve"> годы </w:t>
      </w:r>
    </w:p>
    <w:tbl>
      <w:tblPr>
        <w:tblW w:w="1573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507"/>
        <w:gridCol w:w="1978"/>
        <w:gridCol w:w="760"/>
        <w:gridCol w:w="850"/>
        <w:gridCol w:w="1418"/>
        <w:gridCol w:w="611"/>
        <w:gridCol w:w="1261"/>
        <w:gridCol w:w="992"/>
        <w:gridCol w:w="1004"/>
        <w:gridCol w:w="992"/>
        <w:gridCol w:w="992"/>
        <w:gridCol w:w="992"/>
        <w:gridCol w:w="1005"/>
        <w:gridCol w:w="373"/>
      </w:tblGrid>
      <w:tr w:rsidR="006934F3" w:rsidRPr="00170572" w:rsidTr="006934F3">
        <w:tc>
          <w:tcPr>
            <w:tcW w:w="2507" w:type="dxa"/>
            <w:vMerge w:val="restart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cs="Calibri"/>
                <w:color w:val="000000"/>
                <w:lang w:eastAsia="zh-CN"/>
              </w:rPr>
              <w:t xml:space="preserve">Номер и наименование </w:t>
            </w:r>
            <w:r w:rsidRPr="00170572">
              <w:rPr>
                <w:rFonts w:cs="Calibri"/>
                <w:color w:val="000000"/>
                <w:lang w:eastAsia="zh-CN"/>
              </w:rPr>
              <w:br/>
              <w:t>подпрограммы, основного мероприятия подпрограммы</w:t>
            </w:r>
          </w:p>
        </w:tc>
        <w:tc>
          <w:tcPr>
            <w:tcW w:w="1978" w:type="dxa"/>
            <w:vMerge w:val="restart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lang w:eastAsia="zh-CN"/>
              </w:rPr>
            </w:pPr>
            <w:r w:rsidRPr="00170572">
              <w:rPr>
                <w:rFonts w:cs="Calibri"/>
                <w:color w:val="000000"/>
                <w:lang w:eastAsia="zh-CN"/>
              </w:rPr>
              <w:t>Ответственный</w:t>
            </w:r>
          </w:p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lang w:eastAsia="zh-CN"/>
              </w:rPr>
            </w:pPr>
            <w:r w:rsidRPr="00170572">
              <w:rPr>
                <w:rFonts w:cs="Calibri"/>
                <w:color w:val="000000"/>
                <w:lang w:eastAsia="zh-CN"/>
              </w:rPr>
              <w:t>исполнитель,</w:t>
            </w:r>
          </w:p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cs="Calibri"/>
                <w:color w:val="000000"/>
                <w:lang w:eastAsia="zh-CN"/>
              </w:rPr>
              <w:t>участники</w:t>
            </w:r>
          </w:p>
        </w:tc>
        <w:tc>
          <w:tcPr>
            <w:tcW w:w="3639" w:type="dxa"/>
            <w:gridSpan w:val="4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cs="Calibri"/>
                <w:color w:val="000000"/>
                <w:lang w:eastAsia="zh-CN"/>
              </w:rPr>
              <w:t xml:space="preserve">Код бюджетной   </w:t>
            </w:r>
            <w:r w:rsidRPr="00170572">
              <w:rPr>
                <w:rFonts w:cs="Calibri"/>
                <w:color w:val="000000"/>
                <w:lang w:eastAsia="zh-CN"/>
              </w:rPr>
              <w:br/>
              <w:t>классификации расходов</w:t>
            </w:r>
          </w:p>
        </w:tc>
        <w:tc>
          <w:tcPr>
            <w:tcW w:w="1261" w:type="dxa"/>
            <w:vMerge w:val="restart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Объем расходов всего</w:t>
            </w:r>
            <w:r w:rsidRPr="00170572">
              <w:rPr>
                <w:rFonts w:eastAsia="Arial"/>
                <w:color w:val="000000"/>
                <w:lang w:eastAsia="zh-CN"/>
              </w:rPr>
              <w:br/>
              <w:t>(тыс. рублей)</w:t>
            </w:r>
          </w:p>
        </w:tc>
        <w:tc>
          <w:tcPr>
            <w:tcW w:w="5977" w:type="dxa"/>
            <w:gridSpan w:val="6"/>
            <w:shd w:val="clear" w:color="auto" w:fill="FFFFFF"/>
          </w:tcPr>
          <w:p w:rsidR="006934F3" w:rsidRPr="00170572" w:rsidRDefault="006934F3" w:rsidP="0009477D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color w:val="000000"/>
                <w:sz w:val="22"/>
                <w:szCs w:val="22"/>
                <w:lang w:eastAsia="zh-CN"/>
              </w:rPr>
              <w:t>в том числе по годам реализации</w:t>
            </w:r>
          </w:p>
          <w:p w:rsidR="006934F3" w:rsidRPr="00170572" w:rsidRDefault="006934F3" w:rsidP="0009477D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color w:val="000000"/>
                <w:sz w:val="22"/>
                <w:szCs w:val="22"/>
                <w:lang w:eastAsia="zh-CN"/>
              </w:rPr>
              <w:t>муниципальной программы (тыс. рублей)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6934F3" w:rsidRPr="00170572" w:rsidRDefault="006934F3" w:rsidP="0009477D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6934F3" w:rsidRPr="00170572" w:rsidTr="006934F3">
        <w:tc>
          <w:tcPr>
            <w:tcW w:w="2507" w:type="dxa"/>
            <w:vMerge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ГРБС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proofErr w:type="spellStart"/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РзПр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ЦСР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ВР</w:t>
            </w:r>
          </w:p>
        </w:tc>
        <w:tc>
          <w:tcPr>
            <w:tcW w:w="1261" w:type="dxa"/>
            <w:vMerge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934F3" w:rsidRPr="00BA787C" w:rsidRDefault="006934F3" w:rsidP="002F7BE7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2025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34F3" w:rsidRPr="00BA787C" w:rsidRDefault="006934F3" w:rsidP="0009477D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2026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34F3" w:rsidRPr="00BA787C" w:rsidRDefault="006934F3" w:rsidP="0009477D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A787C">
              <w:rPr>
                <w:rFonts w:cs="Calibri"/>
                <w:color w:val="000000"/>
              </w:rPr>
              <w:t>202</w:t>
            </w:r>
            <w:r>
              <w:rPr>
                <w:rFonts w:cs="Calibri"/>
                <w:color w:val="000000"/>
              </w:rPr>
              <w:t>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34F3" w:rsidRPr="00BA787C" w:rsidRDefault="006934F3" w:rsidP="0009477D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A787C">
              <w:rPr>
                <w:rFonts w:cs="Calibri"/>
                <w:color w:val="000000"/>
              </w:rPr>
              <w:t>202</w:t>
            </w:r>
            <w:r>
              <w:rPr>
                <w:rFonts w:cs="Calibri"/>
                <w:color w:val="000000"/>
              </w:rPr>
              <w:t>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34F3" w:rsidRPr="00BA787C" w:rsidRDefault="006934F3" w:rsidP="0009477D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A787C">
              <w:rPr>
                <w:rFonts w:cs="Calibri"/>
                <w:color w:val="000000"/>
              </w:rPr>
              <w:t>202</w:t>
            </w:r>
            <w:r>
              <w:rPr>
                <w:rFonts w:cs="Calibri"/>
                <w:color w:val="000000"/>
              </w:rPr>
              <w:t>9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934F3" w:rsidRPr="00BA787C" w:rsidRDefault="006934F3" w:rsidP="002F7BE7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A787C">
              <w:rPr>
                <w:rFonts w:cs="Calibri"/>
                <w:color w:val="000000"/>
              </w:rPr>
              <w:t>20</w:t>
            </w:r>
            <w:r>
              <w:rPr>
                <w:rFonts w:cs="Calibri"/>
                <w:color w:val="000000"/>
              </w:rPr>
              <w:t>30</w:t>
            </w:r>
          </w:p>
        </w:tc>
        <w:tc>
          <w:tcPr>
            <w:tcW w:w="3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934F3" w:rsidRPr="00BA787C" w:rsidRDefault="006934F3" w:rsidP="002F7BE7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</w:p>
        </w:tc>
      </w:tr>
      <w:tr w:rsidR="006934F3" w:rsidRPr="00170572" w:rsidTr="006934F3">
        <w:tc>
          <w:tcPr>
            <w:tcW w:w="2507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1</w:t>
            </w:r>
          </w:p>
        </w:tc>
        <w:tc>
          <w:tcPr>
            <w:tcW w:w="197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2</w:t>
            </w: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5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6</w:t>
            </w:r>
          </w:p>
        </w:tc>
        <w:tc>
          <w:tcPr>
            <w:tcW w:w="1261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7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8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11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suppressAutoHyphens/>
              <w:jc w:val="center"/>
              <w:rPr>
                <w:color w:val="000000"/>
                <w:lang w:eastAsia="zh-CN"/>
              </w:rPr>
            </w:pPr>
            <w:r w:rsidRPr="00170572">
              <w:rPr>
                <w:color w:val="000000"/>
                <w:lang w:eastAsia="zh-CN"/>
              </w:rPr>
              <w:t>12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suppressAutoHyphens/>
              <w:jc w:val="center"/>
              <w:rPr>
                <w:color w:val="000000"/>
                <w:lang w:eastAsia="zh-CN"/>
              </w:rPr>
            </w:pPr>
            <w:r w:rsidRPr="00170572">
              <w:rPr>
                <w:color w:val="000000"/>
                <w:lang w:eastAsia="zh-CN"/>
              </w:rPr>
              <w:t>13</w:t>
            </w:r>
          </w:p>
        </w:tc>
        <w:tc>
          <w:tcPr>
            <w:tcW w:w="3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934F3" w:rsidRPr="00170572" w:rsidRDefault="006934F3" w:rsidP="0009477D">
            <w:pPr>
              <w:suppressAutoHyphens/>
              <w:jc w:val="center"/>
              <w:rPr>
                <w:color w:val="000000"/>
                <w:lang w:eastAsia="zh-CN"/>
              </w:rPr>
            </w:pPr>
          </w:p>
        </w:tc>
      </w:tr>
      <w:tr w:rsidR="006934F3" w:rsidRPr="00170572" w:rsidTr="006934F3">
        <w:tc>
          <w:tcPr>
            <w:tcW w:w="2507" w:type="dxa"/>
            <w:vMerge w:val="restart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Муниципальная программа </w:t>
            </w:r>
            <w:r w:rsidRPr="00077959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«Благоустройство территории и жилищно-коммунальное хозяйство»</w:t>
            </w:r>
          </w:p>
        </w:tc>
        <w:tc>
          <w:tcPr>
            <w:tcW w:w="197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всего, </w:t>
            </w:r>
          </w:p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в том числе:           </w:t>
            </w: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6934F3" w:rsidRPr="00170572" w:rsidRDefault="00D3562F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8 260,2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6934F3" w:rsidRPr="00951D56" w:rsidRDefault="00951D56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951D56">
              <w:rPr>
                <w:b/>
                <w:sz w:val="22"/>
                <w:szCs w:val="22"/>
              </w:rPr>
              <w:t>760,2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1 500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1 500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1 500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1 500</w:t>
            </w:r>
            <w:r w:rsidRPr="00170572">
              <w:rPr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1 500</w:t>
            </w:r>
            <w:r w:rsidRPr="00170572">
              <w:rPr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3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934F3" w:rsidRDefault="006934F3" w:rsidP="0009477D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6934F3" w:rsidRPr="00170572" w:rsidTr="006934F3">
        <w:tc>
          <w:tcPr>
            <w:tcW w:w="2507" w:type="dxa"/>
            <w:vMerge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поселения, всего</w:t>
            </w:r>
          </w:p>
        </w:tc>
        <w:tc>
          <w:tcPr>
            <w:tcW w:w="76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6934F3" w:rsidRPr="00170572" w:rsidRDefault="00D3562F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8 260,2</w:t>
            </w:r>
          </w:p>
        </w:tc>
        <w:tc>
          <w:tcPr>
            <w:tcW w:w="992" w:type="dxa"/>
            <w:shd w:val="clear" w:color="auto" w:fill="FFFFFF"/>
          </w:tcPr>
          <w:p w:rsidR="006934F3" w:rsidRPr="00170572" w:rsidRDefault="00D3562F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t>760,2</w:t>
            </w:r>
          </w:p>
        </w:tc>
        <w:tc>
          <w:tcPr>
            <w:tcW w:w="1004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1 500,0</w:t>
            </w:r>
          </w:p>
        </w:tc>
        <w:tc>
          <w:tcPr>
            <w:tcW w:w="992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1 500,0</w:t>
            </w:r>
          </w:p>
        </w:tc>
        <w:tc>
          <w:tcPr>
            <w:tcW w:w="992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1 500,0</w:t>
            </w:r>
          </w:p>
        </w:tc>
        <w:tc>
          <w:tcPr>
            <w:tcW w:w="992" w:type="dxa"/>
            <w:shd w:val="clear" w:color="auto" w:fill="FFFFFF"/>
          </w:tcPr>
          <w:p w:rsidR="006934F3" w:rsidRPr="00170572" w:rsidRDefault="006934F3" w:rsidP="0009477D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color w:val="000000"/>
                <w:sz w:val="22"/>
                <w:szCs w:val="22"/>
                <w:lang w:eastAsia="zh-CN"/>
              </w:rPr>
              <w:t>1 500,0</w:t>
            </w:r>
          </w:p>
        </w:tc>
        <w:tc>
          <w:tcPr>
            <w:tcW w:w="1005" w:type="dxa"/>
            <w:shd w:val="clear" w:color="auto" w:fill="FFFFFF"/>
          </w:tcPr>
          <w:p w:rsidR="006934F3" w:rsidRPr="00170572" w:rsidRDefault="006934F3" w:rsidP="0009477D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color w:val="000000"/>
                <w:sz w:val="22"/>
                <w:szCs w:val="22"/>
                <w:lang w:eastAsia="zh-CN"/>
              </w:rPr>
              <w:t>1 500,0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6934F3" w:rsidRPr="00170572" w:rsidRDefault="006934F3" w:rsidP="0009477D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6934F3" w:rsidRPr="00170572" w:rsidTr="006934F3">
        <w:trPr>
          <w:trHeight w:val="1517"/>
        </w:trPr>
        <w:tc>
          <w:tcPr>
            <w:tcW w:w="2507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Подпрограмма 1. «</w:t>
            </w:r>
            <w:r w:rsidRPr="00077959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Развитие жилищно-коммунального хозяйства  Пролетарского сельского поселения</w:t>
            </w:r>
            <w:r w:rsidRPr="00170572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>»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   </w:t>
            </w:r>
          </w:p>
        </w:tc>
        <w:tc>
          <w:tcPr>
            <w:tcW w:w="197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6934F3" w:rsidRPr="003008B0" w:rsidRDefault="00D3562F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1 271,2</w:t>
            </w:r>
          </w:p>
        </w:tc>
        <w:tc>
          <w:tcPr>
            <w:tcW w:w="992" w:type="dxa"/>
            <w:shd w:val="clear" w:color="auto" w:fill="FFFFFF"/>
          </w:tcPr>
          <w:p w:rsidR="006934F3" w:rsidRPr="003008B0" w:rsidRDefault="00D3562F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21,2</w:t>
            </w:r>
          </w:p>
        </w:tc>
        <w:tc>
          <w:tcPr>
            <w:tcW w:w="1004" w:type="dxa"/>
            <w:shd w:val="clear" w:color="auto" w:fill="FFFFFF"/>
          </w:tcPr>
          <w:p w:rsidR="006934F3" w:rsidRPr="003008B0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250,0</w:t>
            </w:r>
          </w:p>
        </w:tc>
        <w:tc>
          <w:tcPr>
            <w:tcW w:w="992" w:type="dxa"/>
            <w:shd w:val="clear" w:color="auto" w:fill="FFFFFF"/>
          </w:tcPr>
          <w:p w:rsidR="006934F3" w:rsidRPr="003008B0" w:rsidRDefault="006934F3" w:rsidP="0009477D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3008B0">
              <w:rPr>
                <w:b/>
                <w:color w:val="000000"/>
                <w:sz w:val="22"/>
                <w:szCs w:val="22"/>
                <w:lang w:eastAsia="zh-CN"/>
              </w:rPr>
              <w:t>250,0</w:t>
            </w:r>
          </w:p>
        </w:tc>
        <w:tc>
          <w:tcPr>
            <w:tcW w:w="992" w:type="dxa"/>
            <w:shd w:val="clear" w:color="auto" w:fill="FFFFFF"/>
          </w:tcPr>
          <w:p w:rsidR="006934F3" w:rsidRPr="003008B0" w:rsidRDefault="006934F3" w:rsidP="0009477D">
            <w:pPr>
              <w:suppressAutoHyphens/>
              <w:jc w:val="center"/>
              <w:rPr>
                <w:b/>
                <w:lang w:eastAsia="zh-CN"/>
              </w:rPr>
            </w:pPr>
            <w:r w:rsidRPr="003008B0">
              <w:rPr>
                <w:b/>
                <w:color w:val="000000"/>
                <w:sz w:val="22"/>
                <w:szCs w:val="22"/>
                <w:lang w:eastAsia="zh-CN"/>
              </w:rPr>
              <w:t>250,0</w:t>
            </w:r>
          </w:p>
        </w:tc>
        <w:tc>
          <w:tcPr>
            <w:tcW w:w="992" w:type="dxa"/>
            <w:shd w:val="clear" w:color="auto" w:fill="FFFFFF"/>
          </w:tcPr>
          <w:p w:rsidR="006934F3" w:rsidRPr="003008B0" w:rsidRDefault="006934F3" w:rsidP="0009477D">
            <w:pPr>
              <w:suppressAutoHyphens/>
              <w:jc w:val="center"/>
              <w:rPr>
                <w:b/>
                <w:lang w:eastAsia="zh-CN"/>
              </w:rPr>
            </w:pPr>
            <w:r w:rsidRPr="003008B0">
              <w:rPr>
                <w:b/>
                <w:color w:val="000000"/>
                <w:sz w:val="22"/>
                <w:szCs w:val="22"/>
                <w:lang w:eastAsia="zh-CN"/>
              </w:rPr>
              <w:t>250,0</w:t>
            </w:r>
          </w:p>
        </w:tc>
        <w:tc>
          <w:tcPr>
            <w:tcW w:w="1005" w:type="dxa"/>
            <w:shd w:val="clear" w:color="auto" w:fill="FFFFFF"/>
          </w:tcPr>
          <w:p w:rsidR="006934F3" w:rsidRPr="003008B0" w:rsidRDefault="006934F3" w:rsidP="0009477D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 w:rsidRPr="003008B0">
              <w:rPr>
                <w:b/>
                <w:sz w:val="22"/>
                <w:szCs w:val="22"/>
                <w:lang w:eastAsia="zh-CN"/>
              </w:rPr>
              <w:t>250,0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6934F3" w:rsidRPr="003008B0" w:rsidRDefault="006934F3" w:rsidP="0009477D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</w:p>
        </w:tc>
      </w:tr>
      <w:tr w:rsidR="006934F3" w:rsidRPr="00170572" w:rsidTr="006934F3">
        <w:trPr>
          <w:trHeight w:val="314"/>
        </w:trPr>
        <w:tc>
          <w:tcPr>
            <w:tcW w:w="2507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170572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1.1. «</w:t>
            </w:r>
            <w:r w:rsidRPr="00077959">
              <w:rPr>
                <w:color w:val="000000"/>
                <w:sz w:val="22"/>
                <w:szCs w:val="22"/>
              </w:rPr>
              <w:t>Расходы на уплату взносов на капитальный ремонт общего имущества многоквартирных домов по помещениям, находящимся в собственности Пролетарского сельского поселения</w:t>
            </w:r>
            <w:r w:rsidRPr="00170572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»</w:t>
            </w:r>
          </w:p>
        </w:tc>
        <w:tc>
          <w:tcPr>
            <w:tcW w:w="197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0501</w:t>
            </w:r>
          </w:p>
        </w:tc>
        <w:tc>
          <w:tcPr>
            <w:tcW w:w="1418" w:type="dxa"/>
            <w:shd w:val="clear" w:color="auto" w:fill="FFFFFF"/>
          </w:tcPr>
          <w:p w:rsidR="006934F3" w:rsidRPr="00170572" w:rsidRDefault="006934F3" w:rsidP="004A4609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0510020260</w:t>
            </w:r>
          </w:p>
        </w:tc>
        <w:tc>
          <w:tcPr>
            <w:tcW w:w="611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6934F3" w:rsidRPr="00170572" w:rsidRDefault="00D3562F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121,2</w:t>
            </w:r>
          </w:p>
        </w:tc>
        <w:tc>
          <w:tcPr>
            <w:tcW w:w="992" w:type="dxa"/>
            <w:shd w:val="clear" w:color="auto" w:fill="FFFFFF"/>
          </w:tcPr>
          <w:p w:rsidR="006934F3" w:rsidRPr="00170572" w:rsidRDefault="00D3562F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21,2</w:t>
            </w:r>
          </w:p>
        </w:tc>
        <w:tc>
          <w:tcPr>
            <w:tcW w:w="1004" w:type="dxa"/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 w:rsidRPr="00077959">
              <w:rPr>
                <w:sz w:val="22"/>
                <w:szCs w:val="22"/>
              </w:rPr>
              <w:t>20,0</w:t>
            </w:r>
          </w:p>
        </w:tc>
        <w:tc>
          <w:tcPr>
            <w:tcW w:w="992" w:type="dxa"/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 w:rsidRPr="00077959">
              <w:rPr>
                <w:sz w:val="22"/>
                <w:szCs w:val="22"/>
              </w:rPr>
              <w:t>20,0</w:t>
            </w:r>
          </w:p>
        </w:tc>
        <w:tc>
          <w:tcPr>
            <w:tcW w:w="992" w:type="dxa"/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 w:rsidRPr="00077959">
              <w:rPr>
                <w:sz w:val="22"/>
                <w:szCs w:val="22"/>
              </w:rPr>
              <w:t>20,0</w:t>
            </w:r>
          </w:p>
        </w:tc>
        <w:tc>
          <w:tcPr>
            <w:tcW w:w="992" w:type="dxa"/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 w:rsidRPr="00077959">
              <w:rPr>
                <w:sz w:val="22"/>
                <w:szCs w:val="22"/>
              </w:rPr>
              <w:t>20,0</w:t>
            </w:r>
          </w:p>
        </w:tc>
        <w:tc>
          <w:tcPr>
            <w:tcW w:w="1005" w:type="dxa"/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 w:rsidRPr="00077959">
              <w:rPr>
                <w:sz w:val="22"/>
                <w:szCs w:val="22"/>
              </w:rPr>
              <w:t>20,0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</w:p>
        </w:tc>
      </w:tr>
      <w:tr w:rsidR="006934F3" w:rsidRPr="00170572" w:rsidTr="006934F3">
        <w:trPr>
          <w:trHeight w:val="1460"/>
        </w:trPr>
        <w:tc>
          <w:tcPr>
            <w:tcW w:w="2507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170572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 xml:space="preserve">Основное мероприятие 1.2. </w:t>
            </w:r>
            <w:r w:rsidRPr="00077959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«</w:t>
            </w:r>
            <w:r w:rsidRPr="00077959">
              <w:rPr>
                <w:kern w:val="2"/>
                <w:sz w:val="22"/>
                <w:szCs w:val="22"/>
              </w:rPr>
              <w:t xml:space="preserve">Содержание и ремонт объектов жилищного хозяйства, включая разработку проектной </w:t>
            </w:r>
            <w:r w:rsidRPr="00077959">
              <w:rPr>
                <w:kern w:val="2"/>
                <w:sz w:val="22"/>
                <w:szCs w:val="22"/>
              </w:rPr>
              <w:lastRenderedPageBreak/>
              <w:t>документации»</w:t>
            </w:r>
          </w:p>
        </w:tc>
        <w:tc>
          <w:tcPr>
            <w:tcW w:w="197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lastRenderedPageBreak/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0501</w:t>
            </w:r>
          </w:p>
        </w:tc>
        <w:tc>
          <w:tcPr>
            <w:tcW w:w="141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0510020320</w:t>
            </w:r>
          </w:p>
        </w:tc>
        <w:tc>
          <w:tcPr>
            <w:tcW w:w="611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6934F3" w:rsidRPr="00170572" w:rsidRDefault="00D3562F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1 150,0</w:t>
            </w:r>
          </w:p>
        </w:tc>
        <w:tc>
          <w:tcPr>
            <w:tcW w:w="992" w:type="dxa"/>
            <w:shd w:val="clear" w:color="auto" w:fill="FFFFFF"/>
          </w:tcPr>
          <w:p w:rsidR="006934F3" w:rsidRPr="00170572" w:rsidRDefault="00D3562F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4" w:type="dxa"/>
            <w:shd w:val="clear" w:color="auto" w:fill="FFFFFF"/>
          </w:tcPr>
          <w:p w:rsidR="006934F3" w:rsidRDefault="006934F3" w:rsidP="0009477D">
            <w:pPr>
              <w:jc w:val="center"/>
            </w:pPr>
            <w:r w:rsidRPr="00382CF3">
              <w:rPr>
                <w:rFonts w:eastAsia="Arial"/>
                <w:color w:val="000000"/>
                <w:sz w:val="22"/>
                <w:szCs w:val="22"/>
                <w:lang w:eastAsia="zh-CN"/>
              </w:rPr>
              <w:t>230,0</w:t>
            </w:r>
          </w:p>
        </w:tc>
        <w:tc>
          <w:tcPr>
            <w:tcW w:w="992" w:type="dxa"/>
            <w:shd w:val="clear" w:color="auto" w:fill="FFFFFF"/>
          </w:tcPr>
          <w:p w:rsidR="006934F3" w:rsidRDefault="006934F3" w:rsidP="0009477D">
            <w:pPr>
              <w:jc w:val="center"/>
            </w:pPr>
            <w:r w:rsidRPr="00382CF3">
              <w:rPr>
                <w:rFonts w:eastAsia="Arial"/>
                <w:color w:val="000000"/>
                <w:sz w:val="22"/>
                <w:szCs w:val="22"/>
                <w:lang w:eastAsia="zh-CN"/>
              </w:rPr>
              <w:t>230,0</w:t>
            </w:r>
          </w:p>
        </w:tc>
        <w:tc>
          <w:tcPr>
            <w:tcW w:w="992" w:type="dxa"/>
            <w:shd w:val="clear" w:color="auto" w:fill="FFFFFF"/>
          </w:tcPr>
          <w:p w:rsidR="006934F3" w:rsidRDefault="006934F3" w:rsidP="0009477D">
            <w:pPr>
              <w:jc w:val="center"/>
            </w:pPr>
            <w:r w:rsidRPr="00382CF3">
              <w:rPr>
                <w:rFonts w:eastAsia="Arial"/>
                <w:color w:val="000000"/>
                <w:sz w:val="22"/>
                <w:szCs w:val="22"/>
                <w:lang w:eastAsia="zh-CN"/>
              </w:rPr>
              <w:t>230,0</w:t>
            </w:r>
          </w:p>
        </w:tc>
        <w:tc>
          <w:tcPr>
            <w:tcW w:w="992" w:type="dxa"/>
            <w:shd w:val="clear" w:color="auto" w:fill="FFFFFF"/>
          </w:tcPr>
          <w:p w:rsidR="006934F3" w:rsidRDefault="006934F3" w:rsidP="0009477D">
            <w:pPr>
              <w:jc w:val="center"/>
            </w:pPr>
            <w:r w:rsidRPr="00382CF3">
              <w:rPr>
                <w:rFonts w:eastAsia="Arial"/>
                <w:color w:val="000000"/>
                <w:sz w:val="22"/>
                <w:szCs w:val="22"/>
                <w:lang w:eastAsia="zh-CN"/>
              </w:rPr>
              <w:t>230,0</w:t>
            </w:r>
          </w:p>
        </w:tc>
        <w:tc>
          <w:tcPr>
            <w:tcW w:w="1005" w:type="dxa"/>
            <w:shd w:val="clear" w:color="auto" w:fill="FFFFFF"/>
          </w:tcPr>
          <w:p w:rsidR="006934F3" w:rsidRDefault="006934F3" w:rsidP="0009477D">
            <w:pPr>
              <w:jc w:val="center"/>
            </w:pPr>
            <w:r w:rsidRPr="00382CF3">
              <w:rPr>
                <w:rFonts w:eastAsia="Arial"/>
                <w:color w:val="000000"/>
                <w:sz w:val="22"/>
                <w:szCs w:val="22"/>
                <w:lang w:eastAsia="zh-CN"/>
              </w:rPr>
              <w:t>230,0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6934F3" w:rsidRPr="00382CF3" w:rsidRDefault="006934F3" w:rsidP="0009477D">
            <w:pPr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</w:tr>
      <w:tr w:rsidR="006934F3" w:rsidRPr="00170572" w:rsidTr="00087FE5">
        <w:trPr>
          <w:trHeight w:val="881"/>
        </w:trPr>
        <w:tc>
          <w:tcPr>
            <w:tcW w:w="2507" w:type="dxa"/>
            <w:shd w:val="clear" w:color="auto" w:fill="FFFFFF"/>
          </w:tcPr>
          <w:p w:rsidR="006934F3" w:rsidRPr="00170572" w:rsidRDefault="006934F3" w:rsidP="00B6795D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EB1031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lastRenderedPageBreak/>
              <w:t>Основное мероприятие 1.3.«Сопровождение программного обеспечения «Информационно-аналитическая база данных жилищно-коммунального хозяйства Ростовской области»</w:t>
            </w:r>
          </w:p>
        </w:tc>
        <w:tc>
          <w:tcPr>
            <w:tcW w:w="1978" w:type="dxa"/>
            <w:shd w:val="clear" w:color="auto" w:fill="FFFFFF"/>
          </w:tcPr>
          <w:p w:rsidR="006934F3" w:rsidRPr="00170572" w:rsidRDefault="006934F3" w:rsidP="00B6795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313AD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6934F3" w:rsidRPr="00170572" w:rsidRDefault="006934F3" w:rsidP="00B679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6934F3" w:rsidRPr="00170572" w:rsidRDefault="006934F3" w:rsidP="00B679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6934F3" w:rsidRPr="00170572" w:rsidRDefault="006934F3" w:rsidP="00B679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6934F3" w:rsidRPr="00170572" w:rsidRDefault="006934F3" w:rsidP="00B679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6934F3" w:rsidRPr="0039496A" w:rsidRDefault="006934F3" w:rsidP="00B6795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6934F3" w:rsidRPr="0039496A" w:rsidRDefault="006934F3" w:rsidP="00B6795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6934F3" w:rsidRPr="0039496A" w:rsidRDefault="006934F3" w:rsidP="00B6795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6934F3" w:rsidRPr="0039496A" w:rsidRDefault="006934F3" w:rsidP="00B6795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6934F3" w:rsidRPr="0039496A" w:rsidRDefault="006934F3" w:rsidP="00B6795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6934F3" w:rsidRPr="0039496A" w:rsidRDefault="006934F3" w:rsidP="00B6795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6934F3" w:rsidRPr="0039496A" w:rsidRDefault="006934F3" w:rsidP="00B6795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6934F3" w:rsidRPr="0039496A" w:rsidRDefault="006934F3" w:rsidP="00B6795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6934F3" w:rsidRPr="00170572" w:rsidTr="006934F3">
        <w:trPr>
          <w:trHeight w:val="1460"/>
        </w:trPr>
        <w:tc>
          <w:tcPr>
            <w:tcW w:w="2507" w:type="dxa"/>
            <w:shd w:val="clear" w:color="auto" w:fill="FFFFFF"/>
          </w:tcPr>
          <w:p w:rsidR="006934F3" w:rsidRPr="00077959" w:rsidRDefault="006934F3" w:rsidP="00576A0D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077959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1.</w:t>
            </w:r>
            <w:r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4</w:t>
            </w:r>
            <w:r w:rsidRPr="00077959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. «Содержание и ремонт объектов коммунального хозяйства, включая разработку проектной документации»</w:t>
            </w:r>
          </w:p>
        </w:tc>
        <w:tc>
          <w:tcPr>
            <w:tcW w:w="197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313AD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6934F3" w:rsidRPr="00170572" w:rsidTr="006934F3">
        <w:trPr>
          <w:trHeight w:val="1460"/>
        </w:trPr>
        <w:tc>
          <w:tcPr>
            <w:tcW w:w="2507" w:type="dxa"/>
            <w:shd w:val="clear" w:color="auto" w:fill="FFFFFF"/>
          </w:tcPr>
          <w:p w:rsidR="006934F3" w:rsidRPr="00077959" w:rsidRDefault="006934F3" w:rsidP="00576A0D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077959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1.</w:t>
            </w:r>
            <w:r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5</w:t>
            </w:r>
            <w:r w:rsidRPr="00077959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. «Строительство, реконструкция, капитальный ремонт и содержание объектов газоснабжения, включая разработку проектной документации»</w:t>
            </w:r>
          </w:p>
        </w:tc>
        <w:tc>
          <w:tcPr>
            <w:tcW w:w="197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313AD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6934F3" w:rsidRPr="00170572" w:rsidTr="006934F3">
        <w:trPr>
          <w:trHeight w:val="1460"/>
        </w:trPr>
        <w:tc>
          <w:tcPr>
            <w:tcW w:w="2507" w:type="dxa"/>
            <w:shd w:val="clear" w:color="auto" w:fill="FFFFFF"/>
          </w:tcPr>
          <w:p w:rsidR="006934F3" w:rsidRPr="00077959" w:rsidRDefault="006934F3" w:rsidP="00576A0D">
            <w:pPr>
              <w:rPr>
                <w:color w:val="000000"/>
                <w:sz w:val="22"/>
                <w:szCs w:val="22"/>
              </w:rPr>
            </w:pPr>
            <w:r w:rsidRPr="00077959">
              <w:rPr>
                <w:color w:val="000000"/>
                <w:sz w:val="22"/>
                <w:szCs w:val="22"/>
              </w:rPr>
              <w:t>Основное мероприятие 1</w:t>
            </w:r>
            <w:r>
              <w:rPr>
                <w:color w:val="000000"/>
                <w:sz w:val="22"/>
                <w:szCs w:val="22"/>
              </w:rPr>
              <w:t>.6</w:t>
            </w:r>
            <w:r w:rsidRPr="00077959">
              <w:rPr>
                <w:color w:val="000000"/>
                <w:sz w:val="22"/>
                <w:szCs w:val="22"/>
              </w:rPr>
              <w:t>. «Информирование населения по вопросам жилищно-коммунального хозяйства»</w:t>
            </w:r>
          </w:p>
        </w:tc>
        <w:tc>
          <w:tcPr>
            <w:tcW w:w="197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313AD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6934F3" w:rsidRPr="00170572" w:rsidTr="006934F3">
        <w:trPr>
          <w:trHeight w:val="1265"/>
        </w:trPr>
        <w:tc>
          <w:tcPr>
            <w:tcW w:w="2507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lastRenderedPageBreak/>
              <w:t>Подпрограмма 2. «</w:t>
            </w:r>
            <w:r w:rsidRPr="00077959">
              <w:rPr>
                <w:b/>
                <w:color w:val="000000"/>
                <w:sz w:val="22"/>
                <w:szCs w:val="22"/>
              </w:rPr>
              <w:t>Благоустройство территории Пролетарского сельского поселения</w:t>
            </w:r>
            <w:r w:rsidRPr="00170572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 xml:space="preserve">»    </w:t>
            </w:r>
          </w:p>
        </w:tc>
        <w:tc>
          <w:tcPr>
            <w:tcW w:w="197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6934F3" w:rsidRPr="003008B0" w:rsidRDefault="00EB5C1D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6 989,0</w:t>
            </w:r>
          </w:p>
        </w:tc>
        <w:tc>
          <w:tcPr>
            <w:tcW w:w="992" w:type="dxa"/>
            <w:shd w:val="clear" w:color="auto" w:fill="FFFFFF"/>
          </w:tcPr>
          <w:p w:rsidR="006934F3" w:rsidRPr="003008B0" w:rsidRDefault="00D3562F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739,0</w:t>
            </w:r>
          </w:p>
        </w:tc>
        <w:tc>
          <w:tcPr>
            <w:tcW w:w="1004" w:type="dxa"/>
            <w:shd w:val="clear" w:color="auto" w:fill="FFFFFF"/>
          </w:tcPr>
          <w:p w:rsidR="006934F3" w:rsidRPr="003008B0" w:rsidRDefault="006934F3" w:rsidP="00EB5C1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1 2</w:t>
            </w:r>
            <w:r w:rsidR="00EB5C1D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</w:t>
            </w: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6934F3" w:rsidRPr="003008B0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1 250,0</w:t>
            </w:r>
          </w:p>
        </w:tc>
        <w:tc>
          <w:tcPr>
            <w:tcW w:w="992" w:type="dxa"/>
            <w:shd w:val="clear" w:color="auto" w:fill="FFFFFF"/>
          </w:tcPr>
          <w:p w:rsidR="006934F3" w:rsidRPr="003008B0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1 250,0</w:t>
            </w:r>
          </w:p>
        </w:tc>
        <w:tc>
          <w:tcPr>
            <w:tcW w:w="992" w:type="dxa"/>
            <w:shd w:val="clear" w:color="auto" w:fill="FFFFFF"/>
          </w:tcPr>
          <w:p w:rsidR="006934F3" w:rsidRPr="003008B0" w:rsidRDefault="006934F3" w:rsidP="00EB5C1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1 </w:t>
            </w:r>
            <w:r w:rsidR="00EB5C1D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25</w:t>
            </w: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5" w:type="dxa"/>
            <w:shd w:val="clear" w:color="auto" w:fill="FFFFFF"/>
          </w:tcPr>
          <w:p w:rsidR="006934F3" w:rsidRPr="003008B0" w:rsidRDefault="006934F3" w:rsidP="00EB5C1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1 </w:t>
            </w:r>
            <w:r w:rsidR="00EB5C1D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25</w:t>
            </w: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6934F3" w:rsidRPr="003008B0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6934F3" w:rsidRPr="00170572" w:rsidTr="006934F3">
        <w:tc>
          <w:tcPr>
            <w:tcW w:w="2507" w:type="dxa"/>
            <w:vMerge w:val="restart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highlight w:val="yellow"/>
                <w:lang w:eastAsia="zh-CN"/>
              </w:rPr>
            </w:pPr>
            <w:r w:rsidRPr="00170572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>Основное мероприятие 2.1. «</w:t>
            </w:r>
            <w:r w:rsidRPr="00077959">
              <w:rPr>
                <w:color w:val="000000"/>
                <w:sz w:val="22"/>
                <w:szCs w:val="22"/>
              </w:rPr>
              <w:t>Организация уличного освещения, содержание и ремонт объектов уличного освещения»</w:t>
            </w:r>
          </w:p>
        </w:tc>
        <w:tc>
          <w:tcPr>
            <w:tcW w:w="1978" w:type="dxa"/>
            <w:vMerge w:val="restart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8F5615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6934F3" w:rsidRPr="00170572" w:rsidRDefault="00D3562F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3 105,8</w:t>
            </w:r>
          </w:p>
        </w:tc>
        <w:tc>
          <w:tcPr>
            <w:tcW w:w="992" w:type="dxa"/>
            <w:shd w:val="clear" w:color="auto" w:fill="FFFFFF"/>
          </w:tcPr>
          <w:p w:rsidR="006934F3" w:rsidRPr="00170572" w:rsidRDefault="00D3562F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605,8</w:t>
            </w:r>
          </w:p>
        </w:tc>
        <w:tc>
          <w:tcPr>
            <w:tcW w:w="1004" w:type="dxa"/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 w:rsidRPr="00077959">
              <w:rPr>
                <w:sz w:val="22"/>
                <w:szCs w:val="22"/>
              </w:rPr>
              <w:t>500,0</w:t>
            </w:r>
          </w:p>
        </w:tc>
        <w:tc>
          <w:tcPr>
            <w:tcW w:w="992" w:type="dxa"/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 w:rsidRPr="00077959">
              <w:rPr>
                <w:sz w:val="22"/>
                <w:szCs w:val="22"/>
              </w:rPr>
              <w:t>500,0</w:t>
            </w:r>
          </w:p>
        </w:tc>
        <w:tc>
          <w:tcPr>
            <w:tcW w:w="992" w:type="dxa"/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 w:rsidRPr="00077959">
              <w:rPr>
                <w:sz w:val="22"/>
                <w:szCs w:val="22"/>
              </w:rPr>
              <w:t>500,0</w:t>
            </w:r>
          </w:p>
        </w:tc>
        <w:tc>
          <w:tcPr>
            <w:tcW w:w="992" w:type="dxa"/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 w:rsidRPr="00077959">
              <w:rPr>
                <w:sz w:val="22"/>
                <w:szCs w:val="22"/>
              </w:rPr>
              <w:t>500,0</w:t>
            </w:r>
          </w:p>
        </w:tc>
        <w:tc>
          <w:tcPr>
            <w:tcW w:w="1005" w:type="dxa"/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 w:rsidRPr="00077959">
              <w:rPr>
                <w:sz w:val="22"/>
                <w:szCs w:val="22"/>
              </w:rPr>
              <w:t>500,0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</w:p>
        </w:tc>
      </w:tr>
      <w:tr w:rsidR="006934F3" w:rsidRPr="00170572" w:rsidTr="006934F3">
        <w:tc>
          <w:tcPr>
            <w:tcW w:w="2507" w:type="dxa"/>
            <w:vMerge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0503</w:t>
            </w:r>
          </w:p>
        </w:tc>
        <w:tc>
          <w:tcPr>
            <w:tcW w:w="141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0520020080</w:t>
            </w:r>
          </w:p>
        </w:tc>
        <w:tc>
          <w:tcPr>
            <w:tcW w:w="611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6934F3" w:rsidRPr="00170572" w:rsidRDefault="00D3562F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2 755,8</w:t>
            </w:r>
          </w:p>
        </w:tc>
        <w:tc>
          <w:tcPr>
            <w:tcW w:w="992" w:type="dxa"/>
            <w:shd w:val="clear" w:color="auto" w:fill="FFFFFF"/>
          </w:tcPr>
          <w:p w:rsidR="006934F3" w:rsidRPr="00170572" w:rsidRDefault="00D3562F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505,8</w:t>
            </w:r>
          </w:p>
        </w:tc>
        <w:tc>
          <w:tcPr>
            <w:tcW w:w="1004" w:type="dxa"/>
            <w:shd w:val="clear" w:color="auto" w:fill="FFFFFF"/>
          </w:tcPr>
          <w:p w:rsidR="006934F3" w:rsidRDefault="006934F3" w:rsidP="0009477D">
            <w:pPr>
              <w:jc w:val="center"/>
            </w:pPr>
            <w:r w:rsidRPr="00F34F69">
              <w:rPr>
                <w:rFonts w:eastAsia="Arial"/>
                <w:color w:val="000000"/>
                <w:sz w:val="22"/>
                <w:szCs w:val="22"/>
                <w:lang w:eastAsia="zh-CN"/>
              </w:rPr>
              <w:t>450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FFFFFF"/>
          </w:tcPr>
          <w:p w:rsidR="006934F3" w:rsidRDefault="006934F3" w:rsidP="0009477D">
            <w:pPr>
              <w:jc w:val="center"/>
            </w:pPr>
            <w:r w:rsidRPr="00F34F69">
              <w:rPr>
                <w:rFonts w:eastAsia="Arial"/>
                <w:color w:val="000000"/>
                <w:sz w:val="22"/>
                <w:szCs w:val="22"/>
                <w:lang w:eastAsia="zh-CN"/>
              </w:rPr>
              <w:t>450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FFFFFF"/>
          </w:tcPr>
          <w:p w:rsidR="006934F3" w:rsidRDefault="006934F3" w:rsidP="0009477D">
            <w:pPr>
              <w:jc w:val="center"/>
            </w:pPr>
            <w:r w:rsidRPr="00F34F69">
              <w:rPr>
                <w:rFonts w:eastAsia="Arial"/>
                <w:color w:val="000000"/>
                <w:sz w:val="22"/>
                <w:szCs w:val="22"/>
                <w:lang w:eastAsia="zh-CN"/>
              </w:rPr>
              <w:t>450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FFFFFF"/>
          </w:tcPr>
          <w:p w:rsidR="006934F3" w:rsidRDefault="006934F3" w:rsidP="0009477D">
            <w:pPr>
              <w:jc w:val="center"/>
            </w:pPr>
            <w:r w:rsidRPr="00F34F69">
              <w:rPr>
                <w:rFonts w:eastAsia="Arial"/>
                <w:color w:val="000000"/>
                <w:sz w:val="22"/>
                <w:szCs w:val="22"/>
                <w:lang w:eastAsia="zh-CN"/>
              </w:rPr>
              <w:t>450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005" w:type="dxa"/>
            <w:shd w:val="clear" w:color="auto" w:fill="FFFFFF"/>
          </w:tcPr>
          <w:p w:rsidR="006934F3" w:rsidRDefault="006934F3" w:rsidP="0009477D">
            <w:pPr>
              <w:jc w:val="center"/>
            </w:pPr>
            <w:r w:rsidRPr="00F34F69">
              <w:rPr>
                <w:rFonts w:eastAsia="Arial"/>
                <w:color w:val="000000"/>
                <w:sz w:val="22"/>
                <w:szCs w:val="22"/>
                <w:lang w:eastAsia="zh-CN"/>
              </w:rPr>
              <w:t>450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6934F3" w:rsidRPr="00F34F69" w:rsidRDefault="006934F3" w:rsidP="0009477D">
            <w:pPr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</w:tr>
      <w:tr w:rsidR="006934F3" w:rsidRPr="00170572" w:rsidTr="006934F3">
        <w:tc>
          <w:tcPr>
            <w:tcW w:w="2507" w:type="dxa"/>
            <w:vMerge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0503</w:t>
            </w:r>
          </w:p>
        </w:tc>
        <w:tc>
          <w:tcPr>
            <w:tcW w:w="141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0520020090</w:t>
            </w:r>
          </w:p>
        </w:tc>
        <w:tc>
          <w:tcPr>
            <w:tcW w:w="611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6934F3" w:rsidRPr="00170572" w:rsidRDefault="00D3562F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350,0</w:t>
            </w:r>
          </w:p>
        </w:tc>
        <w:tc>
          <w:tcPr>
            <w:tcW w:w="992" w:type="dxa"/>
            <w:shd w:val="clear" w:color="auto" w:fill="FFFFFF"/>
          </w:tcPr>
          <w:p w:rsidR="006934F3" w:rsidRPr="00170572" w:rsidRDefault="00D3562F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10</w:t>
            </w:r>
            <w:r w:rsidR="006934F3">
              <w:rPr>
                <w:rFonts w:eastAsia="Arial"/>
                <w:color w:val="000000"/>
                <w:sz w:val="22"/>
                <w:szCs w:val="22"/>
                <w:lang w:eastAsia="zh-CN"/>
              </w:rPr>
              <w:t>0</w:t>
            </w:r>
            <w:r w:rsidR="006934F3"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004" w:type="dxa"/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 w:rsidRPr="00077959">
              <w:rPr>
                <w:sz w:val="22"/>
                <w:szCs w:val="22"/>
              </w:rPr>
              <w:t>50,0</w:t>
            </w:r>
          </w:p>
        </w:tc>
        <w:tc>
          <w:tcPr>
            <w:tcW w:w="992" w:type="dxa"/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 w:rsidRPr="00077959">
              <w:rPr>
                <w:sz w:val="22"/>
                <w:szCs w:val="22"/>
              </w:rPr>
              <w:t>50,0</w:t>
            </w:r>
          </w:p>
        </w:tc>
        <w:tc>
          <w:tcPr>
            <w:tcW w:w="992" w:type="dxa"/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 w:rsidRPr="00077959">
              <w:rPr>
                <w:sz w:val="22"/>
                <w:szCs w:val="22"/>
              </w:rPr>
              <w:t>50,0</w:t>
            </w:r>
          </w:p>
        </w:tc>
        <w:tc>
          <w:tcPr>
            <w:tcW w:w="992" w:type="dxa"/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 w:rsidRPr="00077959">
              <w:rPr>
                <w:sz w:val="22"/>
                <w:szCs w:val="22"/>
              </w:rPr>
              <w:t>50,0</w:t>
            </w:r>
          </w:p>
        </w:tc>
        <w:tc>
          <w:tcPr>
            <w:tcW w:w="1005" w:type="dxa"/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 w:rsidRPr="00077959">
              <w:rPr>
                <w:sz w:val="22"/>
                <w:szCs w:val="22"/>
              </w:rPr>
              <w:t>50,0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</w:p>
        </w:tc>
      </w:tr>
      <w:tr w:rsidR="006934F3" w:rsidRPr="00170572" w:rsidTr="006934F3">
        <w:trPr>
          <w:trHeight w:val="344"/>
        </w:trPr>
        <w:tc>
          <w:tcPr>
            <w:tcW w:w="2507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 w:cs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 xml:space="preserve">Основное мероприятие 2.2. </w:t>
            </w:r>
            <w:r w:rsidRPr="00077959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>«Уборка мусора, ликвидация несанкционированных свалок и мусорных очагов, создание условий для организации централизованного сбора и вывоза твердых бытовых отходов»</w:t>
            </w:r>
          </w:p>
        </w:tc>
        <w:tc>
          <w:tcPr>
            <w:tcW w:w="1978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0503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0520020100</w:t>
            </w:r>
          </w:p>
        </w:tc>
        <w:tc>
          <w:tcPr>
            <w:tcW w:w="611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D3562F" w:rsidP="00EB5C1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1 </w:t>
            </w:r>
            <w:r w:rsidR="00EB5C1D">
              <w:rPr>
                <w:rFonts w:eastAsia="Arial"/>
                <w:color w:val="000000"/>
                <w:sz w:val="22"/>
                <w:szCs w:val="22"/>
                <w:lang w:eastAsia="zh-CN"/>
              </w:rPr>
              <w:t>80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D3562F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50,0</w:t>
            </w: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077959" w:rsidRDefault="006934F3" w:rsidP="00EB5C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EB5C1D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0</w:t>
            </w:r>
            <w:r w:rsidRPr="00077959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  <w:r w:rsidRPr="00077959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  <w:r w:rsidRPr="00077959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  <w:r w:rsidRPr="00077959">
              <w:rPr>
                <w:sz w:val="22"/>
                <w:szCs w:val="22"/>
              </w:rPr>
              <w:t>0,0</w:t>
            </w:r>
          </w:p>
        </w:tc>
        <w:tc>
          <w:tcPr>
            <w:tcW w:w="1005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  <w:r w:rsidRPr="00077959">
              <w:rPr>
                <w:sz w:val="22"/>
                <w:szCs w:val="22"/>
              </w:rPr>
              <w:t>0,0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6934F3" w:rsidRDefault="006934F3" w:rsidP="0009477D">
            <w:pPr>
              <w:jc w:val="center"/>
              <w:rPr>
                <w:sz w:val="22"/>
                <w:szCs w:val="22"/>
              </w:rPr>
            </w:pPr>
          </w:p>
        </w:tc>
      </w:tr>
      <w:tr w:rsidR="006934F3" w:rsidRPr="00170572" w:rsidTr="006934F3">
        <w:trPr>
          <w:trHeight w:val="344"/>
        </w:trPr>
        <w:tc>
          <w:tcPr>
            <w:tcW w:w="2507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 w:cs="Arial"/>
                <w:color w:val="000000"/>
                <w:sz w:val="22"/>
                <w:szCs w:val="22"/>
                <w:lang w:eastAsia="zh-CN"/>
              </w:rPr>
            </w:pPr>
            <w:r w:rsidRPr="00077959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>Основное мероприятие 2.</w:t>
            </w:r>
            <w:r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>3</w:t>
            </w:r>
            <w:r w:rsidRPr="00077959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>. «</w:t>
            </w:r>
            <w:r w:rsidRPr="007A7390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>Содержание и ремонт объектов благоустройства и мест общего пользования</w:t>
            </w:r>
            <w:r w:rsidRPr="00077959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1978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313AD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0503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0520020100</w:t>
            </w:r>
          </w:p>
        </w:tc>
        <w:tc>
          <w:tcPr>
            <w:tcW w:w="611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D3562F" w:rsidP="00EB5C1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2 </w:t>
            </w:r>
            <w:r w:rsidR="00EB5C1D">
              <w:rPr>
                <w:rFonts w:eastAsia="Arial"/>
                <w:color w:val="000000"/>
                <w:sz w:val="22"/>
                <w:szCs w:val="22"/>
                <w:lang w:eastAsia="zh-CN"/>
              </w:rPr>
              <w:t>0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83,2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D3562F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83,2</w:t>
            </w: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</w:t>
            </w:r>
            <w:r w:rsidRPr="00077959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  <w:r w:rsidRPr="00077959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</w:t>
            </w:r>
            <w:r w:rsidRPr="00077959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077959" w:rsidRDefault="006934F3" w:rsidP="00EB5C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EB5C1D">
              <w:rPr>
                <w:sz w:val="22"/>
                <w:szCs w:val="22"/>
              </w:rPr>
              <w:t>0</w:t>
            </w:r>
            <w:r w:rsidRPr="00077959">
              <w:rPr>
                <w:sz w:val="22"/>
                <w:szCs w:val="22"/>
              </w:rPr>
              <w:t>0,0</w:t>
            </w:r>
          </w:p>
        </w:tc>
        <w:tc>
          <w:tcPr>
            <w:tcW w:w="1005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077959" w:rsidRDefault="006934F3" w:rsidP="00EB5C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EB5C1D">
              <w:rPr>
                <w:sz w:val="22"/>
                <w:szCs w:val="22"/>
              </w:rPr>
              <w:t>0</w:t>
            </w:r>
            <w:r w:rsidRPr="00077959">
              <w:rPr>
                <w:sz w:val="22"/>
                <w:szCs w:val="22"/>
              </w:rPr>
              <w:t>0,0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6934F3" w:rsidRDefault="006934F3" w:rsidP="0009477D">
            <w:pPr>
              <w:jc w:val="center"/>
              <w:rPr>
                <w:sz w:val="22"/>
                <w:szCs w:val="22"/>
              </w:rPr>
            </w:pPr>
          </w:p>
        </w:tc>
      </w:tr>
      <w:tr w:rsidR="006934F3" w:rsidRPr="00170572" w:rsidTr="006934F3">
        <w:trPr>
          <w:trHeight w:val="344"/>
        </w:trPr>
        <w:tc>
          <w:tcPr>
            <w:tcW w:w="2507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 w:cs="Arial"/>
                <w:color w:val="000000"/>
                <w:sz w:val="22"/>
                <w:szCs w:val="22"/>
                <w:lang w:eastAsia="zh-CN"/>
              </w:rPr>
            </w:pPr>
            <w:r w:rsidRPr="00077959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>Основное мероприятие 2.4. «Информирование населения по вопросам благоустройства»</w:t>
            </w:r>
          </w:p>
        </w:tc>
        <w:tc>
          <w:tcPr>
            <w:tcW w:w="1978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313AD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6934F3" w:rsidRPr="006934F3" w:rsidRDefault="006934F3" w:rsidP="006934F3">
            <w:pPr>
              <w:widowControl w:val="0"/>
              <w:suppressAutoHyphens/>
              <w:autoSpaceDE w:val="0"/>
              <w:ind w:left="-161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  </w:t>
            </w:r>
            <w:r w:rsidRPr="006934F3">
              <w:rPr>
                <w:rFonts w:eastAsia="Arial"/>
                <w:color w:val="000000"/>
                <w:sz w:val="22"/>
                <w:szCs w:val="22"/>
                <w:lang w:eastAsia="zh-CN"/>
              </w:rPr>
              <w:t>»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.</w:t>
            </w:r>
          </w:p>
        </w:tc>
      </w:tr>
    </w:tbl>
    <w:p w:rsidR="00E259DF" w:rsidRDefault="00E259DF" w:rsidP="006934F3">
      <w:pPr>
        <w:suppressAutoHyphens/>
        <w:ind w:firstLine="709"/>
        <w:jc w:val="both"/>
        <w:rPr>
          <w:sz w:val="28"/>
          <w:szCs w:val="28"/>
        </w:rPr>
      </w:pPr>
    </w:p>
    <w:p w:rsidR="00EB4B64" w:rsidRPr="006934F3" w:rsidRDefault="005E269B" w:rsidP="00EB4B64">
      <w:pPr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sz w:val="28"/>
          <w:szCs w:val="28"/>
        </w:rPr>
        <w:t>5</w:t>
      </w:r>
      <w:r w:rsidR="00EB4B64" w:rsidRPr="006934F3">
        <w:rPr>
          <w:sz w:val="28"/>
          <w:szCs w:val="28"/>
        </w:rPr>
        <w:t>.</w:t>
      </w:r>
      <w:r w:rsidR="00EB4B64" w:rsidRPr="006934F3">
        <w:rPr>
          <w:color w:val="000000"/>
          <w:sz w:val="24"/>
          <w:szCs w:val="24"/>
          <w:lang w:eastAsia="zh-CN"/>
        </w:rPr>
        <w:t xml:space="preserve"> </w:t>
      </w:r>
      <w:r w:rsidR="00EB4B64" w:rsidRPr="006934F3">
        <w:rPr>
          <w:color w:val="000000"/>
          <w:sz w:val="28"/>
          <w:szCs w:val="28"/>
          <w:lang w:eastAsia="zh-CN"/>
        </w:rPr>
        <w:t>Приложение №4 к муниципальной программе Пролетарского сельского поселения «Благоустройство территории и жилищно-коммунальное хозяйство» изложить в следующей редакции:</w:t>
      </w:r>
    </w:p>
    <w:p w:rsidR="00EB4B64" w:rsidRDefault="00EB4B64" w:rsidP="006934F3">
      <w:pPr>
        <w:suppressAutoHyphens/>
        <w:ind w:firstLine="709"/>
        <w:jc w:val="both"/>
        <w:rPr>
          <w:sz w:val="28"/>
          <w:szCs w:val="28"/>
        </w:rPr>
      </w:pPr>
    </w:p>
    <w:p w:rsidR="00EB4B64" w:rsidRDefault="00EB4B64" w:rsidP="00EB4B64">
      <w:pPr>
        <w:spacing w:line="252" w:lineRule="auto"/>
        <w:ind w:left="9639"/>
        <w:jc w:val="both"/>
        <w:rPr>
          <w:sz w:val="22"/>
          <w:szCs w:val="22"/>
        </w:rPr>
      </w:pPr>
    </w:p>
    <w:p w:rsidR="00EB4B64" w:rsidRDefault="00EB4B64" w:rsidP="00EB4B64">
      <w:pPr>
        <w:spacing w:line="252" w:lineRule="auto"/>
        <w:ind w:left="9639"/>
        <w:jc w:val="both"/>
        <w:rPr>
          <w:sz w:val="22"/>
          <w:szCs w:val="22"/>
        </w:rPr>
      </w:pPr>
    </w:p>
    <w:p w:rsidR="00EB4B64" w:rsidRDefault="00EB4B64" w:rsidP="00EB4B64">
      <w:pPr>
        <w:spacing w:line="252" w:lineRule="auto"/>
        <w:ind w:left="9639"/>
        <w:jc w:val="both"/>
        <w:rPr>
          <w:sz w:val="22"/>
          <w:szCs w:val="22"/>
        </w:rPr>
      </w:pPr>
    </w:p>
    <w:p w:rsidR="00EB4B64" w:rsidRPr="00881C70" w:rsidRDefault="00EB4B64" w:rsidP="00EB4B64">
      <w:pPr>
        <w:spacing w:line="252" w:lineRule="auto"/>
        <w:ind w:left="9639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«</w:t>
      </w:r>
      <w:r w:rsidRPr="00881C70">
        <w:rPr>
          <w:sz w:val="22"/>
          <w:szCs w:val="22"/>
        </w:rPr>
        <w:t xml:space="preserve">Приложение № </w:t>
      </w:r>
      <w:r>
        <w:rPr>
          <w:sz w:val="22"/>
          <w:szCs w:val="22"/>
        </w:rPr>
        <w:t>4</w:t>
      </w:r>
    </w:p>
    <w:p w:rsidR="00EB4B64" w:rsidRPr="00881C70" w:rsidRDefault="00EB4B64" w:rsidP="00EB4B64">
      <w:pPr>
        <w:ind w:left="9639"/>
        <w:jc w:val="both"/>
        <w:rPr>
          <w:color w:val="FF0000"/>
          <w:sz w:val="28"/>
          <w:szCs w:val="28"/>
        </w:rPr>
      </w:pPr>
      <w:r w:rsidRPr="00881C70">
        <w:rPr>
          <w:sz w:val="22"/>
          <w:szCs w:val="22"/>
        </w:rPr>
        <w:t>к муниципальной программе Пролетарского сельского поселения «Благоустройство территории и жилищно-коммунальное хозяйство»</w:t>
      </w:r>
    </w:p>
    <w:p w:rsidR="00EB4B64" w:rsidRPr="00170572" w:rsidRDefault="00EB4B64" w:rsidP="00EB4B64">
      <w:pPr>
        <w:autoSpaceDE w:val="0"/>
        <w:autoSpaceDN w:val="0"/>
        <w:adjustRightInd w:val="0"/>
        <w:jc w:val="center"/>
        <w:rPr>
          <w:bCs/>
          <w:kern w:val="2"/>
          <w:sz w:val="24"/>
          <w:szCs w:val="24"/>
        </w:rPr>
      </w:pPr>
    </w:p>
    <w:p w:rsidR="00EB4B64" w:rsidRPr="002F7BE7" w:rsidRDefault="00EB4B64" w:rsidP="00EB4B64">
      <w:pPr>
        <w:widowControl w:val="0"/>
        <w:suppressAutoHyphens/>
        <w:jc w:val="center"/>
        <w:rPr>
          <w:b/>
          <w:sz w:val="24"/>
          <w:szCs w:val="24"/>
        </w:rPr>
      </w:pPr>
      <w:r w:rsidRPr="002F7BE7">
        <w:rPr>
          <w:b/>
          <w:sz w:val="24"/>
          <w:szCs w:val="24"/>
        </w:rPr>
        <w:t xml:space="preserve">Расходы на реализацию муниципальной программы </w:t>
      </w:r>
    </w:p>
    <w:p w:rsidR="00EB4B64" w:rsidRDefault="00EB4B64" w:rsidP="00EB4B64">
      <w:pPr>
        <w:widowControl w:val="0"/>
        <w:suppressAutoHyphens/>
        <w:jc w:val="center"/>
        <w:rPr>
          <w:b/>
          <w:sz w:val="24"/>
          <w:szCs w:val="24"/>
        </w:rPr>
      </w:pPr>
      <w:r w:rsidRPr="002F7BE7">
        <w:rPr>
          <w:b/>
          <w:bCs/>
          <w:sz w:val="24"/>
          <w:szCs w:val="24"/>
        </w:rPr>
        <w:t>«</w:t>
      </w:r>
      <w:r w:rsidRPr="00881C70">
        <w:rPr>
          <w:b/>
          <w:sz w:val="24"/>
          <w:szCs w:val="24"/>
        </w:rPr>
        <w:t>Благоустройство территории и жилищно-коммунальное хозяйство</w:t>
      </w:r>
      <w:r w:rsidRPr="002F7BE7">
        <w:rPr>
          <w:b/>
          <w:sz w:val="24"/>
          <w:szCs w:val="24"/>
        </w:rPr>
        <w:t>»</w:t>
      </w:r>
    </w:p>
    <w:p w:rsidR="00EB4B64" w:rsidRPr="002F7BE7" w:rsidRDefault="00EB4B64" w:rsidP="00EB4B64">
      <w:pPr>
        <w:widowControl w:val="0"/>
        <w:suppressAutoHyphens/>
        <w:jc w:val="center"/>
        <w:rPr>
          <w:rFonts w:cs="Calibri"/>
          <w:b/>
          <w:color w:val="000000"/>
          <w:sz w:val="24"/>
          <w:szCs w:val="24"/>
          <w:lang w:eastAsia="zh-CN"/>
        </w:rPr>
      </w:pPr>
    </w:p>
    <w:p w:rsidR="00EB4B64" w:rsidRPr="002F7BE7" w:rsidRDefault="00EB4B64" w:rsidP="00EB4B64">
      <w:pPr>
        <w:autoSpaceDE w:val="0"/>
        <w:autoSpaceDN w:val="0"/>
        <w:adjustRightInd w:val="0"/>
        <w:jc w:val="center"/>
        <w:rPr>
          <w:rFonts w:cs="Calibri"/>
          <w:b/>
          <w:color w:val="000000"/>
          <w:sz w:val="24"/>
          <w:szCs w:val="24"/>
          <w:lang w:eastAsia="zh-CN"/>
        </w:rPr>
      </w:pPr>
      <w:r w:rsidRPr="002F7BE7">
        <w:rPr>
          <w:bCs/>
          <w:kern w:val="2"/>
          <w:sz w:val="24"/>
          <w:szCs w:val="24"/>
        </w:rPr>
        <w:t xml:space="preserve">с 2019 по 2024 годы 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4535"/>
        <w:gridCol w:w="1531"/>
        <w:gridCol w:w="1305"/>
        <w:gridCol w:w="992"/>
        <w:gridCol w:w="992"/>
        <w:gridCol w:w="992"/>
        <w:gridCol w:w="993"/>
        <w:gridCol w:w="1134"/>
      </w:tblGrid>
      <w:tr w:rsidR="00EB4B64" w:rsidRPr="002F7BE7" w:rsidTr="00495F46">
        <w:tc>
          <w:tcPr>
            <w:tcW w:w="2802" w:type="dxa"/>
            <w:vMerge w:val="restart"/>
            <w:shd w:val="clear" w:color="auto" w:fill="FFFFFF"/>
            <w:vAlign w:val="center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  <w:r w:rsidRPr="002F7BE7">
              <w:rPr>
                <w:rFonts w:cs="Calibri"/>
                <w:color w:val="000000"/>
                <w:lang w:eastAsia="zh-CN"/>
              </w:rPr>
              <w:t xml:space="preserve">Наименование      </w:t>
            </w:r>
            <w:r w:rsidRPr="002F7BE7">
              <w:rPr>
                <w:rFonts w:cs="Calibri"/>
                <w:color w:val="000000"/>
                <w:lang w:eastAsia="zh-CN"/>
              </w:rPr>
              <w:br/>
              <w:t>муниципальной программы, номер и наименование подпрограммы</w:t>
            </w:r>
          </w:p>
          <w:p w:rsidR="00EB4B64" w:rsidRPr="002F7BE7" w:rsidRDefault="00EB4B64" w:rsidP="00495F4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4535" w:type="dxa"/>
            <w:vMerge w:val="restart"/>
            <w:shd w:val="clear" w:color="auto" w:fill="FFFFFF"/>
            <w:vAlign w:val="center"/>
          </w:tcPr>
          <w:p w:rsidR="00EB4B64" w:rsidRPr="002F7BE7" w:rsidRDefault="00EB4B64" w:rsidP="00495F46">
            <w:pPr>
              <w:suppressAutoHyphens/>
              <w:jc w:val="center"/>
              <w:rPr>
                <w:rFonts w:cs="Calibri"/>
                <w:bCs/>
                <w:color w:val="000000"/>
                <w:lang w:eastAsia="zh-CN"/>
              </w:rPr>
            </w:pPr>
            <w:r w:rsidRPr="002F7BE7">
              <w:rPr>
                <w:rFonts w:cs="Calibri"/>
                <w:bCs/>
                <w:color w:val="000000"/>
                <w:lang w:eastAsia="zh-CN"/>
              </w:rPr>
              <w:t>Источники</w:t>
            </w:r>
          </w:p>
          <w:p w:rsidR="00EB4B64" w:rsidRPr="002F7BE7" w:rsidRDefault="00EB4B64" w:rsidP="00495F46">
            <w:pPr>
              <w:suppressAutoHyphens/>
              <w:jc w:val="center"/>
              <w:rPr>
                <w:rFonts w:cs="Calibri"/>
                <w:bCs/>
                <w:color w:val="000000"/>
                <w:lang w:eastAsia="zh-CN"/>
              </w:rPr>
            </w:pPr>
            <w:r w:rsidRPr="002F7BE7">
              <w:rPr>
                <w:rFonts w:cs="Calibri"/>
                <w:bCs/>
                <w:color w:val="000000"/>
                <w:lang w:eastAsia="zh-CN"/>
              </w:rPr>
              <w:t>финансирования</w:t>
            </w:r>
          </w:p>
        </w:tc>
        <w:tc>
          <w:tcPr>
            <w:tcW w:w="1531" w:type="dxa"/>
            <w:vMerge w:val="restart"/>
            <w:shd w:val="clear" w:color="auto" w:fill="FFFFFF"/>
            <w:vAlign w:val="center"/>
          </w:tcPr>
          <w:p w:rsidR="00EB4B64" w:rsidRPr="002F7BE7" w:rsidRDefault="00EB4B64" w:rsidP="00495F46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  <w:r w:rsidRPr="002F7BE7">
              <w:rPr>
                <w:rFonts w:cs="Calibri"/>
                <w:color w:val="000000"/>
                <w:lang w:eastAsia="zh-CN"/>
              </w:rPr>
              <w:t>Объем расходов всего</w:t>
            </w:r>
            <w:r w:rsidRPr="002F7BE7">
              <w:rPr>
                <w:rFonts w:cs="Calibri"/>
                <w:color w:val="000000"/>
                <w:lang w:eastAsia="zh-CN"/>
              </w:rPr>
              <w:br/>
              <w:t>(тыс. рублей)</w:t>
            </w:r>
          </w:p>
          <w:p w:rsidR="00EB4B64" w:rsidRPr="002F7BE7" w:rsidRDefault="00EB4B64" w:rsidP="00495F46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6408" w:type="dxa"/>
            <w:gridSpan w:val="6"/>
            <w:shd w:val="clear" w:color="auto" w:fill="FFFFFF"/>
            <w:vAlign w:val="center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>в том числе по годам реализации</w:t>
            </w:r>
          </w:p>
          <w:p w:rsidR="00EB4B64" w:rsidRPr="002F7BE7" w:rsidRDefault="00EB4B64" w:rsidP="00495F4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  <w:r w:rsidRPr="002F7BE7">
              <w:rPr>
                <w:rFonts w:cs="Calibri"/>
                <w:color w:val="000000"/>
                <w:lang w:eastAsia="zh-CN"/>
              </w:rPr>
              <w:t>муниципальной программы</w:t>
            </w:r>
          </w:p>
        </w:tc>
      </w:tr>
      <w:tr w:rsidR="00EB4B64" w:rsidRPr="002F7BE7" w:rsidTr="00495F46">
        <w:trPr>
          <w:trHeight w:val="806"/>
        </w:trPr>
        <w:tc>
          <w:tcPr>
            <w:tcW w:w="2802" w:type="dxa"/>
            <w:vMerge/>
            <w:shd w:val="clear" w:color="auto" w:fill="FFFFFF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4535" w:type="dxa"/>
            <w:vMerge/>
            <w:shd w:val="clear" w:color="auto" w:fill="FFFFFF"/>
            <w:vAlign w:val="center"/>
          </w:tcPr>
          <w:p w:rsidR="00EB4B64" w:rsidRPr="002F7BE7" w:rsidRDefault="00EB4B64" w:rsidP="00495F46">
            <w:pPr>
              <w:suppressAutoHyphens/>
              <w:jc w:val="center"/>
              <w:rPr>
                <w:rFonts w:cs="Calibri"/>
                <w:bCs/>
                <w:color w:val="000000"/>
                <w:lang w:eastAsia="zh-CN"/>
              </w:rPr>
            </w:pPr>
          </w:p>
        </w:tc>
        <w:tc>
          <w:tcPr>
            <w:tcW w:w="1531" w:type="dxa"/>
            <w:vMerge/>
            <w:shd w:val="clear" w:color="auto" w:fill="FFFFFF"/>
          </w:tcPr>
          <w:p w:rsidR="00EB4B64" w:rsidRPr="002F7BE7" w:rsidRDefault="00EB4B64" w:rsidP="00495F46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>2019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 xml:space="preserve">2020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 xml:space="preserve">2021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 xml:space="preserve">2022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 xml:space="preserve">2023 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 xml:space="preserve">2024 </w:t>
            </w:r>
          </w:p>
        </w:tc>
      </w:tr>
      <w:tr w:rsidR="00EB4B64" w:rsidRPr="002F7BE7" w:rsidTr="00495F46">
        <w:trPr>
          <w:trHeight w:val="117"/>
        </w:trPr>
        <w:tc>
          <w:tcPr>
            <w:tcW w:w="2802" w:type="dxa"/>
            <w:shd w:val="clear" w:color="auto" w:fill="auto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1</w:t>
            </w:r>
          </w:p>
        </w:tc>
        <w:tc>
          <w:tcPr>
            <w:tcW w:w="4535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2</w:t>
            </w:r>
          </w:p>
        </w:tc>
        <w:tc>
          <w:tcPr>
            <w:tcW w:w="1531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3</w:t>
            </w:r>
          </w:p>
        </w:tc>
        <w:tc>
          <w:tcPr>
            <w:tcW w:w="1305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9</w:t>
            </w:r>
          </w:p>
        </w:tc>
      </w:tr>
      <w:tr w:rsidR="005E269B" w:rsidRPr="002F7BE7" w:rsidTr="00495F46">
        <w:tc>
          <w:tcPr>
            <w:tcW w:w="2802" w:type="dxa"/>
            <w:vMerge w:val="restart"/>
            <w:shd w:val="clear" w:color="auto" w:fill="FFFFFF"/>
          </w:tcPr>
          <w:p w:rsidR="005E269B" w:rsidRPr="002F7BE7" w:rsidRDefault="005E269B" w:rsidP="00495F4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Муниципальная программа «</w:t>
            </w:r>
            <w:r w:rsidRPr="002F7BE7">
              <w:rPr>
                <w:rFonts w:eastAsia="SimSun" w:cs="Calibri"/>
                <w:b/>
                <w:color w:val="000000"/>
                <w:sz w:val="22"/>
                <w:szCs w:val="22"/>
                <w:lang w:eastAsia="zh-CN" w:bidi="hi-IN"/>
              </w:rPr>
              <w:t>Благоустройство территории и жилищно-коммунальное хозяйство</w:t>
            </w:r>
            <w:r w:rsidRPr="002F7BE7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5E269B" w:rsidRPr="002F7BE7" w:rsidRDefault="005E269B" w:rsidP="00495F46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5E269B" w:rsidRPr="00170572" w:rsidRDefault="005E269B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34 151,1</w:t>
            </w:r>
          </w:p>
        </w:tc>
        <w:tc>
          <w:tcPr>
            <w:tcW w:w="1305" w:type="dxa"/>
            <w:shd w:val="clear" w:color="auto" w:fill="auto"/>
          </w:tcPr>
          <w:p w:rsidR="005E269B" w:rsidRPr="00170572" w:rsidRDefault="005E269B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1 340,8</w:t>
            </w:r>
          </w:p>
        </w:tc>
        <w:tc>
          <w:tcPr>
            <w:tcW w:w="992" w:type="dxa"/>
            <w:shd w:val="clear" w:color="auto" w:fill="auto"/>
          </w:tcPr>
          <w:p w:rsidR="005E269B" w:rsidRPr="00170572" w:rsidRDefault="005E269B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2 655,0</w:t>
            </w:r>
          </w:p>
        </w:tc>
        <w:tc>
          <w:tcPr>
            <w:tcW w:w="992" w:type="dxa"/>
            <w:shd w:val="clear" w:color="auto" w:fill="auto"/>
          </w:tcPr>
          <w:p w:rsidR="005E269B" w:rsidRPr="00170572" w:rsidRDefault="005E269B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3 267,5</w:t>
            </w:r>
          </w:p>
        </w:tc>
        <w:tc>
          <w:tcPr>
            <w:tcW w:w="992" w:type="dxa"/>
            <w:shd w:val="clear" w:color="auto" w:fill="auto"/>
          </w:tcPr>
          <w:p w:rsidR="005E269B" w:rsidRPr="00170572" w:rsidRDefault="005E269B" w:rsidP="003B23D4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24 365,9</w:t>
            </w:r>
          </w:p>
        </w:tc>
        <w:tc>
          <w:tcPr>
            <w:tcW w:w="993" w:type="dxa"/>
            <w:shd w:val="clear" w:color="auto" w:fill="auto"/>
          </w:tcPr>
          <w:p w:rsidR="005E269B" w:rsidRPr="00170572" w:rsidRDefault="005E269B" w:rsidP="00495F46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1 150,4</w:t>
            </w:r>
          </w:p>
        </w:tc>
        <w:tc>
          <w:tcPr>
            <w:tcW w:w="1134" w:type="dxa"/>
            <w:shd w:val="clear" w:color="auto" w:fill="auto"/>
          </w:tcPr>
          <w:p w:rsidR="005E269B" w:rsidRPr="00170572" w:rsidRDefault="005E269B" w:rsidP="00495F46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1 371,5</w:t>
            </w:r>
          </w:p>
        </w:tc>
      </w:tr>
      <w:tr w:rsidR="005E269B" w:rsidRPr="002F7BE7" w:rsidTr="00495F46">
        <w:tc>
          <w:tcPr>
            <w:tcW w:w="2802" w:type="dxa"/>
            <w:vMerge/>
            <w:shd w:val="clear" w:color="auto" w:fill="FFFFFF"/>
          </w:tcPr>
          <w:p w:rsidR="005E269B" w:rsidRPr="002F7BE7" w:rsidRDefault="005E269B" w:rsidP="00495F4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5E269B" w:rsidRPr="002F7BE7" w:rsidRDefault="005E269B" w:rsidP="00495F46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5E269B" w:rsidRPr="002F7BE7" w:rsidRDefault="005E269B" w:rsidP="00495F46">
            <w:pPr>
              <w:suppressAutoHyphens/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18 584,3</w:t>
            </w:r>
          </w:p>
        </w:tc>
        <w:tc>
          <w:tcPr>
            <w:tcW w:w="1305" w:type="dxa"/>
            <w:shd w:val="clear" w:color="auto" w:fill="auto"/>
          </w:tcPr>
          <w:p w:rsidR="005E269B" w:rsidRPr="002F7BE7" w:rsidRDefault="005E269B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E269B" w:rsidRPr="002F7BE7" w:rsidRDefault="005E269B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E269B" w:rsidRPr="002F7BE7" w:rsidRDefault="005E269B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E269B" w:rsidRPr="002F7BE7" w:rsidRDefault="005E269B" w:rsidP="003B23D4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18 584,3</w:t>
            </w:r>
          </w:p>
        </w:tc>
        <w:tc>
          <w:tcPr>
            <w:tcW w:w="993" w:type="dxa"/>
            <w:shd w:val="clear" w:color="auto" w:fill="auto"/>
          </w:tcPr>
          <w:p w:rsidR="005E269B" w:rsidRPr="002F7BE7" w:rsidRDefault="005E269B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E269B" w:rsidRPr="002F7BE7" w:rsidRDefault="005E269B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5E269B" w:rsidRPr="002F7BE7" w:rsidTr="00495F46">
        <w:tc>
          <w:tcPr>
            <w:tcW w:w="2802" w:type="dxa"/>
            <w:vMerge/>
            <w:shd w:val="clear" w:color="auto" w:fill="FFFFFF"/>
          </w:tcPr>
          <w:p w:rsidR="005E269B" w:rsidRPr="002F7BE7" w:rsidRDefault="005E269B" w:rsidP="00495F4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5E269B" w:rsidRPr="002F7BE7" w:rsidRDefault="005E269B" w:rsidP="00495F46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5E269B" w:rsidRPr="002F7BE7" w:rsidRDefault="005E269B" w:rsidP="00495F46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1 618,6</w:t>
            </w:r>
          </w:p>
        </w:tc>
        <w:tc>
          <w:tcPr>
            <w:tcW w:w="1305" w:type="dxa"/>
            <w:shd w:val="clear" w:color="auto" w:fill="auto"/>
          </w:tcPr>
          <w:p w:rsidR="005E269B" w:rsidRPr="002F7BE7" w:rsidRDefault="005E269B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E269B" w:rsidRPr="002F7BE7" w:rsidRDefault="005E269B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E269B" w:rsidRPr="002F7BE7" w:rsidRDefault="005E269B" w:rsidP="00495F46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11,5</w:t>
            </w:r>
          </w:p>
        </w:tc>
        <w:tc>
          <w:tcPr>
            <w:tcW w:w="992" w:type="dxa"/>
            <w:shd w:val="clear" w:color="auto" w:fill="auto"/>
          </w:tcPr>
          <w:p w:rsidR="005E269B" w:rsidRPr="002F7BE7" w:rsidRDefault="005E269B" w:rsidP="003B23D4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1 607,1</w:t>
            </w:r>
          </w:p>
        </w:tc>
        <w:tc>
          <w:tcPr>
            <w:tcW w:w="993" w:type="dxa"/>
            <w:shd w:val="clear" w:color="auto" w:fill="auto"/>
          </w:tcPr>
          <w:p w:rsidR="005E269B" w:rsidRPr="002F7BE7" w:rsidRDefault="005E269B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E269B" w:rsidRPr="002F7BE7" w:rsidRDefault="005E269B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5E269B" w:rsidRPr="002F7BE7" w:rsidTr="00495F46">
        <w:tc>
          <w:tcPr>
            <w:tcW w:w="2802" w:type="dxa"/>
            <w:vMerge/>
            <w:shd w:val="clear" w:color="auto" w:fill="FFFFFF"/>
          </w:tcPr>
          <w:p w:rsidR="005E269B" w:rsidRPr="002F7BE7" w:rsidRDefault="005E269B" w:rsidP="00495F4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5E269B" w:rsidRPr="002F7BE7" w:rsidRDefault="005E269B" w:rsidP="00495F46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5E269B" w:rsidRPr="002F7BE7" w:rsidRDefault="005E269B" w:rsidP="00495F46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623,9</w:t>
            </w:r>
          </w:p>
        </w:tc>
        <w:tc>
          <w:tcPr>
            <w:tcW w:w="1305" w:type="dxa"/>
            <w:shd w:val="clear" w:color="auto" w:fill="auto"/>
          </w:tcPr>
          <w:p w:rsidR="005E269B" w:rsidRPr="002F7BE7" w:rsidRDefault="005E269B" w:rsidP="00495F46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378,7</w:t>
            </w:r>
          </w:p>
        </w:tc>
        <w:tc>
          <w:tcPr>
            <w:tcW w:w="992" w:type="dxa"/>
            <w:shd w:val="clear" w:color="auto" w:fill="auto"/>
          </w:tcPr>
          <w:p w:rsidR="005E269B" w:rsidRPr="002F7BE7" w:rsidRDefault="005E269B" w:rsidP="00495F46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116,6</w:t>
            </w:r>
          </w:p>
        </w:tc>
        <w:tc>
          <w:tcPr>
            <w:tcW w:w="992" w:type="dxa"/>
            <w:shd w:val="clear" w:color="auto" w:fill="auto"/>
          </w:tcPr>
          <w:p w:rsidR="005E269B" w:rsidRPr="002F7BE7" w:rsidRDefault="005E269B" w:rsidP="00495F46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92,7</w:t>
            </w:r>
          </w:p>
        </w:tc>
        <w:tc>
          <w:tcPr>
            <w:tcW w:w="992" w:type="dxa"/>
            <w:shd w:val="clear" w:color="auto" w:fill="auto"/>
          </w:tcPr>
          <w:p w:rsidR="005E269B" w:rsidRPr="002F7BE7" w:rsidRDefault="005E269B" w:rsidP="003B23D4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35,9</w:t>
            </w:r>
          </w:p>
        </w:tc>
        <w:tc>
          <w:tcPr>
            <w:tcW w:w="993" w:type="dxa"/>
            <w:shd w:val="clear" w:color="auto" w:fill="auto"/>
          </w:tcPr>
          <w:p w:rsidR="005E269B" w:rsidRPr="002F7BE7" w:rsidRDefault="005E269B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E269B" w:rsidRPr="002F7BE7" w:rsidRDefault="005E269B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5E269B" w:rsidRPr="002F7BE7" w:rsidTr="00495F46">
        <w:trPr>
          <w:trHeight w:val="319"/>
        </w:trPr>
        <w:tc>
          <w:tcPr>
            <w:tcW w:w="2802" w:type="dxa"/>
            <w:vMerge/>
            <w:shd w:val="clear" w:color="auto" w:fill="FFFFFF"/>
          </w:tcPr>
          <w:p w:rsidR="005E269B" w:rsidRPr="002F7BE7" w:rsidRDefault="005E269B" w:rsidP="00495F4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5E269B" w:rsidRPr="002F7BE7" w:rsidRDefault="005E269B" w:rsidP="00495F46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5E269B" w:rsidRPr="001D4563" w:rsidRDefault="005E269B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13 324,3</w:t>
            </w:r>
          </w:p>
        </w:tc>
        <w:tc>
          <w:tcPr>
            <w:tcW w:w="1305" w:type="dxa"/>
            <w:shd w:val="clear" w:color="auto" w:fill="auto"/>
          </w:tcPr>
          <w:p w:rsidR="005E269B" w:rsidRPr="001D4563" w:rsidRDefault="005E269B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962,1</w:t>
            </w:r>
          </w:p>
        </w:tc>
        <w:tc>
          <w:tcPr>
            <w:tcW w:w="992" w:type="dxa"/>
            <w:shd w:val="clear" w:color="auto" w:fill="auto"/>
          </w:tcPr>
          <w:p w:rsidR="005E269B" w:rsidRPr="001D4563" w:rsidRDefault="005E269B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2 538,4</w:t>
            </w:r>
          </w:p>
        </w:tc>
        <w:tc>
          <w:tcPr>
            <w:tcW w:w="992" w:type="dxa"/>
            <w:shd w:val="clear" w:color="auto" w:fill="auto"/>
          </w:tcPr>
          <w:p w:rsidR="005E269B" w:rsidRPr="001D4563" w:rsidRDefault="005E269B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3 163,3</w:t>
            </w:r>
          </w:p>
        </w:tc>
        <w:tc>
          <w:tcPr>
            <w:tcW w:w="992" w:type="dxa"/>
            <w:shd w:val="clear" w:color="auto" w:fill="auto"/>
          </w:tcPr>
          <w:p w:rsidR="005E269B" w:rsidRPr="00170572" w:rsidRDefault="005E269B" w:rsidP="003B23D4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4 138,6</w:t>
            </w:r>
          </w:p>
        </w:tc>
        <w:tc>
          <w:tcPr>
            <w:tcW w:w="993" w:type="dxa"/>
            <w:shd w:val="clear" w:color="auto" w:fill="auto"/>
          </w:tcPr>
          <w:p w:rsidR="005E269B" w:rsidRPr="00170572" w:rsidRDefault="005E269B" w:rsidP="00495F46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1 150,4</w:t>
            </w:r>
          </w:p>
        </w:tc>
        <w:tc>
          <w:tcPr>
            <w:tcW w:w="1134" w:type="dxa"/>
            <w:shd w:val="clear" w:color="auto" w:fill="auto"/>
          </w:tcPr>
          <w:p w:rsidR="005E269B" w:rsidRPr="00170572" w:rsidRDefault="005E269B" w:rsidP="00495F46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1 371,5</w:t>
            </w:r>
          </w:p>
        </w:tc>
      </w:tr>
      <w:tr w:rsidR="00EB4B64" w:rsidRPr="002F7BE7" w:rsidTr="00495F46">
        <w:trPr>
          <w:trHeight w:val="319"/>
        </w:trPr>
        <w:tc>
          <w:tcPr>
            <w:tcW w:w="2802" w:type="dxa"/>
            <w:vMerge/>
            <w:shd w:val="clear" w:color="auto" w:fill="FFFFFF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EB4B64" w:rsidRPr="002F7BE7" w:rsidRDefault="00EB4B64" w:rsidP="00495F46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B4B64" w:rsidRPr="002F7BE7" w:rsidRDefault="00EB4B64" w:rsidP="00495F46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4B64" w:rsidRPr="002F7BE7" w:rsidRDefault="00EB4B64" w:rsidP="00495F46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EB4B64" w:rsidRPr="002F7BE7" w:rsidTr="00495F46">
        <w:tc>
          <w:tcPr>
            <w:tcW w:w="2802" w:type="dxa"/>
            <w:vMerge w:val="restart"/>
            <w:shd w:val="clear" w:color="auto" w:fill="FFFFFF"/>
          </w:tcPr>
          <w:p w:rsidR="00EB4B64" w:rsidRPr="004B6675" w:rsidRDefault="00EB4B64" w:rsidP="00495F4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4B6675">
              <w:rPr>
                <w:rFonts w:cs="Calibri"/>
                <w:color w:val="000000"/>
                <w:sz w:val="22"/>
                <w:szCs w:val="22"/>
                <w:lang w:eastAsia="zh-CN"/>
              </w:rPr>
              <w:t>Подпрограмма 1. «</w:t>
            </w:r>
            <w:r w:rsidRPr="004B6675">
              <w:rPr>
                <w:rFonts w:eastAsia="Arial"/>
                <w:color w:val="000000"/>
                <w:sz w:val="22"/>
                <w:szCs w:val="22"/>
                <w:lang w:eastAsia="zh-CN"/>
              </w:rPr>
              <w:t>Развитие жилищно-коммунального хозяйства  Пролетарского сельского поселения</w:t>
            </w:r>
            <w:r w:rsidRPr="004B6675">
              <w:rPr>
                <w:rFonts w:cs="Calibri"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EB4B64" w:rsidRPr="002F7BE7" w:rsidRDefault="00EB4B64" w:rsidP="00495F46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EB4B64" w:rsidRPr="00170572" w:rsidRDefault="00EB5C1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21 650,7</w:t>
            </w:r>
          </w:p>
        </w:tc>
        <w:tc>
          <w:tcPr>
            <w:tcW w:w="1305" w:type="dxa"/>
            <w:shd w:val="clear" w:color="auto" w:fill="auto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395,4</w:t>
            </w:r>
          </w:p>
        </w:tc>
        <w:tc>
          <w:tcPr>
            <w:tcW w:w="992" w:type="dxa"/>
            <w:shd w:val="clear" w:color="auto" w:fill="auto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411,1</w:t>
            </w:r>
          </w:p>
        </w:tc>
        <w:tc>
          <w:tcPr>
            <w:tcW w:w="992" w:type="dxa"/>
            <w:shd w:val="clear" w:color="auto" w:fill="auto"/>
          </w:tcPr>
          <w:p w:rsidR="00EB4B64" w:rsidRPr="00170572" w:rsidRDefault="00EB4B64" w:rsidP="00495F46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166,4</w:t>
            </w:r>
          </w:p>
        </w:tc>
        <w:tc>
          <w:tcPr>
            <w:tcW w:w="992" w:type="dxa"/>
            <w:shd w:val="clear" w:color="auto" w:fill="auto"/>
          </w:tcPr>
          <w:p w:rsidR="00EB4B64" w:rsidRPr="00170572" w:rsidRDefault="00EB4B64" w:rsidP="00495F46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20 635,4</w:t>
            </w:r>
          </w:p>
        </w:tc>
        <w:tc>
          <w:tcPr>
            <w:tcW w:w="993" w:type="dxa"/>
            <w:shd w:val="clear" w:color="auto" w:fill="auto"/>
          </w:tcPr>
          <w:p w:rsidR="00EB4B64" w:rsidRPr="00170572" w:rsidRDefault="00EB5C1D" w:rsidP="00495F46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21,2</w:t>
            </w:r>
          </w:p>
        </w:tc>
        <w:tc>
          <w:tcPr>
            <w:tcW w:w="1134" w:type="dxa"/>
            <w:shd w:val="clear" w:color="auto" w:fill="auto"/>
          </w:tcPr>
          <w:p w:rsidR="00EB4B64" w:rsidRPr="00170572" w:rsidRDefault="00EB5C1D" w:rsidP="00495F46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  <w:lang w:eastAsia="zh-CN"/>
              </w:rPr>
              <w:t>21,2</w:t>
            </w:r>
          </w:p>
        </w:tc>
      </w:tr>
      <w:tr w:rsidR="00EB4B64" w:rsidRPr="002F7BE7" w:rsidTr="00495F46">
        <w:tc>
          <w:tcPr>
            <w:tcW w:w="2802" w:type="dxa"/>
            <w:vMerge/>
            <w:shd w:val="clear" w:color="auto" w:fill="FFFFFF"/>
          </w:tcPr>
          <w:p w:rsidR="00EB4B64" w:rsidRPr="004B6675" w:rsidRDefault="00EB4B64" w:rsidP="00495F4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18 584,3</w:t>
            </w:r>
          </w:p>
        </w:tc>
        <w:tc>
          <w:tcPr>
            <w:tcW w:w="1305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18 584,3</w:t>
            </w:r>
          </w:p>
        </w:tc>
        <w:tc>
          <w:tcPr>
            <w:tcW w:w="993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EB4B64" w:rsidRPr="002F7BE7" w:rsidTr="00495F46">
        <w:tc>
          <w:tcPr>
            <w:tcW w:w="2802" w:type="dxa"/>
            <w:vMerge/>
            <w:shd w:val="clear" w:color="auto" w:fill="FFFFFF"/>
          </w:tcPr>
          <w:p w:rsidR="00EB4B64" w:rsidRPr="004B6675" w:rsidRDefault="00EB4B64" w:rsidP="00495F4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390,8</w:t>
            </w:r>
          </w:p>
        </w:tc>
        <w:tc>
          <w:tcPr>
            <w:tcW w:w="1305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11,5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379,3</w:t>
            </w:r>
          </w:p>
        </w:tc>
        <w:tc>
          <w:tcPr>
            <w:tcW w:w="993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EB4B64" w:rsidRPr="002F7BE7" w:rsidTr="00495F46">
        <w:tc>
          <w:tcPr>
            <w:tcW w:w="2802" w:type="dxa"/>
            <w:vMerge/>
            <w:shd w:val="clear" w:color="auto" w:fill="FFFFFF"/>
          </w:tcPr>
          <w:p w:rsidR="00EB4B64" w:rsidRPr="004B6675" w:rsidRDefault="00EB4B64" w:rsidP="00495F4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623,9</w:t>
            </w:r>
          </w:p>
        </w:tc>
        <w:tc>
          <w:tcPr>
            <w:tcW w:w="1305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378,7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116,6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92,7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35,9</w:t>
            </w:r>
          </w:p>
        </w:tc>
        <w:tc>
          <w:tcPr>
            <w:tcW w:w="993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EB4B64" w:rsidRPr="002F7BE7" w:rsidTr="00495F46">
        <w:tc>
          <w:tcPr>
            <w:tcW w:w="2802" w:type="dxa"/>
            <w:vMerge/>
            <w:shd w:val="clear" w:color="auto" w:fill="FFFFFF"/>
          </w:tcPr>
          <w:p w:rsidR="00EB4B64" w:rsidRPr="004B6675" w:rsidRDefault="00EB4B64" w:rsidP="00495F4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EB4B64" w:rsidRPr="002F7BE7" w:rsidRDefault="00EB4B64" w:rsidP="00495F46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EB4B64" w:rsidRPr="00170572" w:rsidRDefault="00EB5C1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2 051,7</w:t>
            </w:r>
          </w:p>
        </w:tc>
        <w:tc>
          <w:tcPr>
            <w:tcW w:w="1305" w:type="dxa"/>
            <w:shd w:val="clear" w:color="auto" w:fill="auto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16,7</w:t>
            </w:r>
          </w:p>
        </w:tc>
        <w:tc>
          <w:tcPr>
            <w:tcW w:w="992" w:type="dxa"/>
            <w:shd w:val="clear" w:color="auto" w:fill="auto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294,5</w:t>
            </w:r>
          </w:p>
        </w:tc>
        <w:tc>
          <w:tcPr>
            <w:tcW w:w="992" w:type="dxa"/>
            <w:shd w:val="clear" w:color="auto" w:fill="auto"/>
          </w:tcPr>
          <w:p w:rsidR="00EB4B64" w:rsidRPr="00170572" w:rsidRDefault="00EB4B64" w:rsidP="00495F46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62,2</w:t>
            </w:r>
          </w:p>
        </w:tc>
        <w:tc>
          <w:tcPr>
            <w:tcW w:w="992" w:type="dxa"/>
            <w:shd w:val="clear" w:color="auto" w:fill="auto"/>
          </w:tcPr>
          <w:p w:rsidR="00EB4B64" w:rsidRPr="00170572" w:rsidRDefault="00EB4B64" w:rsidP="00495F46">
            <w:pPr>
              <w:suppressAutoHyphens/>
              <w:jc w:val="center"/>
              <w:rPr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1 635,9</w:t>
            </w:r>
          </w:p>
        </w:tc>
        <w:tc>
          <w:tcPr>
            <w:tcW w:w="993" w:type="dxa"/>
            <w:shd w:val="clear" w:color="auto" w:fill="auto"/>
          </w:tcPr>
          <w:p w:rsidR="00EB4B64" w:rsidRPr="00170572" w:rsidRDefault="00EB5C1D" w:rsidP="00495F46">
            <w:pPr>
              <w:suppressAutoHyphens/>
              <w:jc w:val="center"/>
              <w:rPr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21,2</w:t>
            </w:r>
          </w:p>
        </w:tc>
        <w:tc>
          <w:tcPr>
            <w:tcW w:w="1134" w:type="dxa"/>
            <w:shd w:val="clear" w:color="auto" w:fill="auto"/>
          </w:tcPr>
          <w:p w:rsidR="00EB4B64" w:rsidRPr="00170572" w:rsidRDefault="00EB5C1D" w:rsidP="00495F46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21,2</w:t>
            </w:r>
          </w:p>
        </w:tc>
      </w:tr>
      <w:tr w:rsidR="00EB4B64" w:rsidRPr="002F7BE7" w:rsidTr="00495F46">
        <w:tc>
          <w:tcPr>
            <w:tcW w:w="2802" w:type="dxa"/>
            <w:vMerge/>
            <w:shd w:val="clear" w:color="auto" w:fill="FFFFFF"/>
          </w:tcPr>
          <w:p w:rsidR="00EB4B64" w:rsidRPr="004B6675" w:rsidRDefault="00EB4B64" w:rsidP="00495F4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EB4B64" w:rsidRPr="002F7BE7" w:rsidRDefault="00EB4B64" w:rsidP="00495F46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B4B64" w:rsidRPr="002F7BE7" w:rsidRDefault="00EB4B64" w:rsidP="00495F46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4B64" w:rsidRPr="002F7BE7" w:rsidRDefault="00EB4B64" w:rsidP="00495F46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5E269B" w:rsidRPr="002F7BE7" w:rsidTr="00495F46">
        <w:trPr>
          <w:trHeight w:val="106"/>
        </w:trPr>
        <w:tc>
          <w:tcPr>
            <w:tcW w:w="2802" w:type="dxa"/>
            <w:vMerge w:val="restart"/>
            <w:shd w:val="clear" w:color="auto" w:fill="FFFFFF"/>
          </w:tcPr>
          <w:p w:rsidR="005E269B" w:rsidRPr="004B6675" w:rsidRDefault="005E269B" w:rsidP="00495F4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4B6675">
              <w:rPr>
                <w:rFonts w:cs="Calibri"/>
                <w:color w:val="000000"/>
                <w:sz w:val="22"/>
                <w:szCs w:val="22"/>
                <w:lang w:eastAsia="zh-CN"/>
              </w:rPr>
              <w:t>Подпрограмма 2. «</w:t>
            </w:r>
            <w:r w:rsidRPr="004B6675">
              <w:rPr>
                <w:color w:val="000000"/>
                <w:sz w:val="22"/>
                <w:szCs w:val="22"/>
              </w:rPr>
              <w:t>Благоустройство территории Пролетарского сельского поселения</w:t>
            </w:r>
            <w:r w:rsidRPr="004B6675">
              <w:rPr>
                <w:rFonts w:cs="Calibri"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5E269B" w:rsidRPr="00197449" w:rsidRDefault="005E269B" w:rsidP="00495F46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197449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5E269B" w:rsidRPr="00170572" w:rsidRDefault="005E269B" w:rsidP="005E269B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12 500,4</w:t>
            </w:r>
            <w:bookmarkStart w:id="0" w:name="_GoBack"/>
            <w:bookmarkEnd w:id="0"/>
          </w:p>
        </w:tc>
        <w:tc>
          <w:tcPr>
            <w:tcW w:w="1305" w:type="dxa"/>
            <w:shd w:val="clear" w:color="auto" w:fill="auto"/>
          </w:tcPr>
          <w:p w:rsidR="005E269B" w:rsidRPr="00AB2F80" w:rsidRDefault="005E269B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AB2F8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945,4</w:t>
            </w:r>
          </w:p>
        </w:tc>
        <w:tc>
          <w:tcPr>
            <w:tcW w:w="992" w:type="dxa"/>
            <w:shd w:val="clear" w:color="auto" w:fill="auto"/>
          </w:tcPr>
          <w:p w:rsidR="005E269B" w:rsidRPr="00AB2F80" w:rsidRDefault="005E269B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2 243,9</w:t>
            </w:r>
          </w:p>
        </w:tc>
        <w:tc>
          <w:tcPr>
            <w:tcW w:w="992" w:type="dxa"/>
            <w:shd w:val="clear" w:color="auto" w:fill="auto"/>
          </w:tcPr>
          <w:p w:rsidR="005E269B" w:rsidRPr="00AB2F80" w:rsidRDefault="005E269B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3 101,1</w:t>
            </w:r>
          </w:p>
        </w:tc>
        <w:tc>
          <w:tcPr>
            <w:tcW w:w="992" w:type="dxa"/>
            <w:shd w:val="clear" w:color="auto" w:fill="auto"/>
          </w:tcPr>
          <w:p w:rsidR="005E269B" w:rsidRPr="00AB2F80" w:rsidRDefault="005E269B" w:rsidP="003B23D4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3 730,5</w:t>
            </w:r>
          </w:p>
        </w:tc>
        <w:tc>
          <w:tcPr>
            <w:tcW w:w="993" w:type="dxa"/>
            <w:shd w:val="clear" w:color="auto" w:fill="auto"/>
          </w:tcPr>
          <w:p w:rsidR="005E269B" w:rsidRPr="00170572" w:rsidRDefault="005E269B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1 129,2</w:t>
            </w:r>
          </w:p>
        </w:tc>
        <w:tc>
          <w:tcPr>
            <w:tcW w:w="1134" w:type="dxa"/>
            <w:shd w:val="clear" w:color="auto" w:fill="auto"/>
          </w:tcPr>
          <w:p w:rsidR="005E269B" w:rsidRPr="00170572" w:rsidRDefault="005E269B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1 350,3</w:t>
            </w:r>
          </w:p>
        </w:tc>
      </w:tr>
      <w:tr w:rsidR="005E269B" w:rsidRPr="002F7BE7" w:rsidTr="00495F46">
        <w:tc>
          <w:tcPr>
            <w:tcW w:w="2802" w:type="dxa"/>
            <w:vMerge/>
            <w:shd w:val="clear" w:color="auto" w:fill="FFFFFF"/>
          </w:tcPr>
          <w:p w:rsidR="005E269B" w:rsidRPr="002F7BE7" w:rsidRDefault="005E269B" w:rsidP="00495F4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5E269B" w:rsidRPr="002F7BE7" w:rsidRDefault="005E269B" w:rsidP="00495F46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</w:tcPr>
          <w:p w:rsidR="005E269B" w:rsidRPr="002F7BE7" w:rsidRDefault="005E269B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5E269B" w:rsidRPr="002F7BE7" w:rsidRDefault="005E269B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E269B" w:rsidRPr="002F7BE7" w:rsidRDefault="005E269B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E269B" w:rsidRPr="002F7BE7" w:rsidRDefault="005E269B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E269B" w:rsidRPr="002F7BE7" w:rsidRDefault="005E269B" w:rsidP="003B23D4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5E269B" w:rsidRPr="002F7BE7" w:rsidRDefault="005E269B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E269B" w:rsidRPr="002F7BE7" w:rsidRDefault="005E269B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5E269B" w:rsidRPr="002F7BE7" w:rsidTr="00495F46">
        <w:tc>
          <w:tcPr>
            <w:tcW w:w="2802" w:type="dxa"/>
            <w:vMerge/>
            <w:shd w:val="clear" w:color="auto" w:fill="FFFFFF"/>
          </w:tcPr>
          <w:p w:rsidR="005E269B" w:rsidRPr="002F7BE7" w:rsidRDefault="005E269B" w:rsidP="00495F4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5E269B" w:rsidRPr="002F7BE7" w:rsidRDefault="005E269B" w:rsidP="00495F46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5E269B" w:rsidRPr="002F7BE7" w:rsidRDefault="005E269B" w:rsidP="00495F46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1 227,8</w:t>
            </w:r>
          </w:p>
        </w:tc>
        <w:tc>
          <w:tcPr>
            <w:tcW w:w="1305" w:type="dxa"/>
            <w:shd w:val="clear" w:color="auto" w:fill="auto"/>
          </w:tcPr>
          <w:p w:rsidR="005E269B" w:rsidRPr="002F7BE7" w:rsidRDefault="005E269B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E269B" w:rsidRPr="002F7BE7" w:rsidRDefault="005E269B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E269B" w:rsidRPr="002F7BE7" w:rsidRDefault="005E269B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E269B" w:rsidRPr="002F7BE7" w:rsidRDefault="005E269B" w:rsidP="003B23D4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1 227,8</w:t>
            </w:r>
          </w:p>
        </w:tc>
        <w:tc>
          <w:tcPr>
            <w:tcW w:w="993" w:type="dxa"/>
            <w:shd w:val="clear" w:color="auto" w:fill="auto"/>
          </w:tcPr>
          <w:p w:rsidR="005E269B" w:rsidRPr="002F7BE7" w:rsidRDefault="005E269B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E269B" w:rsidRPr="002F7BE7" w:rsidRDefault="005E269B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5E269B" w:rsidRPr="002F7BE7" w:rsidTr="00495F46">
        <w:trPr>
          <w:trHeight w:val="182"/>
        </w:trPr>
        <w:tc>
          <w:tcPr>
            <w:tcW w:w="2802" w:type="dxa"/>
            <w:vMerge/>
            <w:shd w:val="clear" w:color="auto" w:fill="FFFFFF"/>
          </w:tcPr>
          <w:p w:rsidR="005E269B" w:rsidRPr="002F7BE7" w:rsidRDefault="005E269B" w:rsidP="00495F4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5E269B" w:rsidRPr="002F7BE7" w:rsidRDefault="005E269B" w:rsidP="00495F46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5E269B" w:rsidRPr="002F7BE7" w:rsidRDefault="005E269B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5E269B" w:rsidRPr="002F7BE7" w:rsidRDefault="005E269B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E269B" w:rsidRPr="002F7BE7" w:rsidRDefault="005E269B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E269B" w:rsidRPr="002F7BE7" w:rsidRDefault="005E269B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E269B" w:rsidRPr="002F7BE7" w:rsidRDefault="005E269B" w:rsidP="003B23D4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5E269B" w:rsidRPr="002F7BE7" w:rsidRDefault="005E269B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E269B" w:rsidRPr="002F7BE7" w:rsidRDefault="005E269B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5E269B" w:rsidRPr="002F7BE7" w:rsidTr="00495F46">
        <w:tc>
          <w:tcPr>
            <w:tcW w:w="2802" w:type="dxa"/>
            <w:vMerge/>
            <w:shd w:val="clear" w:color="auto" w:fill="FFFFFF"/>
          </w:tcPr>
          <w:p w:rsidR="005E269B" w:rsidRPr="002F7BE7" w:rsidRDefault="005E269B" w:rsidP="00495F4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5E269B" w:rsidRPr="002F7BE7" w:rsidRDefault="005E269B" w:rsidP="00495F46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5E269B" w:rsidRPr="00AD1FE7" w:rsidRDefault="005E269B" w:rsidP="00EB4B64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11 272,6</w:t>
            </w:r>
          </w:p>
        </w:tc>
        <w:tc>
          <w:tcPr>
            <w:tcW w:w="1305" w:type="dxa"/>
            <w:shd w:val="clear" w:color="auto" w:fill="auto"/>
          </w:tcPr>
          <w:p w:rsidR="005E269B" w:rsidRPr="00AD1FE7" w:rsidRDefault="005E269B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D1FE7">
              <w:rPr>
                <w:rFonts w:eastAsia="Arial"/>
                <w:color w:val="000000"/>
                <w:sz w:val="22"/>
                <w:szCs w:val="22"/>
                <w:lang w:eastAsia="zh-CN"/>
              </w:rPr>
              <w:t>945,4</w:t>
            </w:r>
          </w:p>
        </w:tc>
        <w:tc>
          <w:tcPr>
            <w:tcW w:w="992" w:type="dxa"/>
            <w:shd w:val="clear" w:color="auto" w:fill="auto"/>
          </w:tcPr>
          <w:p w:rsidR="005E269B" w:rsidRPr="00AD1FE7" w:rsidRDefault="005E269B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D1FE7">
              <w:rPr>
                <w:rFonts w:eastAsia="Arial"/>
                <w:color w:val="000000"/>
                <w:sz w:val="22"/>
                <w:szCs w:val="22"/>
                <w:lang w:eastAsia="zh-CN"/>
              </w:rPr>
              <w:t>2 243,9</w:t>
            </w:r>
          </w:p>
        </w:tc>
        <w:tc>
          <w:tcPr>
            <w:tcW w:w="992" w:type="dxa"/>
            <w:shd w:val="clear" w:color="auto" w:fill="auto"/>
          </w:tcPr>
          <w:p w:rsidR="005E269B" w:rsidRPr="00AD1FE7" w:rsidRDefault="005E269B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3 101,1</w:t>
            </w:r>
          </w:p>
        </w:tc>
        <w:tc>
          <w:tcPr>
            <w:tcW w:w="992" w:type="dxa"/>
            <w:shd w:val="clear" w:color="auto" w:fill="auto"/>
          </w:tcPr>
          <w:p w:rsidR="005E269B" w:rsidRPr="00AD1FE7" w:rsidRDefault="005E269B" w:rsidP="003B23D4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2 502,7</w:t>
            </w:r>
          </w:p>
        </w:tc>
        <w:tc>
          <w:tcPr>
            <w:tcW w:w="993" w:type="dxa"/>
            <w:shd w:val="clear" w:color="auto" w:fill="auto"/>
          </w:tcPr>
          <w:p w:rsidR="005E269B" w:rsidRPr="00AD1FE7" w:rsidRDefault="005E269B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1 129,2</w:t>
            </w:r>
          </w:p>
        </w:tc>
        <w:tc>
          <w:tcPr>
            <w:tcW w:w="1134" w:type="dxa"/>
            <w:shd w:val="clear" w:color="auto" w:fill="auto"/>
          </w:tcPr>
          <w:p w:rsidR="005E269B" w:rsidRPr="00AD1FE7" w:rsidRDefault="005E269B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1 350,3</w:t>
            </w:r>
          </w:p>
        </w:tc>
      </w:tr>
      <w:tr w:rsidR="00EB4B64" w:rsidRPr="002F7BE7" w:rsidTr="00495F46">
        <w:tc>
          <w:tcPr>
            <w:tcW w:w="2802" w:type="dxa"/>
            <w:vMerge/>
            <w:shd w:val="clear" w:color="auto" w:fill="FFFFFF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EB4B64" w:rsidRPr="002F7BE7" w:rsidRDefault="00EB4B64" w:rsidP="00495F46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B4B64" w:rsidRPr="002F7BE7" w:rsidRDefault="00EB4B64" w:rsidP="00495F46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4B64" w:rsidRPr="002F7BE7" w:rsidRDefault="00EB4B64" w:rsidP="00495F46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</w:tbl>
    <w:p w:rsidR="00EB4B64" w:rsidRPr="002F7BE7" w:rsidRDefault="00EB4B64" w:rsidP="00EB4B64">
      <w:pPr>
        <w:widowControl w:val="0"/>
        <w:suppressAutoHyphens/>
        <w:autoSpaceDE w:val="0"/>
        <w:autoSpaceDN w:val="0"/>
        <w:adjustRightInd w:val="0"/>
        <w:jc w:val="center"/>
        <w:rPr>
          <w:rFonts w:cs="Calibri"/>
          <w:b/>
          <w:color w:val="000000"/>
          <w:sz w:val="24"/>
          <w:szCs w:val="24"/>
          <w:lang w:eastAsia="zh-CN"/>
        </w:rPr>
      </w:pPr>
    </w:p>
    <w:p w:rsidR="00EB4B64" w:rsidRDefault="00EB4B64" w:rsidP="00EB4B64">
      <w:pPr>
        <w:autoSpaceDE w:val="0"/>
        <w:autoSpaceDN w:val="0"/>
        <w:adjustRightInd w:val="0"/>
        <w:jc w:val="center"/>
        <w:rPr>
          <w:bCs/>
          <w:kern w:val="2"/>
          <w:sz w:val="24"/>
          <w:szCs w:val="24"/>
        </w:rPr>
      </w:pPr>
    </w:p>
    <w:p w:rsidR="00EB4B64" w:rsidRDefault="00EB4B64" w:rsidP="00EB4B64">
      <w:pPr>
        <w:autoSpaceDE w:val="0"/>
        <w:autoSpaceDN w:val="0"/>
        <w:adjustRightInd w:val="0"/>
        <w:jc w:val="center"/>
        <w:rPr>
          <w:bCs/>
          <w:kern w:val="2"/>
          <w:sz w:val="24"/>
          <w:szCs w:val="24"/>
        </w:rPr>
      </w:pPr>
    </w:p>
    <w:p w:rsidR="00EB4B64" w:rsidRDefault="00EB4B64" w:rsidP="00EB4B64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bCs/>
          <w:kern w:val="2"/>
          <w:sz w:val="24"/>
          <w:szCs w:val="24"/>
        </w:rPr>
        <w:lastRenderedPageBreak/>
        <w:t>с 2025 по 2030</w:t>
      </w:r>
      <w:r w:rsidRPr="00170572">
        <w:rPr>
          <w:bCs/>
          <w:kern w:val="2"/>
          <w:sz w:val="24"/>
          <w:szCs w:val="24"/>
        </w:rPr>
        <w:t xml:space="preserve"> годы </w:t>
      </w:r>
    </w:p>
    <w:tbl>
      <w:tblPr>
        <w:tblW w:w="158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4535"/>
        <w:gridCol w:w="1531"/>
        <w:gridCol w:w="1305"/>
        <w:gridCol w:w="992"/>
        <w:gridCol w:w="992"/>
        <w:gridCol w:w="992"/>
        <w:gridCol w:w="993"/>
        <w:gridCol w:w="1134"/>
        <w:gridCol w:w="567"/>
      </w:tblGrid>
      <w:tr w:rsidR="00EB4B64" w:rsidRPr="002F7BE7" w:rsidTr="00495F46">
        <w:tc>
          <w:tcPr>
            <w:tcW w:w="2802" w:type="dxa"/>
            <w:vMerge w:val="restart"/>
            <w:shd w:val="clear" w:color="auto" w:fill="FFFFFF"/>
            <w:vAlign w:val="center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  <w:r w:rsidRPr="002F7BE7">
              <w:rPr>
                <w:rFonts w:cs="Calibri"/>
                <w:color w:val="000000"/>
                <w:lang w:eastAsia="zh-CN"/>
              </w:rPr>
              <w:t xml:space="preserve">Наименование      </w:t>
            </w:r>
            <w:r w:rsidRPr="002F7BE7">
              <w:rPr>
                <w:rFonts w:cs="Calibri"/>
                <w:color w:val="000000"/>
                <w:lang w:eastAsia="zh-CN"/>
              </w:rPr>
              <w:br/>
              <w:t>муниципальной программы, номер и наименование подпрограммы</w:t>
            </w:r>
          </w:p>
          <w:p w:rsidR="00EB4B64" w:rsidRPr="002F7BE7" w:rsidRDefault="00EB4B64" w:rsidP="00495F4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4535" w:type="dxa"/>
            <w:vMerge w:val="restart"/>
            <w:shd w:val="clear" w:color="auto" w:fill="FFFFFF"/>
            <w:vAlign w:val="center"/>
          </w:tcPr>
          <w:p w:rsidR="00EB4B64" w:rsidRPr="002F7BE7" w:rsidRDefault="00EB4B64" w:rsidP="00495F46">
            <w:pPr>
              <w:suppressAutoHyphens/>
              <w:jc w:val="center"/>
              <w:rPr>
                <w:rFonts w:cs="Calibri"/>
                <w:bCs/>
                <w:color w:val="000000"/>
                <w:lang w:eastAsia="zh-CN"/>
              </w:rPr>
            </w:pPr>
            <w:r w:rsidRPr="002F7BE7">
              <w:rPr>
                <w:rFonts w:cs="Calibri"/>
                <w:bCs/>
                <w:color w:val="000000"/>
                <w:lang w:eastAsia="zh-CN"/>
              </w:rPr>
              <w:t>Источники</w:t>
            </w:r>
          </w:p>
          <w:p w:rsidR="00EB4B64" w:rsidRPr="002F7BE7" w:rsidRDefault="00EB4B64" w:rsidP="00495F46">
            <w:pPr>
              <w:suppressAutoHyphens/>
              <w:jc w:val="center"/>
              <w:rPr>
                <w:rFonts w:cs="Calibri"/>
                <w:bCs/>
                <w:color w:val="000000"/>
                <w:lang w:eastAsia="zh-CN"/>
              </w:rPr>
            </w:pPr>
            <w:r w:rsidRPr="002F7BE7">
              <w:rPr>
                <w:rFonts w:cs="Calibri"/>
                <w:bCs/>
                <w:color w:val="000000"/>
                <w:lang w:eastAsia="zh-CN"/>
              </w:rPr>
              <w:t>финансирования</w:t>
            </w:r>
          </w:p>
        </w:tc>
        <w:tc>
          <w:tcPr>
            <w:tcW w:w="1531" w:type="dxa"/>
            <w:vMerge w:val="restart"/>
            <w:shd w:val="clear" w:color="auto" w:fill="FFFFFF"/>
            <w:vAlign w:val="center"/>
          </w:tcPr>
          <w:p w:rsidR="00EB4B64" w:rsidRPr="002F7BE7" w:rsidRDefault="00EB4B64" w:rsidP="00495F46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  <w:r w:rsidRPr="002F7BE7">
              <w:rPr>
                <w:rFonts w:cs="Calibri"/>
                <w:color w:val="000000"/>
                <w:lang w:eastAsia="zh-CN"/>
              </w:rPr>
              <w:t>Объем расходов всего</w:t>
            </w:r>
            <w:r w:rsidRPr="002F7BE7">
              <w:rPr>
                <w:rFonts w:cs="Calibri"/>
                <w:color w:val="000000"/>
                <w:lang w:eastAsia="zh-CN"/>
              </w:rPr>
              <w:br/>
              <w:t>(тыс. рублей)</w:t>
            </w:r>
          </w:p>
          <w:p w:rsidR="00EB4B64" w:rsidRPr="002F7BE7" w:rsidRDefault="00EB4B64" w:rsidP="00495F46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6408" w:type="dxa"/>
            <w:gridSpan w:val="6"/>
            <w:shd w:val="clear" w:color="auto" w:fill="FFFFFF"/>
            <w:vAlign w:val="center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>в том числе по годам реализации</w:t>
            </w:r>
          </w:p>
          <w:p w:rsidR="00EB4B64" w:rsidRPr="002F7BE7" w:rsidRDefault="00EB4B64" w:rsidP="00495F4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  <w:r w:rsidRPr="002F7BE7">
              <w:rPr>
                <w:rFonts w:cs="Calibri"/>
                <w:color w:val="000000"/>
                <w:lang w:eastAsia="zh-CN"/>
              </w:rPr>
              <w:t>муниципальной программы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</w:p>
        </w:tc>
      </w:tr>
      <w:tr w:rsidR="00EB4B64" w:rsidRPr="002F7BE7" w:rsidTr="00495F46">
        <w:trPr>
          <w:trHeight w:val="806"/>
        </w:trPr>
        <w:tc>
          <w:tcPr>
            <w:tcW w:w="2802" w:type="dxa"/>
            <w:vMerge/>
            <w:shd w:val="clear" w:color="auto" w:fill="FFFFFF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4535" w:type="dxa"/>
            <w:vMerge/>
            <w:shd w:val="clear" w:color="auto" w:fill="FFFFFF"/>
            <w:vAlign w:val="center"/>
          </w:tcPr>
          <w:p w:rsidR="00EB4B64" w:rsidRPr="002F7BE7" w:rsidRDefault="00EB4B64" w:rsidP="00495F46">
            <w:pPr>
              <w:suppressAutoHyphens/>
              <w:jc w:val="center"/>
              <w:rPr>
                <w:rFonts w:cs="Calibri"/>
                <w:bCs/>
                <w:color w:val="000000"/>
                <w:lang w:eastAsia="zh-CN"/>
              </w:rPr>
            </w:pPr>
          </w:p>
        </w:tc>
        <w:tc>
          <w:tcPr>
            <w:tcW w:w="1531" w:type="dxa"/>
            <w:vMerge/>
            <w:shd w:val="clear" w:color="auto" w:fill="FFFFFF"/>
          </w:tcPr>
          <w:p w:rsidR="00EB4B64" w:rsidRPr="002F7BE7" w:rsidRDefault="00EB4B64" w:rsidP="00495F46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>20</w:t>
            </w:r>
            <w:r>
              <w:rPr>
                <w:rFonts w:eastAsia="Arial"/>
                <w:color w:val="000000"/>
                <w:lang w:eastAsia="zh-CN"/>
              </w:rPr>
              <w:t>25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>202</w:t>
            </w:r>
            <w:r>
              <w:rPr>
                <w:rFonts w:eastAsia="Arial"/>
                <w:color w:val="000000"/>
                <w:lang w:eastAsia="zh-CN"/>
              </w:rPr>
              <w:t>6</w:t>
            </w:r>
            <w:r w:rsidRPr="002F7BE7">
              <w:rPr>
                <w:rFonts w:eastAsia="Arial"/>
                <w:color w:val="000000"/>
                <w:lang w:eastAsia="zh-CN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>202</w:t>
            </w:r>
            <w:r>
              <w:rPr>
                <w:rFonts w:eastAsia="Arial"/>
                <w:color w:val="000000"/>
                <w:lang w:eastAsia="zh-CN"/>
              </w:rPr>
              <w:t>7</w:t>
            </w:r>
            <w:r w:rsidRPr="002F7BE7">
              <w:rPr>
                <w:rFonts w:eastAsia="Arial"/>
                <w:color w:val="000000"/>
                <w:lang w:eastAsia="zh-CN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>202</w:t>
            </w:r>
            <w:r>
              <w:rPr>
                <w:rFonts w:eastAsia="Arial"/>
                <w:color w:val="000000"/>
                <w:lang w:eastAsia="zh-CN"/>
              </w:rPr>
              <w:t>8</w:t>
            </w:r>
            <w:r w:rsidRPr="002F7BE7">
              <w:rPr>
                <w:rFonts w:eastAsia="Arial"/>
                <w:color w:val="000000"/>
                <w:lang w:eastAsia="zh-CN"/>
              </w:rPr>
              <w:t xml:space="preserve">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>202</w:t>
            </w:r>
            <w:r>
              <w:rPr>
                <w:rFonts w:eastAsia="Arial"/>
                <w:color w:val="000000"/>
                <w:lang w:eastAsia="zh-CN"/>
              </w:rPr>
              <w:t>9</w:t>
            </w:r>
            <w:r w:rsidRPr="002F7BE7">
              <w:rPr>
                <w:rFonts w:eastAsia="Arial"/>
                <w:color w:val="000000"/>
                <w:lang w:eastAsia="zh-CN"/>
              </w:rPr>
              <w:t xml:space="preserve"> 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>
              <w:rPr>
                <w:rFonts w:eastAsia="Arial"/>
                <w:color w:val="000000"/>
                <w:lang w:eastAsia="zh-CN"/>
              </w:rPr>
              <w:t>2030</w:t>
            </w:r>
            <w:r w:rsidRPr="002F7BE7">
              <w:rPr>
                <w:rFonts w:eastAsia="Arial"/>
                <w:color w:val="000000"/>
                <w:lang w:eastAsia="zh-CN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EB4B64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</w:p>
        </w:tc>
      </w:tr>
      <w:tr w:rsidR="00EB4B64" w:rsidRPr="002F7BE7" w:rsidTr="00495F46">
        <w:trPr>
          <w:trHeight w:val="117"/>
        </w:trPr>
        <w:tc>
          <w:tcPr>
            <w:tcW w:w="2802" w:type="dxa"/>
            <w:shd w:val="clear" w:color="auto" w:fill="auto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1</w:t>
            </w:r>
          </w:p>
        </w:tc>
        <w:tc>
          <w:tcPr>
            <w:tcW w:w="4535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2</w:t>
            </w:r>
          </w:p>
        </w:tc>
        <w:tc>
          <w:tcPr>
            <w:tcW w:w="1531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3</w:t>
            </w:r>
          </w:p>
        </w:tc>
        <w:tc>
          <w:tcPr>
            <w:tcW w:w="1305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9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EB4B64" w:rsidRPr="002F7BE7" w:rsidRDefault="00EB4B64" w:rsidP="00495F46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</w:p>
        </w:tc>
      </w:tr>
      <w:tr w:rsidR="00EB4B64" w:rsidRPr="002F7BE7" w:rsidTr="00495F46">
        <w:tc>
          <w:tcPr>
            <w:tcW w:w="2802" w:type="dxa"/>
            <w:vMerge w:val="restart"/>
            <w:shd w:val="clear" w:color="auto" w:fill="FFFFFF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Муниципальная программа «</w:t>
            </w:r>
            <w:r w:rsidRPr="002F7BE7">
              <w:rPr>
                <w:rFonts w:eastAsia="SimSun" w:cs="Calibri"/>
                <w:b/>
                <w:color w:val="000000"/>
                <w:sz w:val="22"/>
                <w:szCs w:val="22"/>
                <w:lang w:eastAsia="zh-CN" w:bidi="hi-IN"/>
              </w:rPr>
              <w:t>Благоустройство территории и жилищно-коммунальное хозяйство</w:t>
            </w:r>
            <w:r w:rsidRPr="002F7BE7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EB4B64" w:rsidRPr="002F7BE7" w:rsidRDefault="00EB4B64" w:rsidP="00495F46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EB4B64" w:rsidRPr="00170572" w:rsidRDefault="00EB5C1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8 260,2</w:t>
            </w:r>
          </w:p>
        </w:tc>
        <w:tc>
          <w:tcPr>
            <w:tcW w:w="1305" w:type="dxa"/>
            <w:shd w:val="clear" w:color="auto" w:fill="auto"/>
          </w:tcPr>
          <w:p w:rsidR="00EB4B64" w:rsidRPr="00EB5C1D" w:rsidRDefault="00EB5C1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</w:rPr>
              <w:t>760,2</w:t>
            </w:r>
          </w:p>
        </w:tc>
        <w:tc>
          <w:tcPr>
            <w:tcW w:w="992" w:type="dxa"/>
            <w:shd w:val="clear" w:color="auto" w:fill="auto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1 500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1 500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1 500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3" w:type="dxa"/>
            <w:shd w:val="clear" w:color="auto" w:fill="auto"/>
          </w:tcPr>
          <w:p w:rsidR="00EB4B64" w:rsidRPr="00170572" w:rsidRDefault="00EB4B64" w:rsidP="00495F46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1 500</w:t>
            </w:r>
            <w:r w:rsidRPr="00170572">
              <w:rPr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EB4B64" w:rsidRPr="00170572" w:rsidRDefault="00EB4B64" w:rsidP="00495F46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1 500</w:t>
            </w:r>
            <w:r w:rsidRPr="00170572">
              <w:rPr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EB4B64" w:rsidRDefault="00EB4B64" w:rsidP="00495F46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EB4B64" w:rsidRPr="002F7BE7" w:rsidTr="00495F46">
        <w:tc>
          <w:tcPr>
            <w:tcW w:w="2802" w:type="dxa"/>
            <w:vMerge/>
            <w:shd w:val="clear" w:color="auto" w:fill="FFFFFF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EB4B64" w:rsidRPr="002F7BE7" w:rsidRDefault="00EB4B64" w:rsidP="00495F46">
            <w:pPr>
              <w:suppressAutoHyphens/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EB4B64" w:rsidRPr="002F7BE7" w:rsidRDefault="00EB4B64" w:rsidP="00495F46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EB4B64" w:rsidRPr="002F7BE7" w:rsidTr="00495F46">
        <w:tc>
          <w:tcPr>
            <w:tcW w:w="2802" w:type="dxa"/>
            <w:vMerge/>
            <w:shd w:val="clear" w:color="auto" w:fill="FFFFFF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EB4B64" w:rsidRPr="002F7BE7" w:rsidRDefault="00EB4B64" w:rsidP="00495F46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EB4B64" w:rsidRPr="002F7BE7" w:rsidTr="00495F46">
        <w:tc>
          <w:tcPr>
            <w:tcW w:w="2802" w:type="dxa"/>
            <w:vMerge/>
            <w:shd w:val="clear" w:color="auto" w:fill="FFFFFF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EB4B64" w:rsidRPr="002F7BE7" w:rsidRDefault="00EB4B64" w:rsidP="00495F46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EB4B64" w:rsidRPr="002F7BE7" w:rsidTr="00495F46">
        <w:trPr>
          <w:trHeight w:val="319"/>
        </w:trPr>
        <w:tc>
          <w:tcPr>
            <w:tcW w:w="2802" w:type="dxa"/>
            <w:vMerge/>
            <w:shd w:val="clear" w:color="auto" w:fill="FFFFFF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EB4B64" w:rsidRPr="002F7BE7" w:rsidRDefault="00EB4B64" w:rsidP="00495F46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EB4B64" w:rsidRPr="00170572" w:rsidRDefault="00EB5C1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8 260,2</w:t>
            </w:r>
          </w:p>
        </w:tc>
        <w:tc>
          <w:tcPr>
            <w:tcW w:w="1305" w:type="dxa"/>
            <w:shd w:val="clear" w:color="auto" w:fill="auto"/>
          </w:tcPr>
          <w:p w:rsidR="00EB4B64" w:rsidRPr="00EB5C1D" w:rsidRDefault="00EB5C1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</w:rPr>
              <w:t>760,2</w:t>
            </w:r>
          </w:p>
        </w:tc>
        <w:tc>
          <w:tcPr>
            <w:tcW w:w="992" w:type="dxa"/>
            <w:shd w:val="clear" w:color="auto" w:fill="auto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1 500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1 500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1 500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3" w:type="dxa"/>
            <w:shd w:val="clear" w:color="auto" w:fill="auto"/>
          </w:tcPr>
          <w:p w:rsidR="00EB4B64" w:rsidRPr="00170572" w:rsidRDefault="00EB4B64" w:rsidP="00495F46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color w:val="000000"/>
                <w:sz w:val="22"/>
                <w:szCs w:val="22"/>
                <w:lang w:eastAsia="zh-CN"/>
              </w:rPr>
              <w:t>1 500</w:t>
            </w:r>
            <w:r w:rsidRPr="00170572">
              <w:rPr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EB4B64" w:rsidRPr="00170572" w:rsidRDefault="00EB4B64" w:rsidP="00495F46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color w:val="000000"/>
                <w:sz w:val="22"/>
                <w:szCs w:val="22"/>
                <w:lang w:eastAsia="zh-CN"/>
              </w:rPr>
              <w:t>1 500</w:t>
            </w:r>
            <w:r w:rsidRPr="00170572">
              <w:rPr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EB4B64" w:rsidRPr="002F7BE7" w:rsidRDefault="00EB4B64" w:rsidP="00495F46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EB4B64" w:rsidRPr="002F7BE7" w:rsidTr="00495F46">
        <w:trPr>
          <w:trHeight w:val="319"/>
        </w:trPr>
        <w:tc>
          <w:tcPr>
            <w:tcW w:w="2802" w:type="dxa"/>
            <w:vMerge/>
            <w:shd w:val="clear" w:color="auto" w:fill="FFFFFF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EB4B64" w:rsidRPr="002F7BE7" w:rsidRDefault="00EB4B64" w:rsidP="00495F46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B4B64" w:rsidRPr="002F7BE7" w:rsidRDefault="00EB4B64" w:rsidP="00495F46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4B64" w:rsidRPr="002F7BE7" w:rsidRDefault="00EB4B64" w:rsidP="00495F46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EB4B64" w:rsidRPr="002F7BE7" w:rsidRDefault="00EB4B64" w:rsidP="00495F46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EB4B64" w:rsidRPr="002F7BE7" w:rsidTr="00495F46">
        <w:tc>
          <w:tcPr>
            <w:tcW w:w="2802" w:type="dxa"/>
            <w:vMerge w:val="restart"/>
            <w:shd w:val="clear" w:color="auto" w:fill="FFFFFF"/>
          </w:tcPr>
          <w:p w:rsidR="00EB4B64" w:rsidRPr="004B6675" w:rsidRDefault="00EB4B64" w:rsidP="00495F4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4B6675">
              <w:rPr>
                <w:rFonts w:cs="Calibri"/>
                <w:color w:val="000000"/>
                <w:sz w:val="22"/>
                <w:szCs w:val="22"/>
                <w:lang w:eastAsia="zh-CN"/>
              </w:rPr>
              <w:t>Подпрограмма 1. «</w:t>
            </w:r>
            <w:r w:rsidRPr="004B6675">
              <w:rPr>
                <w:rFonts w:eastAsia="Arial"/>
                <w:color w:val="000000"/>
                <w:sz w:val="22"/>
                <w:szCs w:val="22"/>
                <w:lang w:eastAsia="zh-CN"/>
              </w:rPr>
              <w:t>Развитие жилищно-коммунального хозяйства  Пролетарского сельского поселения</w:t>
            </w:r>
            <w:r w:rsidRPr="004B6675">
              <w:rPr>
                <w:rFonts w:cs="Calibri"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EB4B64" w:rsidRPr="002F7BE7" w:rsidRDefault="00EB4B64" w:rsidP="00495F46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EB4B64" w:rsidRPr="00170572" w:rsidRDefault="00EB5C1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1 271,2</w:t>
            </w:r>
          </w:p>
        </w:tc>
        <w:tc>
          <w:tcPr>
            <w:tcW w:w="1305" w:type="dxa"/>
            <w:shd w:val="clear" w:color="auto" w:fill="auto"/>
          </w:tcPr>
          <w:p w:rsidR="00EB4B64" w:rsidRPr="00170572" w:rsidRDefault="00EB5C1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21,2</w:t>
            </w:r>
          </w:p>
        </w:tc>
        <w:tc>
          <w:tcPr>
            <w:tcW w:w="992" w:type="dxa"/>
            <w:shd w:val="clear" w:color="auto" w:fill="auto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</w:t>
            </w: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EB4B64" w:rsidRPr="00170572" w:rsidRDefault="00EB4B64" w:rsidP="00495F46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250</w:t>
            </w:r>
            <w:r w:rsidRPr="00170572">
              <w:rPr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EB4B64" w:rsidRPr="00170572" w:rsidRDefault="00EB4B64" w:rsidP="00495F46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250</w:t>
            </w:r>
            <w:r w:rsidRPr="00170572">
              <w:rPr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3" w:type="dxa"/>
            <w:shd w:val="clear" w:color="auto" w:fill="auto"/>
          </w:tcPr>
          <w:p w:rsidR="00EB4B64" w:rsidRPr="00170572" w:rsidRDefault="00EB4B64" w:rsidP="00495F46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250</w:t>
            </w:r>
            <w:r w:rsidRPr="00170572">
              <w:rPr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EB4B64" w:rsidRPr="00170572" w:rsidRDefault="00EB4B64" w:rsidP="00495F46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  <w:lang w:eastAsia="zh-CN"/>
              </w:rPr>
              <w:t>250</w:t>
            </w:r>
            <w:r w:rsidRPr="00170572">
              <w:rPr>
                <w:b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EB4B64" w:rsidRDefault="00EB4B64" w:rsidP="00495F46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</w:p>
        </w:tc>
      </w:tr>
      <w:tr w:rsidR="00EB4B64" w:rsidRPr="002F7BE7" w:rsidTr="00495F46">
        <w:tc>
          <w:tcPr>
            <w:tcW w:w="2802" w:type="dxa"/>
            <w:vMerge/>
            <w:shd w:val="clear" w:color="auto" w:fill="FFFFFF"/>
          </w:tcPr>
          <w:p w:rsidR="00EB4B64" w:rsidRPr="004B6675" w:rsidRDefault="00EB4B64" w:rsidP="00495F4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EB4B64" w:rsidRPr="002F7BE7" w:rsidRDefault="00EB4B64" w:rsidP="00495F46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EB4B64" w:rsidRPr="002F7BE7" w:rsidTr="00495F46">
        <w:tc>
          <w:tcPr>
            <w:tcW w:w="2802" w:type="dxa"/>
            <w:vMerge/>
            <w:shd w:val="clear" w:color="auto" w:fill="FFFFFF"/>
          </w:tcPr>
          <w:p w:rsidR="00EB4B64" w:rsidRPr="004B6675" w:rsidRDefault="00EB4B64" w:rsidP="00495F4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EB4B64" w:rsidRPr="002F7BE7" w:rsidRDefault="00EB4B64" w:rsidP="00495F46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EB4B64" w:rsidRPr="002F7BE7" w:rsidTr="00495F46">
        <w:tc>
          <w:tcPr>
            <w:tcW w:w="2802" w:type="dxa"/>
            <w:vMerge/>
            <w:shd w:val="clear" w:color="auto" w:fill="FFFFFF"/>
          </w:tcPr>
          <w:p w:rsidR="00EB4B64" w:rsidRPr="004B6675" w:rsidRDefault="00EB4B64" w:rsidP="00495F4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EB4B64" w:rsidRPr="002F7BE7" w:rsidRDefault="00EB4B64" w:rsidP="00495F46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EB4B64" w:rsidRPr="002F7BE7" w:rsidTr="00495F46">
        <w:tc>
          <w:tcPr>
            <w:tcW w:w="2802" w:type="dxa"/>
            <w:vMerge/>
            <w:shd w:val="clear" w:color="auto" w:fill="FFFFFF"/>
          </w:tcPr>
          <w:p w:rsidR="00EB4B64" w:rsidRPr="004B6675" w:rsidRDefault="00EB4B64" w:rsidP="00495F4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EB4B64" w:rsidRPr="002F7BE7" w:rsidRDefault="00EB4B64" w:rsidP="00495F46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EB4B64" w:rsidRPr="00170572" w:rsidRDefault="00EB5C1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1 271,2</w:t>
            </w:r>
          </w:p>
        </w:tc>
        <w:tc>
          <w:tcPr>
            <w:tcW w:w="1305" w:type="dxa"/>
            <w:shd w:val="clear" w:color="auto" w:fill="auto"/>
          </w:tcPr>
          <w:p w:rsidR="00EB4B64" w:rsidRPr="00170572" w:rsidRDefault="00EB5C1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21,2,</w:t>
            </w:r>
          </w:p>
        </w:tc>
        <w:tc>
          <w:tcPr>
            <w:tcW w:w="992" w:type="dxa"/>
            <w:shd w:val="clear" w:color="auto" w:fill="auto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2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5</w:t>
            </w: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0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EB4B64" w:rsidRPr="00170572" w:rsidRDefault="00EB4B64" w:rsidP="00495F46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color w:val="000000"/>
                <w:sz w:val="22"/>
                <w:szCs w:val="22"/>
                <w:lang w:eastAsia="zh-CN"/>
              </w:rPr>
              <w:t>250</w:t>
            </w:r>
            <w:r w:rsidRPr="00170572">
              <w:rPr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EB4B64" w:rsidRPr="00170572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color w:val="000000"/>
                <w:sz w:val="22"/>
                <w:szCs w:val="22"/>
                <w:lang w:eastAsia="zh-CN"/>
              </w:rPr>
              <w:t>250</w:t>
            </w:r>
            <w:r w:rsidRPr="00170572">
              <w:rPr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3" w:type="dxa"/>
            <w:shd w:val="clear" w:color="auto" w:fill="auto"/>
          </w:tcPr>
          <w:p w:rsidR="00EB4B64" w:rsidRPr="00170572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color w:val="000000"/>
                <w:sz w:val="22"/>
                <w:szCs w:val="22"/>
                <w:lang w:eastAsia="zh-CN"/>
              </w:rPr>
              <w:t>250</w:t>
            </w:r>
            <w:r w:rsidRPr="00170572">
              <w:rPr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EB4B64" w:rsidRPr="00170572" w:rsidRDefault="00EB4B64" w:rsidP="00495F46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2F7BE7">
              <w:rPr>
                <w:sz w:val="22"/>
                <w:szCs w:val="22"/>
                <w:lang w:eastAsia="zh-CN"/>
              </w:rPr>
              <w:t>250</w:t>
            </w:r>
            <w:r w:rsidRPr="00170572">
              <w:rPr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EB4B64" w:rsidRPr="002F7BE7" w:rsidRDefault="00EB4B64" w:rsidP="00495F46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</w:p>
        </w:tc>
      </w:tr>
      <w:tr w:rsidR="00EB4B64" w:rsidRPr="002F7BE7" w:rsidTr="00495F46">
        <w:tc>
          <w:tcPr>
            <w:tcW w:w="2802" w:type="dxa"/>
            <w:vMerge/>
            <w:shd w:val="clear" w:color="auto" w:fill="FFFFFF"/>
          </w:tcPr>
          <w:p w:rsidR="00EB4B64" w:rsidRPr="004B6675" w:rsidRDefault="00EB4B64" w:rsidP="00495F4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EB4B64" w:rsidRPr="002F7BE7" w:rsidRDefault="00EB4B64" w:rsidP="00495F46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B4B64" w:rsidRPr="002F7BE7" w:rsidRDefault="00EB4B64" w:rsidP="00495F46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4B64" w:rsidRPr="002F7BE7" w:rsidRDefault="00EB4B64" w:rsidP="00495F46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EB4B64" w:rsidRPr="002F7BE7" w:rsidRDefault="00EB4B64" w:rsidP="00495F46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EB4B64" w:rsidRPr="002F7BE7" w:rsidTr="00495F46">
        <w:trPr>
          <w:trHeight w:val="106"/>
        </w:trPr>
        <w:tc>
          <w:tcPr>
            <w:tcW w:w="2802" w:type="dxa"/>
            <w:vMerge w:val="restart"/>
            <w:shd w:val="clear" w:color="auto" w:fill="FFFFFF"/>
          </w:tcPr>
          <w:p w:rsidR="00EB4B64" w:rsidRPr="004B6675" w:rsidRDefault="00EB4B64" w:rsidP="00495F4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4B6675">
              <w:rPr>
                <w:rFonts w:cs="Calibri"/>
                <w:color w:val="000000"/>
                <w:sz w:val="22"/>
                <w:szCs w:val="22"/>
                <w:lang w:eastAsia="zh-CN"/>
              </w:rPr>
              <w:t>Подпрограмма 2. «</w:t>
            </w:r>
            <w:r w:rsidRPr="004B6675">
              <w:rPr>
                <w:color w:val="000000"/>
                <w:sz w:val="22"/>
                <w:szCs w:val="22"/>
              </w:rPr>
              <w:t>Благоустройство территории Пролетарского сельского поселения</w:t>
            </w:r>
            <w:r w:rsidRPr="004B6675">
              <w:rPr>
                <w:rFonts w:cs="Calibri"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EB4B64" w:rsidRPr="00197449" w:rsidRDefault="00EB4B64" w:rsidP="00495F46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197449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EB4B64" w:rsidRPr="00170572" w:rsidRDefault="00EB5C1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6 989,0</w:t>
            </w:r>
          </w:p>
        </w:tc>
        <w:tc>
          <w:tcPr>
            <w:tcW w:w="1305" w:type="dxa"/>
            <w:shd w:val="clear" w:color="auto" w:fill="auto"/>
          </w:tcPr>
          <w:p w:rsidR="00EB4B64" w:rsidRPr="00170572" w:rsidRDefault="00EB5C1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739,0</w:t>
            </w:r>
          </w:p>
        </w:tc>
        <w:tc>
          <w:tcPr>
            <w:tcW w:w="992" w:type="dxa"/>
            <w:shd w:val="clear" w:color="auto" w:fill="auto"/>
          </w:tcPr>
          <w:p w:rsidR="00EB4B64" w:rsidRPr="00170572" w:rsidRDefault="00EB4B64" w:rsidP="00EB5C1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1 2</w:t>
            </w:r>
            <w:r w:rsidR="00EB5C1D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1 25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1 25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EB4B64" w:rsidRPr="00170572" w:rsidRDefault="00EB4B64" w:rsidP="00EB5C1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1 </w:t>
            </w:r>
            <w:r w:rsidR="00EB5C1D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25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EB4B64" w:rsidRPr="00170572" w:rsidRDefault="00EB4B64" w:rsidP="00EB5C1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1 </w:t>
            </w:r>
            <w:r w:rsidR="00EB5C1D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25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EB4B64" w:rsidRPr="002F7BE7" w:rsidTr="00495F46">
        <w:tc>
          <w:tcPr>
            <w:tcW w:w="2802" w:type="dxa"/>
            <w:vMerge/>
            <w:shd w:val="clear" w:color="auto" w:fill="FFFFFF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EB4B64" w:rsidRPr="002F7BE7" w:rsidRDefault="00EB4B64" w:rsidP="00495F46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EB4B64" w:rsidRPr="002F7BE7" w:rsidRDefault="00EB4B64" w:rsidP="00495F46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EB4B64" w:rsidRPr="002F7BE7" w:rsidTr="00495F46">
        <w:tc>
          <w:tcPr>
            <w:tcW w:w="2802" w:type="dxa"/>
            <w:vMerge/>
            <w:shd w:val="clear" w:color="auto" w:fill="FFFFFF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EB4B64" w:rsidRPr="002F7BE7" w:rsidRDefault="00EB4B64" w:rsidP="00495F46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EB4B64" w:rsidRPr="002F7BE7" w:rsidRDefault="00EB4B64" w:rsidP="00495F46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EB4B64" w:rsidRPr="002F7BE7" w:rsidTr="00495F46">
        <w:trPr>
          <w:trHeight w:val="182"/>
        </w:trPr>
        <w:tc>
          <w:tcPr>
            <w:tcW w:w="2802" w:type="dxa"/>
            <w:vMerge/>
            <w:shd w:val="clear" w:color="auto" w:fill="FFFFFF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EB4B64" w:rsidRPr="002F7BE7" w:rsidRDefault="00EB4B64" w:rsidP="00495F46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EB4B64" w:rsidRPr="002F7BE7" w:rsidRDefault="00EB4B64" w:rsidP="00495F46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EB4B64" w:rsidRPr="002F7BE7" w:rsidTr="00495F46">
        <w:tc>
          <w:tcPr>
            <w:tcW w:w="2802" w:type="dxa"/>
            <w:vMerge/>
            <w:shd w:val="clear" w:color="auto" w:fill="FFFFFF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EB4B64" w:rsidRPr="002F7BE7" w:rsidRDefault="00EB4B64" w:rsidP="00495F46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EB4B64" w:rsidRPr="00170572" w:rsidRDefault="00EB5C1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6 989,0</w:t>
            </w:r>
          </w:p>
        </w:tc>
        <w:tc>
          <w:tcPr>
            <w:tcW w:w="1305" w:type="dxa"/>
            <w:shd w:val="clear" w:color="auto" w:fill="auto"/>
          </w:tcPr>
          <w:p w:rsidR="00EB4B64" w:rsidRPr="00170572" w:rsidRDefault="00EB5C1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739,0</w:t>
            </w:r>
          </w:p>
        </w:tc>
        <w:tc>
          <w:tcPr>
            <w:tcW w:w="992" w:type="dxa"/>
            <w:shd w:val="clear" w:color="auto" w:fill="auto"/>
          </w:tcPr>
          <w:p w:rsidR="00EB4B64" w:rsidRPr="00170572" w:rsidRDefault="00EB4B64" w:rsidP="00EB5C1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1 2</w:t>
            </w:r>
            <w:r w:rsidR="00EB5C1D">
              <w:rPr>
                <w:rFonts w:eastAsia="Arial"/>
                <w:color w:val="000000"/>
                <w:sz w:val="22"/>
                <w:szCs w:val="22"/>
                <w:lang w:eastAsia="zh-CN"/>
              </w:rPr>
              <w:t>5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1 25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1 25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EB4B64" w:rsidRPr="00170572" w:rsidRDefault="00EB4B64" w:rsidP="00EB5C1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1 </w:t>
            </w:r>
            <w:r w:rsidR="00EB5C1D">
              <w:rPr>
                <w:rFonts w:eastAsia="Arial"/>
                <w:color w:val="000000"/>
                <w:sz w:val="22"/>
                <w:szCs w:val="22"/>
                <w:lang w:eastAsia="zh-CN"/>
              </w:rPr>
              <w:t>25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EB4B64" w:rsidRPr="00170572" w:rsidRDefault="00EB4B64" w:rsidP="00EB5C1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1 </w:t>
            </w:r>
            <w:r w:rsidR="00EB5C1D">
              <w:rPr>
                <w:rFonts w:eastAsia="Arial"/>
                <w:color w:val="000000"/>
                <w:sz w:val="22"/>
                <w:szCs w:val="22"/>
                <w:lang w:eastAsia="zh-CN"/>
              </w:rPr>
              <w:t>25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</w:tr>
      <w:tr w:rsidR="00EB4B64" w:rsidRPr="002F7BE7" w:rsidTr="00495F46">
        <w:tc>
          <w:tcPr>
            <w:tcW w:w="2802" w:type="dxa"/>
            <w:vMerge/>
            <w:shd w:val="clear" w:color="auto" w:fill="FFFFFF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EB4B64" w:rsidRPr="002F7BE7" w:rsidRDefault="00EB4B64" w:rsidP="00495F46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B4B64" w:rsidRPr="002F7BE7" w:rsidRDefault="00EB4B64" w:rsidP="00495F46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4B64" w:rsidRPr="002F7BE7" w:rsidRDefault="00EB4B64" w:rsidP="00495F46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vAlign w:val="bottom"/>
          </w:tcPr>
          <w:p w:rsidR="00EB4B64" w:rsidRPr="006934F3" w:rsidRDefault="00EB4B64" w:rsidP="00495F46">
            <w:pPr>
              <w:suppressAutoHyphens/>
              <w:spacing w:line="276" w:lineRule="auto"/>
              <w:rPr>
                <w:color w:val="000000"/>
                <w:sz w:val="22"/>
                <w:szCs w:val="22"/>
                <w:lang w:eastAsia="zh-CN"/>
              </w:rPr>
            </w:pPr>
            <w:r w:rsidRPr="006934F3">
              <w:rPr>
                <w:color w:val="000000"/>
                <w:sz w:val="22"/>
                <w:szCs w:val="22"/>
                <w:lang w:eastAsia="zh-CN"/>
              </w:rPr>
              <w:t>»</w:t>
            </w:r>
            <w:r>
              <w:rPr>
                <w:color w:val="000000"/>
                <w:sz w:val="22"/>
                <w:szCs w:val="22"/>
                <w:lang w:eastAsia="zh-CN"/>
              </w:rPr>
              <w:t>.</w:t>
            </w:r>
          </w:p>
        </w:tc>
      </w:tr>
    </w:tbl>
    <w:p w:rsidR="00EB4B64" w:rsidRPr="00881C70" w:rsidRDefault="00EB4B64" w:rsidP="00EB4B64">
      <w:pPr>
        <w:widowControl w:val="0"/>
        <w:autoSpaceDE w:val="0"/>
        <w:autoSpaceDN w:val="0"/>
        <w:adjustRightInd w:val="0"/>
        <w:outlineLvl w:val="2"/>
        <w:rPr>
          <w:color w:val="FF0000"/>
          <w:sz w:val="24"/>
          <w:szCs w:val="24"/>
        </w:rPr>
      </w:pPr>
    </w:p>
    <w:p w:rsidR="00EB4B64" w:rsidRDefault="00EB4B64" w:rsidP="006934F3">
      <w:pPr>
        <w:suppressAutoHyphens/>
        <w:ind w:firstLine="709"/>
        <w:jc w:val="both"/>
        <w:rPr>
          <w:sz w:val="28"/>
          <w:szCs w:val="28"/>
        </w:rPr>
      </w:pPr>
    </w:p>
    <w:sectPr w:rsidR="00EB4B64" w:rsidSect="00223791">
      <w:footerReference w:type="even" r:id="rId12"/>
      <w:footerReference w:type="default" r:id="rId13"/>
      <w:pgSz w:w="16838" w:h="11906" w:orient="landscape" w:code="9"/>
      <w:pgMar w:top="567" w:right="851" w:bottom="707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4905" w:rsidRDefault="00A34905">
      <w:r>
        <w:separator/>
      </w:r>
    </w:p>
  </w:endnote>
  <w:endnote w:type="continuationSeparator" w:id="0">
    <w:p w:rsidR="00A34905" w:rsidRDefault="00A34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4FB" w:rsidRDefault="000D24FB" w:rsidP="00745AB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0D24FB" w:rsidRDefault="000D24FB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4FB" w:rsidRDefault="000D24FB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5E269B">
      <w:rPr>
        <w:noProof/>
      </w:rPr>
      <w:t>6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4FB" w:rsidRDefault="000D24FB" w:rsidP="00745AB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0D24FB" w:rsidRDefault="000D24FB">
    <w:pPr>
      <w:pStyle w:val="a7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4FB" w:rsidRPr="00982A0A" w:rsidRDefault="000D24FB" w:rsidP="00982A0A">
    <w:pPr>
      <w:pStyle w:val="a7"/>
      <w:rPr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4905" w:rsidRDefault="00A34905">
      <w:r>
        <w:separator/>
      </w:r>
    </w:p>
  </w:footnote>
  <w:footnote w:type="continuationSeparator" w:id="0">
    <w:p w:rsidR="00A34905" w:rsidRDefault="00A349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4FB" w:rsidRDefault="000D24FB" w:rsidP="00ED6308">
    <w:pPr>
      <w:pStyle w:val="a9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7" type="#_x0000_t75" style="width:11.9pt;height:11.9pt" o:bullet="t">
        <v:imagedata r:id="rId1" o:title=""/>
      </v:shape>
    </w:pict>
  </w:numPicBullet>
  <w:abstractNum w:abstractNumId="0">
    <w:nsid w:val="020B03A5"/>
    <w:multiLevelType w:val="hybridMultilevel"/>
    <w:tmpl w:val="180E412C"/>
    <w:lvl w:ilvl="0" w:tplc="DD50CB5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7776C5A"/>
    <w:multiLevelType w:val="hybridMultilevel"/>
    <w:tmpl w:val="7CBA7B64"/>
    <w:lvl w:ilvl="0" w:tplc="86806EFE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E3C2748"/>
    <w:multiLevelType w:val="hybridMultilevel"/>
    <w:tmpl w:val="2270A872"/>
    <w:lvl w:ilvl="0" w:tplc="CBF4CF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10F6FB5"/>
    <w:multiLevelType w:val="hybridMultilevel"/>
    <w:tmpl w:val="0AEA17C2"/>
    <w:lvl w:ilvl="0" w:tplc="9A00814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2547E29"/>
    <w:multiLevelType w:val="hybridMultilevel"/>
    <w:tmpl w:val="F09A08B6"/>
    <w:lvl w:ilvl="0" w:tplc="5C7A524E">
      <w:start w:val="1"/>
      <w:numFmt w:val="decimal"/>
      <w:lvlText w:val="%1."/>
      <w:lvlJc w:val="left"/>
      <w:pPr>
        <w:ind w:left="1705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8BD6A7C"/>
    <w:multiLevelType w:val="multilevel"/>
    <w:tmpl w:val="DE1C53CA"/>
    <w:lvl w:ilvl="0">
      <w:start w:val="1"/>
      <w:numFmt w:val="decimal"/>
      <w:lvlText w:val="%1."/>
      <w:lvlJc w:val="left"/>
      <w:pPr>
        <w:ind w:left="1141" w:hanging="360"/>
      </w:pPr>
      <w:rPr>
        <w:rFonts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846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0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6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61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2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21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81" w:hanging="1800"/>
      </w:pPr>
      <w:rPr>
        <w:rFonts w:cs="Times New Roman" w:hint="default"/>
      </w:rPr>
    </w:lvl>
  </w:abstractNum>
  <w:abstractNum w:abstractNumId="6">
    <w:nsid w:val="3F0D199B"/>
    <w:multiLevelType w:val="hybridMultilevel"/>
    <w:tmpl w:val="2E2CA77E"/>
    <w:lvl w:ilvl="0" w:tplc="B6C4F8E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0566B75"/>
    <w:multiLevelType w:val="hybridMultilevel"/>
    <w:tmpl w:val="31587A62"/>
    <w:lvl w:ilvl="0" w:tplc="C08E981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467C37DA"/>
    <w:multiLevelType w:val="hybridMultilevel"/>
    <w:tmpl w:val="DBA00122"/>
    <w:lvl w:ilvl="0" w:tplc="F00EC7EA">
      <w:start w:val="1"/>
      <w:numFmt w:val="decimal"/>
      <w:lvlText w:val="%1."/>
      <w:lvlJc w:val="left"/>
      <w:pPr>
        <w:ind w:left="418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637924"/>
    <w:multiLevelType w:val="hybridMultilevel"/>
    <w:tmpl w:val="540241D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0D2F19"/>
    <w:multiLevelType w:val="hybridMultilevel"/>
    <w:tmpl w:val="2E2CA77E"/>
    <w:lvl w:ilvl="0" w:tplc="B6C4F8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D335D5A"/>
    <w:multiLevelType w:val="hybridMultilevel"/>
    <w:tmpl w:val="2E2CA77E"/>
    <w:lvl w:ilvl="0" w:tplc="B6C4F8E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4947108"/>
    <w:multiLevelType w:val="hybridMultilevel"/>
    <w:tmpl w:val="2E2CA77E"/>
    <w:lvl w:ilvl="0" w:tplc="B6C4F8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9D15046"/>
    <w:multiLevelType w:val="hybridMultilevel"/>
    <w:tmpl w:val="F3B86F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0925B29"/>
    <w:multiLevelType w:val="hybridMultilevel"/>
    <w:tmpl w:val="DD0463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6C0DA5"/>
    <w:multiLevelType w:val="hybridMultilevel"/>
    <w:tmpl w:val="2E2CA77E"/>
    <w:lvl w:ilvl="0" w:tplc="B6C4F8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A7521D1"/>
    <w:multiLevelType w:val="hybridMultilevel"/>
    <w:tmpl w:val="1102EDC4"/>
    <w:lvl w:ilvl="0" w:tplc="164CEAC2">
      <w:start w:val="1"/>
      <w:numFmt w:val="decimal"/>
      <w:lvlText w:val="%1."/>
      <w:lvlJc w:val="left"/>
      <w:pPr>
        <w:ind w:left="644" w:hanging="360"/>
      </w:pPr>
      <w:rPr>
        <w:rFonts w:cs="Times New Roman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3"/>
  </w:num>
  <w:num w:numId="3">
    <w:abstractNumId w:val="12"/>
  </w:num>
  <w:num w:numId="4">
    <w:abstractNumId w:val="10"/>
  </w:num>
  <w:num w:numId="5">
    <w:abstractNumId w:val="15"/>
  </w:num>
  <w:num w:numId="6">
    <w:abstractNumId w:val="11"/>
  </w:num>
  <w:num w:numId="7">
    <w:abstractNumId w:val="6"/>
  </w:num>
  <w:num w:numId="8">
    <w:abstractNumId w:val="7"/>
  </w:num>
  <w:num w:numId="9">
    <w:abstractNumId w:val="3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"/>
  </w:num>
  <w:num w:numId="14">
    <w:abstractNumId w:val="2"/>
  </w:num>
  <w:num w:numId="15">
    <w:abstractNumId w:val="4"/>
  </w:num>
  <w:num w:numId="16">
    <w:abstractNumId w:val="9"/>
  </w:num>
  <w:num w:numId="17">
    <w:abstractNumId w:val="14"/>
  </w:num>
  <w:num w:numId="18">
    <w:abstractNumId w:val="8"/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E8D"/>
    <w:rsid w:val="0000265B"/>
    <w:rsid w:val="00003093"/>
    <w:rsid w:val="00003B0D"/>
    <w:rsid w:val="000067D7"/>
    <w:rsid w:val="000101FA"/>
    <w:rsid w:val="0001198A"/>
    <w:rsid w:val="0001285F"/>
    <w:rsid w:val="00016599"/>
    <w:rsid w:val="0001784F"/>
    <w:rsid w:val="0001796E"/>
    <w:rsid w:val="00021D12"/>
    <w:rsid w:val="00024A24"/>
    <w:rsid w:val="00025090"/>
    <w:rsid w:val="000266D6"/>
    <w:rsid w:val="0002681A"/>
    <w:rsid w:val="00030827"/>
    <w:rsid w:val="00030D6D"/>
    <w:rsid w:val="00031BD2"/>
    <w:rsid w:val="000329AD"/>
    <w:rsid w:val="00032C5A"/>
    <w:rsid w:val="0003378F"/>
    <w:rsid w:val="000367BD"/>
    <w:rsid w:val="00036D4F"/>
    <w:rsid w:val="0003756E"/>
    <w:rsid w:val="00041311"/>
    <w:rsid w:val="00041800"/>
    <w:rsid w:val="00042414"/>
    <w:rsid w:val="0004265B"/>
    <w:rsid w:val="000428C6"/>
    <w:rsid w:val="00042A4B"/>
    <w:rsid w:val="000437CB"/>
    <w:rsid w:val="0004450D"/>
    <w:rsid w:val="0005152F"/>
    <w:rsid w:val="00051822"/>
    <w:rsid w:val="00051A7B"/>
    <w:rsid w:val="00052140"/>
    <w:rsid w:val="00052F2F"/>
    <w:rsid w:val="00054422"/>
    <w:rsid w:val="0005450E"/>
    <w:rsid w:val="000553CB"/>
    <w:rsid w:val="00055658"/>
    <w:rsid w:val="00063F83"/>
    <w:rsid w:val="00065059"/>
    <w:rsid w:val="000676E0"/>
    <w:rsid w:val="00067F6F"/>
    <w:rsid w:val="0007013A"/>
    <w:rsid w:val="0007177C"/>
    <w:rsid w:val="00072471"/>
    <w:rsid w:val="00073735"/>
    <w:rsid w:val="00073812"/>
    <w:rsid w:val="00073A0F"/>
    <w:rsid w:val="0007431B"/>
    <w:rsid w:val="0007446A"/>
    <w:rsid w:val="000768D7"/>
    <w:rsid w:val="00077959"/>
    <w:rsid w:val="000809FA"/>
    <w:rsid w:val="000813B6"/>
    <w:rsid w:val="000834CD"/>
    <w:rsid w:val="00083D5C"/>
    <w:rsid w:val="00084CE9"/>
    <w:rsid w:val="00086838"/>
    <w:rsid w:val="000871B9"/>
    <w:rsid w:val="00087FE5"/>
    <w:rsid w:val="000903E0"/>
    <w:rsid w:val="00091B7E"/>
    <w:rsid w:val="0009231A"/>
    <w:rsid w:val="000939E8"/>
    <w:rsid w:val="0009415F"/>
    <w:rsid w:val="000942F6"/>
    <w:rsid w:val="0009477D"/>
    <w:rsid w:val="000A1D2A"/>
    <w:rsid w:val="000A1E11"/>
    <w:rsid w:val="000A1ECC"/>
    <w:rsid w:val="000A25DF"/>
    <w:rsid w:val="000A487E"/>
    <w:rsid w:val="000A6888"/>
    <w:rsid w:val="000A7641"/>
    <w:rsid w:val="000B0128"/>
    <w:rsid w:val="000B1997"/>
    <w:rsid w:val="000B1E8F"/>
    <w:rsid w:val="000B208B"/>
    <w:rsid w:val="000B231A"/>
    <w:rsid w:val="000B2DEE"/>
    <w:rsid w:val="000B4EB6"/>
    <w:rsid w:val="000B56C8"/>
    <w:rsid w:val="000C2267"/>
    <w:rsid w:val="000C46CA"/>
    <w:rsid w:val="000C74AA"/>
    <w:rsid w:val="000D08B2"/>
    <w:rsid w:val="000D11CB"/>
    <w:rsid w:val="000D157C"/>
    <w:rsid w:val="000D24FB"/>
    <w:rsid w:val="000D47A7"/>
    <w:rsid w:val="000D6E36"/>
    <w:rsid w:val="000D7AEE"/>
    <w:rsid w:val="000E0525"/>
    <w:rsid w:val="000E12DC"/>
    <w:rsid w:val="000E1440"/>
    <w:rsid w:val="000E1A80"/>
    <w:rsid w:val="000E1D8A"/>
    <w:rsid w:val="000E1E20"/>
    <w:rsid w:val="000E2336"/>
    <w:rsid w:val="000E5F10"/>
    <w:rsid w:val="000E615C"/>
    <w:rsid w:val="000F06A4"/>
    <w:rsid w:val="000F1447"/>
    <w:rsid w:val="000F2709"/>
    <w:rsid w:val="000F2A59"/>
    <w:rsid w:val="000F448F"/>
    <w:rsid w:val="000F6843"/>
    <w:rsid w:val="00100DFD"/>
    <w:rsid w:val="0010321F"/>
    <w:rsid w:val="001037B3"/>
    <w:rsid w:val="00104AF7"/>
    <w:rsid w:val="001058A1"/>
    <w:rsid w:val="001125DF"/>
    <w:rsid w:val="00112FC5"/>
    <w:rsid w:val="00114DAD"/>
    <w:rsid w:val="001157AE"/>
    <w:rsid w:val="0011650C"/>
    <w:rsid w:val="00117FEA"/>
    <w:rsid w:val="00121672"/>
    <w:rsid w:val="0012192E"/>
    <w:rsid w:val="00123845"/>
    <w:rsid w:val="00123961"/>
    <w:rsid w:val="001239F7"/>
    <w:rsid w:val="0012635F"/>
    <w:rsid w:val="00126879"/>
    <w:rsid w:val="0013089F"/>
    <w:rsid w:val="001312D1"/>
    <w:rsid w:val="0013133D"/>
    <w:rsid w:val="001313AD"/>
    <w:rsid w:val="00132851"/>
    <w:rsid w:val="001329BF"/>
    <w:rsid w:val="00135617"/>
    <w:rsid w:val="00135FD4"/>
    <w:rsid w:val="00136BA7"/>
    <w:rsid w:val="001408A7"/>
    <w:rsid w:val="00142520"/>
    <w:rsid w:val="0014571B"/>
    <w:rsid w:val="00146903"/>
    <w:rsid w:val="00147B3D"/>
    <w:rsid w:val="00150A28"/>
    <w:rsid w:val="00150EEC"/>
    <w:rsid w:val="001510CB"/>
    <w:rsid w:val="00151418"/>
    <w:rsid w:val="001516D7"/>
    <w:rsid w:val="00153089"/>
    <w:rsid w:val="001532E8"/>
    <w:rsid w:val="00153E1D"/>
    <w:rsid w:val="001540BC"/>
    <w:rsid w:val="001550C5"/>
    <w:rsid w:val="00155C5C"/>
    <w:rsid w:val="00155C8E"/>
    <w:rsid w:val="00155F31"/>
    <w:rsid w:val="001573E3"/>
    <w:rsid w:val="0016099F"/>
    <w:rsid w:val="001611B3"/>
    <w:rsid w:val="00161678"/>
    <w:rsid w:val="001618AA"/>
    <w:rsid w:val="001619ED"/>
    <w:rsid w:val="00161C2E"/>
    <w:rsid w:val="00161FB0"/>
    <w:rsid w:val="001622DD"/>
    <w:rsid w:val="0016496F"/>
    <w:rsid w:val="00165DF4"/>
    <w:rsid w:val="001661A0"/>
    <w:rsid w:val="00166763"/>
    <w:rsid w:val="00167377"/>
    <w:rsid w:val="00167900"/>
    <w:rsid w:val="00170572"/>
    <w:rsid w:val="00173535"/>
    <w:rsid w:val="00176F77"/>
    <w:rsid w:val="00177675"/>
    <w:rsid w:val="00181557"/>
    <w:rsid w:val="001819FE"/>
    <w:rsid w:val="001826B7"/>
    <w:rsid w:val="00182C77"/>
    <w:rsid w:val="001838D1"/>
    <w:rsid w:val="00184E27"/>
    <w:rsid w:val="00187B57"/>
    <w:rsid w:val="00187FE1"/>
    <w:rsid w:val="0019006B"/>
    <w:rsid w:val="001902C2"/>
    <w:rsid w:val="00191462"/>
    <w:rsid w:val="00191813"/>
    <w:rsid w:val="00191853"/>
    <w:rsid w:val="00192DD3"/>
    <w:rsid w:val="0019306B"/>
    <w:rsid w:val="001937F6"/>
    <w:rsid w:val="00193E45"/>
    <w:rsid w:val="001954C2"/>
    <w:rsid w:val="00195FBC"/>
    <w:rsid w:val="001969E4"/>
    <w:rsid w:val="00197449"/>
    <w:rsid w:val="0019795D"/>
    <w:rsid w:val="00197B09"/>
    <w:rsid w:val="00197E6D"/>
    <w:rsid w:val="001A0000"/>
    <w:rsid w:val="001A0C17"/>
    <w:rsid w:val="001A0F64"/>
    <w:rsid w:val="001A1B4E"/>
    <w:rsid w:val="001A36D7"/>
    <w:rsid w:val="001A49DD"/>
    <w:rsid w:val="001A791A"/>
    <w:rsid w:val="001A7BFD"/>
    <w:rsid w:val="001B1225"/>
    <w:rsid w:val="001B2853"/>
    <w:rsid w:val="001B357D"/>
    <w:rsid w:val="001B4324"/>
    <w:rsid w:val="001B44EE"/>
    <w:rsid w:val="001B592D"/>
    <w:rsid w:val="001B61C1"/>
    <w:rsid w:val="001B6FC0"/>
    <w:rsid w:val="001B7D8A"/>
    <w:rsid w:val="001C0B7C"/>
    <w:rsid w:val="001C1157"/>
    <w:rsid w:val="001C1200"/>
    <w:rsid w:val="001C1398"/>
    <w:rsid w:val="001C3647"/>
    <w:rsid w:val="001C3770"/>
    <w:rsid w:val="001C41D8"/>
    <w:rsid w:val="001C4811"/>
    <w:rsid w:val="001C5532"/>
    <w:rsid w:val="001C575F"/>
    <w:rsid w:val="001C5DB1"/>
    <w:rsid w:val="001C6F24"/>
    <w:rsid w:val="001D2344"/>
    <w:rsid w:val="001D249D"/>
    <w:rsid w:val="001D4563"/>
    <w:rsid w:val="001D499D"/>
    <w:rsid w:val="001D4FD9"/>
    <w:rsid w:val="001E28D2"/>
    <w:rsid w:val="001E3296"/>
    <w:rsid w:val="001E416F"/>
    <w:rsid w:val="001E50EC"/>
    <w:rsid w:val="001E5C26"/>
    <w:rsid w:val="001E5F2F"/>
    <w:rsid w:val="001E7976"/>
    <w:rsid w:val="001E7D7F"/>
    <w:rsid w:val="001F1E0A"/>
    <w:rsid w:val="001F3E14"/>
    <w:rsid w:val="001F4A48"/>
    <w:rsid w:val="001F4BF3"/>
    <w:rsid w:val="001F5743"/>
    <w:rsid w:val="002015E3"/>
    <w:rsid w:val="00202577"/>
    <w:rsid w:val="00203618"/>
    <w:rsid w:val="00203B34"/>
    <w:rsid w:val="00204667"/>
    <w:rsid w:val="002052ED"/>
    <w:rsid w:val="0020596B"/>
    <w:rsid w:val="00206535"/>
    <w:rsid w:val="0020659E"/>
    <w:rsid w:val="00206936"/>
    <w:rsid w:val="00207906"/>
    <w:rsid w:val="0020798D"/>
    <w:rsid w:val="00212006"/>
    <w:rsid w:val="002120A1"/>
    <w:rsid w:val="00215B98"/>
    <w:rsid w:val="002178CA"/>
    <w:rsid w:val="00223791"/>
    <w:rsid w:val="00223BD0"/>
    <w:rsid w:val="00223FCB"/>
    <w:rsid w:val="00225524"/>
    <w:rsid w:val="00226518"/>
    <w:rsid w:val="00226E0F"/>
    <w:rsid w:val="00227415"/>
    <w:rsid w:val="00232240"/>
    <w:rsid w:val="002326C8"/>
    <w:rsid w:val="0023572A"/>
    <w:rsid w:val="002359BF"/>
    <w:rsid w:val="0023631B"/>
    <w:rsid w:val="002364D6"/>
    <w:rsid w:val="00240CE0"/>
    <w:rsid w:val="0024187C"/>
    <w:rsid w:val="002428A4"/>
    <w:rsid w:val="00243105"/>
    <w:rsid w:val="002440E7"/>
    <w:rsid w:val="00246AA3"/>
    <w:rsid w:val="002503AD"/>
    <w:rsid w:val="00250D42"/>
    <w:rsid w:val="00250EF0"/>
    <w:rsid w:val="00253935"/>
    <w:rsid w:val="0025457A"/>
    <w:rsid w:val="002551C6"/>
    <w:rsid w:val="00255702"/>
    <w:rsid w:val="00255C60"/>
    <w:rsid w:val="00257360"/>
    <w:rsid w:val="0026204B"/>
    <w:rsid w:val="00264856"/>
    <w:rsid w:val="00264A96"/>
    <w:rsid w:val="002651A8"/>
    <w:rsid w:val="0026768C"/>
    <w:rsid w:val="002676C0"/>
    <w:rsid w:val="00271FE0"/>
    <w:rsid w:val="002763E3"/>
    <w:rsid w:val="0027683B"/>
    <w:rsid w:val="002769EE"/>
    <w:rsid w:val="00277401"/>
    <w:rsid w:val="002801D7"/>
    <w:rsid w:val="00280A10"/>
    <w:rsid w:val="0028108E"/>
    <w:rsid w:val="0028268C"/>
    <w:rsid w:val="00282E4D"/>
    <w:rsid w:val="00283B50"/>
    <w:rsid w:val="00290402"/>
    <w:rsid w:val="00290E92"/>
    <w:rsid w:val="0029122E"/>
    <w:rsid w:val="002923BF"/>
    <w:rsid w:val="0029470B"/>
    <w:rsid w:val="00294A1F"/>
    <w:rsid w:val="002957A0"/>
    <w:rsid w:val="00297C48"/>
    <w:rsid w:val="002A1103"/>
    <w:rsid w:val="002A5878"/>
    <w:rsid w:val="002A642E"/>
    <w:rsid w:val="002A651F"/>
    <w:rsid w:val="002A6C06"/>
    <w:rsid w:val="002A77E3"/>
    <w:rsid w:val="002B15BD"/>
    <w:rsid w:val="002B18CB"/>
    <w:rsid w:val="002B22E6"/>
    <w:rsid w:val="002B2383"/>
    <w:rsid w:val="002B25CB"/>
    <w:rsid w:val="002B501C"/>
    <w:rsid w:val="002B5BB9"/>
    <w:rsid w:val="002B64F6"/>
    <w:rsid w:val="002B6AE4"/>
    <w:rsid w:val="002B73A4"/>
    <w:rsid w:val="002B754A"/>
    <w:rsid w:val="002B768C"/>
    <w:rsid w:val="002B7A1B"/>
    <w:rsid w:val="002C0CDF"/>
    <w:rsid w:val="002C17A8"/>
    <w:rsid w:val="002C2DF4"/>
    <w:rsid w:val="002C3CB6"/>
    <w:rsid w:val="002C66EA"/>
    <w:rsid w:val="002C6C4B"/>
    <w:rsid w:val="002D180B"/>
    <w:rsid w:val="002D19EB"/>
    <w:rsid w:val="002D1B75"/>
    <w:rsid w:val="002D1F9C"/>
    <w:rsid w:val="002D319D"/>
    <w:rsid w:val="002D3E48"/>
    <w:rsid w:val="002D404A"/>
    <w:rsid w:val="002D525C"/>
    <w:rsid w:val="002D52D6"/>
    <w:rsid w:val="002D53B3"/>
    <w:rsid w:val="002D6F13"/>
    <w:rsid w:val="002E039C"/>
    <w:rsid w:val="002E20A3"/>
    <w:rsid w:val="002E4312"/>
    <w:rsid w:val="002E485B"/>
    <w:rsid w:val="002E736E"/>
    <w:rsid w:val="002E7476"/>
    <w:rsid w:val="002E75BB"/>
    <w:rsid w:val="002E7AC8"/>
    <w:rsid w:val="002E7C68"/>
    <w:rsid w:val="002F01B3"/>
    <w:rsid w:val="002F01C3"/>
    <w:rsid w:val="002F098B"/>
    <w:rsid w:val="002F4349"/>
    <w:rsid w:val="002F4D57"/>
    <w:rsid w:val="002F58F0"/>
    <w:rsid w:val="002F5CCC"/>
    <w:rsid w:val="002F6400"/>
    <w:rsid w:val="002F7BE7"/>
    <w:rsid w:val="003008B0"/>
    <w:rsid w:val="00301555"/>
    <w:rsid w:val="00302C5D"/>
    <w:rsid w:val="00303804"/>
    <w:rsid w:val="003049F4"/>
    <w:rsid w:val="00305371"/>
    <w:rsid w:val="00305CED"/>
    <w:rsid w:val="003061FF"/>
    <w:rsid w:val="0030651B"/>
    <w:rsid w:val="003077EB"/>
    <w:rsid w:val="003101B9"/>
    <w:rsid w:val="003104D2"/>
    <w:rsid w:val="00310A25"/>
    <w:rsid w:val="00310B50"/>
    <w:rsid w:val="00310F65"/>
    <w:rsid w:val="003112C5"/>
    <w:rsid w:val="00311C1E"/>
    <w:rsid w:val="003141A0"/>
    <w:rsid w:val="00314D8F"/>
    <w:rsid w:val="003206F5"/>
    <w:rsid w:val="003228BF"/>
    <w:rsid w:val="00322A03"/>
    <w:rsid w:val="00323FBD"/>
    <w:rsid w:val="003258B3"/>
    <w:rsid w:val="00326228"/>
    <w:rsid w:val="003266C2"/>
    <w:rsid w:val="00327F4F"/>
    <w:rsid w:val="00330AA7"/>
    <w:rsid w:val="00330C1E"/>
    <w:rsid w:val="00330C7B"/>
    <w:rsid w:val="00330EF4"/>
    <w:rsid w:val="00331003"/>
    <w:rsid w:val="00331029"/>
    <w:rsid w:val="00331A08"/>
    <w:rsid w:val="00331C63"/>
    <w:rsid w:val="00331E18"/>
    <w:rsid w:val="00331F49"/>
    <w:rsid w:val="00333E51"/>
    <w:rsid w:val="00334CB2"/>
    <w:rsid w:val="00335980"/>
    <w:rsid w:val="00335988"/>
    <w:rsid w:val="00336D39"/>
    <w:rsid w:val="003373C1"/>
    <w:rsid w:val="00341117"/>
    <w:rsid w:val="0034272F"/>
    <w:rsid w:val="00342779"/>
    <w:rsid w:val="00342F30"/>
    <w:rsid w:val="003457D9"/>
    <w:rsid w:val="0034662D"/>
    <w:rsid w:val="00346EBB"/>
    <w:rsid w:val="003474F0"/>
    <w:rsid w:val="003506E6"/>
    <w:rsid w:val="00350724"/>
    <w:rsid w:val="00350EC9"/>
    <w:rsid w:val="00350F35"/>
    <w:rsid w:val="003517AD"/>
    <w:rsid w:val="00351EBD"/>
    <w:rsid w:val="00352CD8"/>
    <w:rsid w:val="00353823"/>
    <w:rsid w:val="003551F3"/>
    <w:rsid w:val="00355C47"/>
    <w:rsid w:val="00356577"/>
    <w:rsid w:val="00357F24"/>
    <w:rsid w:val="00361865"/>
    <w:rsid w:val="003629F0"/>
    <w:rsid w:val="00364491"/>
    <w:rsid w:val="00364AD0"/>
    <w:rsid w:val="00365164"/>
    <w:rsid w:val="00366A1F"/>
    <w:rsid w:val="00366C1F"/>
    <w:rsid w:val="00366F7A"/>
    <w:rsid w:val="00367289"/>
    <w:rsid w:val="00367617"/>
    <w:rsid w:val="003711BD"/>
    <w:rsid w:val="003715A9"/>
    <w:rsid w:val="00372A8D"/>
    <w:rsid w:val="00372B06"/>
    <w:rsid w:val="00373719"/>
    <w:rsid w:val="003737DB"/>
    <w:rsid w:val="0037397D"/>
    <w:rsid w:val="00373B82"/>
    <w:rsid w:val="00375131"/>
    <w:rsid w:val="003766F8"/>
    <w:rsid w:val="0038054D"/>
    <w:rsid w:val="003821C4"/>
    <w:rsid w:val="00382695"/>
    <w:rsid w:val="003852E0"/>
    <w:rsid w:val="00385F1A"/>
    <w:rsid w:val="00385F67"/>
    <w:rsid w:val="00386A14"/>
    <w:rsid w:val="0038765B"/>
    <w:rsid w:val="00387896"/>
    <w:rsid w:val="00390B68"/>
    <w:rsid w:val="00391195"/>
    <w:rsid w:val="00392724"/>
    <w:rsid w:val="00392E29"/>
    <w:rsid w:val="00393F6A"/>
    <w:rsid w:val="0039496A"/>
    <w:rsid w:val="00394BEB"/>
    <w:rsid w:val="00395052"/>
    <w:rsid w:val="00395812"/>
    <w:rsid w:val="003A034C"/>
    <w:rsid w:val="003A1514"/>
    <w:rsid w:val="003A2EDB"/>
    <w:rsid w:val="003A3AE3"/>
    <w:rsid w:val="003A49B8"/>
    <w:rsid w:val="003A6CD8"/>
    <w:rsid w:val="003B0B63"/>
    <w:rsid w:val="003B1E34"/>
    <w:rsid w:val="003B34BF"/>
    <w:rsid w:val="003B3921"/>
    <w:rsid w:val="003B4BFD"/>
    <w:rsid w:val="003C227A"/>
    <w:rsid w:val="003C2DBE"/>
    <w:rsid w:val="003C4C61"/>
    <w:rsid w:val="003C54F9"/>
    <w:rsid w:val="003C7B66"/>
    <w:rsid w:val="003D019A"/>
    <w:rsid w:val="003D0788"/>
    <w:rsid w:val="003D0C14"/>
    <w:rsid w:val="003D0D9C"/>
    <w:rsid w:val="003D1B3C"/>
    <w:rsid w:val="003D1FAB"/>
    <w:rsid w:val="003D3871"/>
    <w:rsid w:val="003D42AC"/>
    <w:rsid w:val="003D43A4"/>
    <w:rsid w:val="003D4804"/>
    <w:rsid w:val="003D53DA"/>
    <w:rsid w:val="003D7049"/>
    <w:rsid w:val="003E27C7"/>
    <w:rsid w:val="003E4480"/>
    <w:rsid w:val="003E6442"/>
    <w:rsid w:val="003E78F0"/>
    <w:rsid w:val="003E7DEF"/>
    <w:rsid w:val="003F0037"/>
    <w:rsid w:val="003F0051"/>
    <w:rsid w:val="003F1149"/>
    <w:rsid w:val="003F66C6"/>
    <w:rsid w:val="003F7AE1"/>
    <w:rsid w:val="003F7C55"/>
    <w:rsid w:val="00401ACC"/>
    <w:rsid w:val="004052F1"/>
    <w:rsid w:val="00405444"/>
    <w:rsid w:val="00405548"/>
    <w:rsid w:val="00407D4A"/>
    <w:rsid w:val="00410A6B"/>
    <w:rsid w:val="00410EA3"/>
    <w:rsid w:val="004111BA"/>
    <w:rsid w:val="004115C3"/>
    <w:rsid w:val="00411D27"/>
    <w:rsid w:val="00413651"/>
    <w:rsid w:val="00413E38"/>
    <w:rsid w:val="00414F9B"/>
    <w:rsid w:val="00415043"/>
    <w:rsid w:val="00417454"/>
    <w:rsid w:val="004175F6"/>
    <w:rsid w:val="00417F7A"/>
    <w:rsid w:val="0042232C"/>
    <w:rsid w:val="0042362A"/>
    <w:rsid w:val="0042489B"/>
    <w:rsid w:val="0042513D"/>
    <w:rsid w:val="00425525"/>
    <w:rsid w:val="00425B67"/>
    <w:rsid w:val="0042647D"/>
    <w:rsid w:val="004264B3"/>
    <w:rsid w:val="0042767D"/>
    <w:rsid w:val="00427B3E"/>
    <w:rsid w:val="00431312"/>
    <w:rsid w:val="00431844"/>
    <w:rsid w:val="00431C27"/>
    <w:rsid w:val="004320B2"/>
    <w:rsid w:val="00434B97"/>
    <w:rsid w:val="00435DFA"/>
    <w:rsid w:val="00436A80"/>
    <w:rsid w:val="00437004"/>
    <w:rsid w:val="00440710"/>
    <w:rsid w:val="00441C55"/>
    <w:rsid w:val="004439EA"/>
    <w:rsid w:val="00443B68"/>
    <w:rsid w:val="00445671"/>
    <w:rsid w:val="00445C77"/>
    <w:rsid w:val="00450E65"/>
    <w:rsid w:val="004511C4"/>
    <w:rsid w:val="004552DC"/>
    <w:rsid w:val="00455DE7"/>
    <w:rsid w:val="00456DD3"/>
    <w:rsid w:val="004575E2"/>
    <w:rsid w:val="004576CA"/>
    <w:rsid w:val="00461F56"/>
    <w:rsid w:val="00463827"/>
    <w:rsid w:val="004643D5"/>
    <w:rsid w:val="004647D8"/>
    <w:rsid w:val="00465CBE"/>
    <w:rsid w:val="00467A24"/>
    <w:rsid w:val="00467AF8"/>
    <w:rsid w:val="0047086F"/>
    <w:rsid w:val="00470C2E"/>
    <w:rsid w:val="00471803"/>
    <w:rsid w:val="004722C1"/>
    <w:rsid w:val="00472E76"/>
    <w:rsid w:val="004765C5"/>
    <w:rsid w:val="00476F55"/>
    <w:rsid w:val="00477A1A"/>
    <w:rsid w:val="004805B3"/>
    <w:rsid w:val="00481B18"/>
    <w:rsid w:val="00481CAD"/>
    <w:rsid w:val="00481CCC"/>
    <w:rsid w:val="00481E20"/>
    <w:rsid w:val="00485837"/>
    <w:rsid w:val="00485FF0"/>
    <w:rsid w:val="0048617E"/>
    <w:rsid w:val="004912A7"/>
    <w:rsid w:val="00492AA0"/>
    <w:rsid w:val="00495F46"/>
    <w:rsid w:val="00496401"/>
    <w:rsid w:val="004972D5"/>
    <w:rsid w:val="004978C5"/>
    <w:rsid w:val="004A094F"/>
    <w:rsid w:val="004A26C1"/>
    <w:rsid w:val="004A2F9D"/>
    <w:rsid w:val="004A4609"/>
    <w:rsid w:val="004A6521"/>
    <w:rsid w:val="004A7056"/>
    <w:rsid w:val="004A7257"/>
    <w:rsid w:val="004B18C9"/>
    <w:rsid w:val="004B2433"/>
    <w:rsid w:val="004B25AF"/>
    <w:rsid w:val="004B275A"/>
    <w:rsid w:val="004B47E3"/>
    <w:rsid w:val="004B597E"/>
    <w:rsid w:val="004B5BC3"/>
    <w:rsid w:val="004B5CCF"/>
    <w:rsid w:val="004B6675"/>
    <w:rsid w:val="004B692F"/>
    <w:rsid w:val="004C18B2"/>
    <w:rsid w:val="004C3713"/>
    <w:rsid w:val="004C588B"/>
    <w:rsid w:val="004C5AE2"/>
    <w:rsid w:val="004C7F1D"/>
    <w:rsid w:val="004D0838"/>
    <w:rsid w:val="004D116B"/>
    <w:rsid w:val="004D125A"/>
    <w:rsid w:val="004D189D"/>
    <w:rsid w:val="004D196A"/>
    <w:rsid w:val="004D1F5B"/>
    <w:rsid w:val="004D240E"/>
    <w:rsid w:val="004D355F"/>
    <w:rsid w:val="004D4227"/>
    <w:rsid w:val="004D6602"/>
    <w:rsid w:val="004D68D2"/>
    <w:rsid w:val="004D6916"/>
    <w:rsid w:val="004E08D0"/>
    <w:rsid w:val="004E0A59"/>
    <w:rsid w:val="004E1536"/>
    <w:rsid w:val="004E24AE"/>
    <w:rsid w:val="004E2A06"/>
    <w:rsid w:val="004E5DC7"/>
    <w:rsid w:val="004E7DCD"/>
    <w:rsid w:val="004F0F7E"/>
    <w:rsid w:val="004F125C"/>
    <w:rsid w:val="004F2AE0"/>
    <w:rsid w:val="004F3323"/>
    <w:rsid w:val="004F3D65"/>
    <w:rsid w:val="004F3EFE"/>
    <w:rsid w:val="004F4CBB"/>
    <w:rsid w:val="004F50B0"/>
    <w:rsid w:val="004F5B1B"/>
    <w:rsid w:val="004F5D18"/>
    <w:rsid w:val="004F5E2C"/>
    <w:rsid w:val="004F781F"/>
    <w:rsid w:val="004F7A50"/>
    <w:rsid w:val="00500B7C"/>
    <w:rsid w:val="005033A2"/>
    <w:rsid w:val="005033F0"/>
    <w:rsid w:val="0050380C"/>
    <w:rsid w:val="005039AF"/>
    <w:rsid w:val="00506540"/>
    <w:rsid w:val="005065EB"/>
    <w:rsid w:val="0050679D"/>
    <w:rsid w:val="005078D5"/>
    <w:rsid w:val="00511E63"/>
    <w:rsid w:val="00513895"/>
    <w:rsid w:val="00514B18"/>
    <w:rsid w:val="00514FF4"/>
    <w:rsid w:val="005164EB"/>
    <w:rsid w:val="00516680"/>
    <w:rsid w:val="005175E6"/>
    <w:rsid w:val="005209D9"/>
    <w:rsid w:val="00521620"/>
    <w:rsid w:val="00521CAE"/>
    <w:rsid w:val="00523242"/>
    <w:rsid w:val="00523335"/>
    <w:rsid w:val="00523E32"/>
    <w:rsid w:val="00525806"/>
    <w:rsid w:val="005258D3"/>
    <w:rsid w:val="00530BD1"/>
    <w:rsid w:val="00531315"/>
    <w:rsid w:val="00531D34"/>
    <w:rsid w:val="00532989"/>
    <w:rsid w:val="0053458F"/>
    <w:rsid w:val="005366ED"/>
    <w:rsid w:val="00537F32"/>
    <w:rsid w:val="00542AC1"/>
    <w:rsid w:val="00542F15"/>
    <w:rsid w:val="0054364E"/>
    <w:rsid w:val="00543F17"/>
    <w:rsid w:val="00544BB6"/>
    <w:rsid w:val="00545171"/>
    <w:rsid w:val="0054630A"/>
    <w:rsid w:val="00550A7E"/>
    <w:rsid w:val="00551475"/>
    <w:rsid w:val="00552399"/>
    <w:rsid w:val="005525A3"/>
    <w:rsid w:val="005533AA"/>
    <w:rsid w:val="00553FD8"/>
    <w:rsid w:val="00554C8F"/>
    <w:rsid w:val="0055561B"/>
    <w:rsid w:val="00556A5B"/>
    <w:rsid w:val="0055775A"/>
    <w:rsid w:val="00557BF3"/>
    <w:rsid w:val="00560770"/>
    <w:rsid w:val="005607E1"/>
    <w:rsid w:val="005612DE"/>
    <w:rsid w:val="00561C47"/>
    <w:rsid w:val="0056287D"/>
    <w:rsid w:val="005637A6"/>
    <w:rsid w:val="00567723"/>
    <w:rsid w:val="0057198E"/>
    <w:rsid w:val="0057255B"/>
    <w:rsid w:val="00572646"/>
    <w:rsid w:val="005727CF"/>
    <w:rsid w:val="00573AA5"/>
    <w:rsid w:val="00573B74"/>
    <w:rsid w:val="00574852"/>
    <w:rsid w:val="00574D3B"/>
    <w:rsid w:val="0057575C"/>
    <w:rsid w:val="00576A0D"/>
    <w:rsid w:val="00577484"/>
    <w:rsid w:val="00577970"/>
    <w:rsid w:val="0058021E"/>
    <w:rsid w:val="005802C0"/>
    <w:rsid w:val="005809A0"/>
    <w:rsid w:val="005812CF"/>
    <w:rsid w:val="005833C7"/>
    <w:rsid w:val="00584659"/>
    <w:rsid w:val="00584F62"/>
    <w:rsid w:val="00590CCF"/>
    <w:rsid w:val="005923C4"/>
    <w:rsid w:val="00593AF1"/>
    <w:rsid w:val="00595374"/>
    <w:rsid w:val="0059595A"/>
    <w:rsid w:val="005966C5"/>
    <w:rsid w:val="00597841"/>
    <w:rsid w:val="005978F1"/>
    <w:rsid w:val="00597E87"/>
    <w:rsid w:val="005A0462"/>
    <w:rsid w:val="005A1052"/>
    <w:rsid w:val="005A1DBB"/>
    <w:rsid w:val="005A2922"/>
    <w:rsid w:val="005A4751"/>
    <w:rsid w:val="005A4826"/>
    <w:rsid w:val="005A4C25"/>
    <w:rsid w:val="005A512E"/>
    <w:rsid w:val="005A5CE4"/>
    <w:rsid w:val="005A6DEA"/>
    <w:rsid w:val="005B23DA"/>
    <w:rsid w:val="005B3DD8"/>
    <w:rsid w:val="005B4AEE"/>
    <w:rsid w:val="005B52D6"/>
    <w:rsid w:val="005B6E69"/>
    <w:rsid w:val="005B75C8"/>
    <w:rsid w:val="005C216D"/>
    <w:rsid w:val="005C25BB"/>
    <w:rsid w:val="005C2713"/>
    <w:rsid w:val="005C42CB"/>
    <w:rsid w:val="005C545F"/>
    <w:rsid w:val="005C56C1"/>
    <w:rsid w:val="005C5DE7"/>
    <w:rsid w:val="005C69EB"/>
    <w:rsid w:val="005C7134"/>
    <w:rsid w:val="005C779A"/>
    <w:rsid w:val="005C7DBC"/>
    <w:rsid w:val="005D39FB"/>
    <w:rsid w:val="005D7087"/>
    <w:rsid w:val="005D7D52"/>
    <w:rsid w:val="005D7E2E"/>
    <w:rsid w:val="005E1547"/>
    <w:rsid w:val="005E1685"/>
    <w:rsid w:val="005E269B"/>
    <w:rsid w:val="005E39D6"/>
    <w:rsid w:val="005E53B6"/>
    <w:rsid w:val="005E5AEB"/>
    <w:rsid w:val="005E6426"/>
    <w:rsid w:val="005E6922"/>
    <w:rsid w:val="005E7507"/>
    <w:rsid w:val="005F0125"/>
    <w:rsid w:val="005F1281"/>
    <w:rsid w:val="005F4FC2"/>
    <w:rsid w:val="005F5A4A"/>
    <w:rsid w:val="005F74EB"/>
    <w:rsid w:val="005F7F2B"/>
    <w:rsid w:val="006000DD"/>
    <w:rsid w:val="006005FA"/>
    <w:rsid w:val="0060067D"/>
    <w:rsid w:val="006006FD"/>
    <w:rsid w:val="0061257E"/>
    <w:rsid w:val="006126FD"/>
    <w:rsid w:val="00613351"/>
    <w:rsid w:val="00614901"/>
    <w:rsid w:val="0061537A"/>
    <w:rsid w:val="00617EAA"/>
    <w:rsid w:val="00620110"/>
    <w:rsid w:val="00621611"/>
    <w:rsid w:val="006227E3"/>
    <w:rsid w:val="00624101"/>
    <w:rsid w:val="0062496E"/>
    <w:rsid w:val="00627E73"/>
    <w:rsid w:val="006303E6"/>
    <w:rsid w:val="00630583"/>
    <w:rsid w:val="00632217"/>
    <w:rsid w:val="006323D4"/>
    <w:rsid w:val="00633558"/>
    <w:rsid w:val="00633AC4"/>
    <w:rsid w:val="006341A5"/>
    <w:rsid w:val="00635699"/>
    <w:rsid w:val="006464BD"/>
    <w:rsid w:val="00647A1E"/>
    <w:rsid w:val="00647AF6"/>
    <w:rsid w:val="006505AD"/>
    <w:rsid w:val="00650605"/>
    <w:rsid w:val="00651601"/>
    <w:rsid w:val="00651E2A"/>
    <w:rsid w:val="006529A7"/>
    <w:rsid w:val="00653638"/>
    <w:rsid w:val="006536EC"/>
    <w:rsid w:val="00653BF2"/>
    <w:rsid w:val="006558C4"/>
    <w:rsid w:val="00656849"/>
    <w:rsid w:val="0065790E"/>
    <w:rsid w:val="006617E7"/>
    <w:rsid w:val="00663067"/>
    <w:rsid w:val="006640A4"/>
    <w:rsid w:val="00665661"/>
    <w:rsid w:val="006669B3"/>
    <w:rsid w:val="00672FB0"/>
    <w:rsid w:val="00673956"/>
    <w:rsid w:val="006754F5"/>
    <w:rsid w:val="00675529"/>
    <w:rsid w:val="0067630E"/>
    <w:rsid w:val="00680CE4"/>
    <w:rsid w:val="006827A9"/>
    <w:rsid w:val="00683CBA"/>
    <w:rsid w:val="00684398"/>
    <w:rsid w:val="00684E0A"/>
    <w:rsid w:val="006850F2"/>
    <w:rsid w:val="006855FB"/>
    <w:rsid w:val="00686E7B"/>
    <w:rsid w:val="00687810"/>
    <w:rsid w:val="0069143C"/>
    <w:rsid w:val="006918C0"/>
    <w:rsid w:val="006924FD"/>
    <w:rsid w:val="00692800"/>
    <w:rsid w:val="00692EA1"/>
    <w:rsid w:val="006934F3"/>
    <w:rsid w:val="00693C03"/>
    <w:rsid w:val="006942E4"/>
    <w:rsid w:val="00695E61"/>
    <w:rsid w:val="006968C1"/>
    <w:rsid w:val="006973D1"/>
    <w:rsid w:val="006A0DAD"/>
    <w:rsid w:val="006A3897"/>
    <w:rsid w:val="006A44D6"/>
    <w:rsid w:val="006A63DE"/>
    <w:rsid w:val="006A64D5"/>
    <w:rsid w:val="006B451E"/>
    <w:rsid w:val="006B5E2F"/>
    <w:rsid w:val="006B6279"/>
    <w:rsid w:val="006B7338"/>
    <w:rsid w:val="006B7B36"/>
    <w:rsid w:val="006C01E3"/>
    <w:rsid w:val="006C2718"/>
    <w:rsid w:val="006C2EEC"/>
    <w:rsid w:val="006C4684"/>
    <w:rsid w:val="006C46BF"/>
    <w:rsid w:val="006C48FE"/>
    <w:rsid w:val="006C4BE2"/>
    <w:rsid w:val="006C6F96"/>
    <w:rsid w:val="006D088E"/>
    <w:rsid w:val="006D424C"/>
    <w:rsid w:val="006D4683"/>
    <w:rsid w:val="006D5239"/>
    <w:rsid w:val="006D62EB"/>
    <w:rsid w:val="006D6326"/>
    <w:rsid w:val="006E178A"/>
    <w:rsid w:val="006E2385"/>
    <w:rsid w:val="006E27B2"/>
    <w:rsid w:val="006E2BD9"/>
    <w:rsid w:val="006E2D17"/>
    <w:rsid w:val="006E505A"/>
    <w:rsid w:val="006E5689"/>
    <w:rsid w:val="006E6E2C"/>
    <w:rsid w:val="006E79B3"/>
    <w:rsid w:val="006F2F7D"/>
    <w:rsid w:val="006F7FB9"/>
    <w:rsid w:val="00700754"/>
    <w:rsid w:val="00700A82"/>
    <w:rsid w:val="00700FFA"/>
    <w:rsid w:val="00701BEF"/>
    <w:rsid w:val="00704E7E"/>
    <w:rsid w:val="00705045"/>
    <w:rsid w:val="0070541C"/>
    <w:rsid w:val="00705B16"/>
    <w:rsid w:val="00705EA4"/>
    <w:rsid w:val="0070601B"/>
    <w:rsid w:val="0070643A"/>
    <w:rsid w:val="00714DC0"/>
    <w:rsid w:val="0071595D"/>
    <w:rsid w:val="00720A86"/>
    <w:rsid w:val="0072516A"/>
    <w:rsid w:val="007255F3"/>
    <w:rsid w:val="00727DEA"/>
    <w:rsid w:val="0073091A"/>
    <w:rsid w:val="007316EF"/>
    <w:rsid w:val="0073296D"/>
    <w:rsid w:val="007334EF"/>
    <w:rsid w:val="00734A93"/>
    <w:rsid w:val="0073593B"/>
    <w:rsid w:val="00735B3A"/>
    <w:rsid w:val="00736452"/>
    <w:rsid w:val="0074122A"/>
    <w:rsid w:val="00741F33"/>
    <w:rsid w:val="00742371"/>
    <w:rsid w:val="00742AA0"/>
    <w:rsid w:val="00743EAC"/>
    <w:rsid w:val="0074478B"/>
    <w:rsid w:val="0074537C"/>
    <w:rsid w:val="00745ABF"/>
    <w:rsid w:val="00750D46"/>
    <w:rsid w:val="0075148B"/>
    <w:rsid w:val="0075403E"/>
    <w:rsid w:val="00754CF3"/>
    <w:rsid w:val="00755667"/>
    <w:rsid w:val="00756292"/>
    <w:rsid w:val="00757E43"/>
    <w:rsid w:val="00761249"/>
    <w:rsid w:val="007619C8"/>
    <w:rsid w:val="00762138"/>
    <w:rsid w:val="00762A67"/>
    <w:rsid w:val="00764E3B"/>
    <w:rsid w:val="0076534B"/>
    <w:rsid w:val="007655C0"/>
    <w:rsid w:val="00765F75"/>
    <w:rsid w:val="007668BA"/>
    <w:rsid w:val="007668D8"/>
    <w:rsid w:val="007669E8"/>
    <w:rsid w:val="007675A8"/>
    <w:rsid w:val="00767AD2"/>
    <w:rsid w:val="00770279"/>
    <w:rsid w:val="00770938"/>
    <w:rsid w:val="0077138D"/>
    <w:rsid w:val="007717B4"/>
    <w:rsid w:val="007725EE"/>
    <w:rsid w:val="00775D06"/>
    <w:rsid w:val="00776086"/>
    <w:rsid w:val="00776E37"/>
    <w:rsid w:val="0078182E"/>
    <w:rsid w:val="00783B99"/>
    <w:rsid w:val="007866AD"/>
    <w:rsid w:val="007872FD"/>
    <w:rsid w:val="00787558"/>
    <w:rsid w:val="00790BDF"/>
    <w:rsid w:val="00793F71"/>
    <w:rsid w:val="00794ECB"/>
    <w:rsid w:val="0079517D"/>
    <w:rsid w:val="00795E41"/>
    <w:rsid w:val="007972D5"/>
    <w:rsid w:val="00797300"/>
    <w:rsid w:val="007A2050"/>
    <w:rsid w:val="007A2A3D"/>
    <w:rsid w:val="007A41F2"/>
    <w:rsid w:val="007A4730"/>
    <w:rsid w:val="007A47F0"/>
    <w:rsid w:val="007A5146"/>
    <w:rsid w:val="007A6242"/>
    <w:rsid w:val="007A7390"/>
    <w:rsid w:val="007A7C89"/>
    <w:rsid w:val="007B4135"/>
    <w:rsid w:val="007B63DF"/>
    <w:rsid w:val="007B6FE4"/>
    <w:rsid w:val="007B7CAA"/>
    <w:rsid w:val="007C1DBF"/>
    <w:rsid w:val="007C2D29"/>
    <w:rsid w:val="007C3FF6"/>
    <w:rsid w:val="007C411B"/>
    <w:rsid w:val="007C4F48"/>
    <w:rsid w:val="007C4FB3"/>
    <w:rsid w:val="007C5BB8"/>
    <w:rsid w:val="007D23B4"/>
    <w:rsid w:val="007D2665"/>
    <w:rsid w:val="007D34E5"/>
    <w:rsid w:val="007D55A7"/>
    <w:rsid w:val="007D5EDF"/>
    <w:rsid w:val="007D65A4"/>
    <w:rsid w:val="007D70B2"/>
    <w:rsid w:val="007E182B"/>
    <w:rsid w:val="007E2140"/>
    <w:rsid w:val="007E22AD"/>
    <w:rsid w:val="007E2897"/>
    <w:rsid w:val="007E40DB"/>
    <w:rsid w:val="007E48DE"/>
    <w:rsid w:val="007E4994"/>
    <w:rsid w:val="007E5736"/>
    <w:rsid w:val="007E5843"/>
    <w:rsid w:val="007E6314"/>
    <w:rsid w:val="007E6403"/>
    <w:rsid w:val="007E79BF"/>
    <w:rsid w:val="007F0948"/>
    <w:rsid w:val="007F1468"/>
    <w:rsid w:val="007F39C1"/>
    <w:rsid w:val="007F3AEF"/>
    <w:rsid w:val="007F518E"/>
    <w:rsid w:val="007F6167"/>
    <w:rsid w:val="007F6F81"/>
    <w:rsid w:val="008008B1"/>
    <w:rsid w:val="008028B2"/>
    <w:rsid w:val="00802A40"/>
    <w:rsid w:val="00804DF9"/>
    <w:rsid w:val="00805AB4"/>
    <w:rsid w:val="008067EB"/>
    <w:rsid w:val="00807445"/>
    <w:rsid w:val="0081104C"/>
    <w:rsid w:val="00813885"/>
    <w:rsid w:val="00814198"/>
    <w:rsid w:val="008143FC"/>
    <w:rsid w:val="00814CFD"/>
    <w:rsid w:val="00816F77"/>
    <w:rsid w:val="00817293"/>
    <w:rsid w:val="00821449"/>
    <w:rsid w:val="00821832"/>
    <w:rsid w:val="00821F94"/>
    <w:rsid w:val="00822800"/>
    <w:rsid w:val="00823C37"/>
    <w:rsid w:val="00824128"/>
    <w:rsid w:val="00824577"/>
    <w:rsid w:val="008246BB"/>
    <w:rsid w:val="00825C91"/>
    <w:rsid w:val="0082658C"/>
    <w:rsid w:val="008265B6"/>
    <w:rsid w:val="0083075E"/>
    <w:rsid w:val="0083299E"/>
    <w:rsid w:val="00832EA9"/>
    <w:rsid w:val="0083522D"/>
    <w:rsid w:val="008355C3"/>
    <w:rsid w:val="00837459"/>
    <w:rsid w:val="00840AA8"/>
    <w:rsid w:val="008427BB"/>
    <w:rsid w:val="00842830"/>
    <w:rsid w:val="00844BA3"/>
    <w:rsid w:val="00845007"/>
    <w:rsid w:val="00845879"/>
    <w:rsid w:val="00845EA1"/>
    <w:rsid w:val="00845F97"/>
    <w:rsid w:val="00846205"/>
    <w:rsid w:val="008505AC"/>
    <w:rsid w:val="008507BF"/>
    <w:rsid w:val="0085109E"/>
    <w:rsid w:val="008531DF"/>
    <w:rsid w:val="0085383A"/>
    <w:rsid w:val="00853CD2"/>
    <w:rsid w:val="00854B70"/>
    <w:rsid w:val="0085588F"/>
    <w:rsid w:val="00855926"/>
    <w:rsid w:val="0085639C"/>
    <w:rsid w:val="00857A7C"/>
    <w:rsid w:val="00860043"/>
    <w:rsid w:val="00860628"/>
    <w:rsid w:val="008618F0"/>
    <w:rsid w:val="00864DE4"/>
    <w:rsid w:val="00864FE4"/>
    <w:rsid w:val="00865921"/>
    <w:rsid w:val="008663E7"/>
    <w:rsid w:val="00866FB8"/>
    <w:rsid w:val="008671BE"/>
    <w:rsid w:val="00870975"/>
    <w:rsid w:val="008731F9"/>
    <w:rsid w:val="008748EB"/>
    <w:rsid w:val="0087531C"/>
    <w:rsid w:val="00876197"/>
    <w:rsid w:val="008764A7"/>
    <w:rsid w:val="008764FF"/>
    <w:rsid w:val="00876B8D"/>
    <w:rsid w:val="0087778B"/>
    <w:rsid w:val="00880202"/>
    <w:rsid w:val="00881548"/>
    <w:rsid w:val="00881C70"/>
    <w:rsid w:val="00882A9D"/>
    <w:rsid w:val="0088354A"/>
    <w:rsid w:val="00883A8E"/>
    <w:rsid w:val="00883DE9"/>
    <w:rsid w:val="0088574B"/>
    <w:rsid w:val="00886B1B"/>
    <w:rsid w:val="00887E24"/>
    <w:rsid w:val="0089034D"/>
    <w:rsid w:val="0089074D"/>
    <w:rsid w:val="00890CD4"/>
    <w:rsid w:val="00891471"/>
    <w:rsid w:val="0089317F"/>
    <w:rsid w:val="008933E6"/>
    <w:rsid w:val="00894987"/>
    <w:rsid w:val="008953CE"/>
    <w:rsid w:val="0089542C"/>
    <w:rsid w:val="0089688E"/>
    <w:rsid w:val="008A0D43"/>
    <w:rsid w:val="008A13E5"/>
    <w:rsid w:val="008A2B8E"/>
    <w:rsid w:val="008A2D69"/>
    <w:rsid w:val="008A6933"/>
    <w:rsid w:val="008A6B41"/>
    <w:rsid w:val="008B1089"/>
    <w:rsid w:val="008B300E"/>
    <w:rsid w:val="008B3DAB"/>
    <w:rsid w:val="008B482F"/>
    <w:rsid w:val="008B5BC0"/>
    <w:rsid w:val="008B6496"/>
    <w:rsid w:val="008B6AF2"/>
    <w:rsid w:val="008B71A2"/>
    <w:rsid w:val="008B73CA"/>
    <w:rsid w:val="008B74AE"/>
    <w:rsid w:val="008C03F6"/>
    <w:rsid w:val="008C06D9"/>
    <w:rsid w:val="008C09C3"/>
    <w:rsid w:val="008C0DF9"/>
    <w:rsid w:val="008C3DA9"/>
    <w:rsid w:val="008C3EF3"/>
    <w:rsid w:val="008C5CC6"/>
    <w:rsid w:val="008C609A"/>
    <w:rsid w:val="008C6720"/>
    <w:rsid w:val="008C77AA"/>
    <w:rsid w:val="008D2231"/>
    <w:rsid w:val="008D2E17"/>
    <w:rsid w:val="008E038E"/>
    <w:rsid w:val="008E1D1C"/>
    <w:rsid w:val="008E39F2"/>
    <w:rsid w:val="008E4B24"/>
    <w:rsid w:val="008E4B4C"/>
    <w:rsid w:val="008E4F7F"/>
    <w:rsid w:val="008E5322"/>
    <w:rsid w:val="008E5F39"/>
    <w:rsid w:val="008E5FF3"/>
    <w:rsid w:val="008E62D1"/>
    <w:rsid w:val="008E693D"/>
    <w:rsid w:val="008E749E"/>
    <w:rsid w:val="008E7746"/>
    <w:rsid w:val="008F2EAA"/>
    <w:rsid w:val="008F4E80"/>
    <w:rsid w:val="008F5615"/>
    <w:rsid w:val="008F619D"/>
    <w:rsid w:val="008F7596"/>
    <w:rsid w:val="008F75D4"/>
    <w:rsid w:val="008F78FB"/>
    <w:rsid w:val="008F7EBB"/>
    <w:rsid w:val="008F7F9A"/>
    <w:rsid w:val="0090200D"/>
    <w:rsid w:val="00902254"/>
    <w:rsid w:val="00902A92"/>
    <w:rsid w:val="009032DB"/>
    <w:rsid w:val="00905729"/>
    <w:rsid w:val="00911885"/>
    <w:rsid w:val="00911C3F"/>
    <w:rsid w:val="009126B8"/>
    <w:rsid w:val="0091308C"/>
    <w:rsid w:val="00916CCE"/>
    <w:rsid w:val="00920540"/>
    <w:rsid w:val="00920DB2"/>
    <w:rsid w:val="0092103C"/>
    <w:rsid w:val="00921350"/>
    <w:rsid w:val="009226B5"/>
    <w:rsid w:val="009232F6"/>
    <w:rsid w:val="00923A4E"/>
    <w:rsid w:val="00923CB1"/>
    <w:rsid w:val="009264C6"/>
    <w:rsid w:val="009301D4"/>
    <w:rsid w:val="009311AA"/>
    <w:rsid w:val="00931867"/>
    <w:rsid w:val="00931CDB"/>
    <w:rsid w:val="00932B51"/>
    <w:rsid w:val="00932C9A"/>
    <w:rsid w:val="00933F8B"/>
    <w:rsid w:val="00934481"/>
    <w:rsid w:val="00935666"/>
    <w:rsid w:val="00936DE3"/>
    <w:rsid w:val="00936F4D"/>
    <w:rsid w:val="00936F7E"/>
    <w:rsid w:val="009375F1"/>
    <w:rsid w:val="00937BF3"/>
    <w:rsid w:val="00937FD0"/>
    <w:rsid w:val="00941C3E"/>
    <w:rsid w:val="00943422"/>
    <w:rsid w:val="00943ACB"/>
    <w:rsid w:val="00944C99"/>
    <w:rsid w:val="00945130"/>
    <w:rsid w:val="0094532B"/>
    <w:rsid w:val="00945D97"/>
    <w:rsid w:val="00947543"/>
    <w:rsid w:val="00950400"/>
    <w:rsid w:val="00951C21"/>
    <w:rsid w:val="00951D56"/>
    <w:rsid w:val="009550E1"/>
    <w:rsid w:val="00955E08"/>
    <w:rsid w:val="00956D8B"/>
    <w:rsid w:val="00957AAC"/>
    <w:rsid w:val="009604AB"/>
    <w:rsid w:val="0096129E"/>
    <w:rsid w:val="00961D81"/>
    <w:rsid w:val="00963062"/>
    <w:rsid w:val="0096398F"/>
    <w:rsid w:val="00963F99"/>
    <w:rsid w:val="00965053"/>
    <w:rsid w:val="009654B9"/>
    <w:rsid w:val="00965F56"/>
    <w:rsid w:val="0096697E"/>
    <w:rsid w:val="00970159"/>
    <w:rsid w:val="009701A1"/>
    <w:rsid w:val="009739DF"/>
    <w:rsid w:val="00974EA4"/>
    <w:rsid w:val="00975053"/>
    <w:rsid w:val="00975A79"/>
    <w:rsid w:val="00975D3B"/>
    <w:rsid w:val="00976A9A"/>
    <w:rsid w:val="00976C12"/>
    <w:rsid w:val="009774F3"/>
    <w:rsid w:val="00981162"/>
    <w:rsid w:val="00982232"/>
    <w:rsid w:val="00982A0A"/>
    <w:rsid w:val="00982DC4"/>
    <w:rsid w:val="0098360B"/>
    <w:rsid w:val="00984541"/>
    <w:rsid w:val="00984B17"/>
    <w:rsid w:val="00985C3B"/>
    <w:rsid w:val="00991244"/>
    <w:rsid w:val="00993642"/>
    <w:rsid w:val="009938DE"/>
    <w:rsid w:val="00993EF4"/>
    <w:rsid w:val="009949B6"/>
    <w:rsid w:val="00995DA2"/>
    <w:rsid w:val="00995F2D"/>
    <w:rsid w:val="00996716"/>
    <w:rsid w:val="00996A8D"/>
    <w:rsid w:val="00996C95"/>
    <w:rsid w:val="009973B8"/>
    <w:rsid w:val="009A2761"/>
    <w:rsid w:val="009A3B16"/>
    <w:rsid w:val="009A3EC7"/>
    <w:rsid w:val="009A4BE4"/>
    <w:rsid w:val="009A4CAD"/>
    <w:rsid w:val="009A4F9F"/>
    <w:rsid w:val="009B11E4"/>
    <w:rsid w:val="009B1F4D"/>
    <w:rsid w:val="009B3FFB"/>
    <w:rsid w:val="009B62A3"/>
    <w:rsid w:val="009C1021"/>
    <w:rsid w:val="009C1135"/>
    <w:rsid w:val="009C1AE3"/>
    <w:rsid w:val="009C1E0C"/>
    <w:rsid w:val="009C277D"/>
    <w:rsid w:val="009C47F0"/>
    <w:rsid w:val="009C495D"/>
    <w:rsid w:val="009C5B87"/>
    <w:rsid w:val="009C63C5"/>
    <w:rsid w:val="009C6BB5"/>
    <w:rsid w:val="009C6DE9"/>
    <w:rsid w:val="009C74C8"/>
    <w:rsid w:val="009C758D"/>
    <w:rsid w:val="009D1C0D"/>
    <w:rsid w:val="009D530F"/>
    <w:rsid w:val="009D682E"/>
    <w:rsid w:val="009D68C3"/>
    <w:rsid w:val="009D6A0C"/>
    <w:rsid w:val="009E20C5"/>
    <w:rsid w:val="009E328B"/>
    <w:rsid w:val="009E33AE"/>
    <w:rsid w:val="009E38AF"/>
    <w:rsid w:val="009E59B3"/>
    <w:rsid w:val="009E5F69"/>
    <w:rsid w:val="009E6DD4"/>
    <w:rsid w:val="009E6E3E"/>
    <w:rsid w:val="009E6F40"/>
    <w:rsid w:val="009E71EF"/>
    <w:rsid w:val="009F142C"/>
    <w:rsid w:val="009F1F27"/>
    <w:rsid w:val="009F28F8"/>
    <w:rsid w:val="009F35B4"/>
    <w:rsid w:val="009F3F9D"/>
    <w:rsid w:val="009F53FC"/>
    <w:rsid w:val="009F559E"/>
    <w:rsid w:val="009F5F2C"/>
    <w:rsid w:val="009F6750"/>
    <w:rsid w:val="009F7202"/>
    <w:rsid w:val="00A00006"/>
    <w:rsid w:val="00A0190F"/>
    <w:rsid w:val="00A028D8"/>
    <w:rsid w:val="00A05BCE"/>
    <w:rsid w:val="00A05CCB"/>
    <w:rsid w:val="00A06B72"/>
    <w:rsid w:val="00A06F70"/>
    <w:rsid w:val="00A10B8F"/>
    <w:rsid w:val="00A11810"/>
    <w:rsid w:val="00A1542F"/>
    <w:rsid w:val="00A158C0"/>
    <w:rsid w:val="00A159E3"/>
    <w:rsid w:val="00A1605F"/>
    <w:rsid w:val="00A16B0E"/>
    <w:rsid w:val="00A16B11"/>
    <w:rsid w:val="00A17013"/>
    <w:rsid w:val="00A178E3"/>
    <w:rsid w:val="00A2023E"/>
    <w:rsid w:val="00A2099E"/>
    <w:rsid w:val="00A2158D"/>
    <w:rsid w:val="00A21D35"/>
    <w:rsid w:val="00A23923"/>
    <w:rsid w:val="00A23C20"/>
    <w:rsid w:val="00A24199"/>
    <w:rsid w:val="00A247B9"/>
    <w:rsid w:val="00A24B4A"/>
    <w:rsid w:val="00A2563E"/>
    <w:rsid w:val="00A27574"/>
    <w:rsid w:val="00A30373"/>
    <w:rsid w:val="00A3045E"/>
    <w:rsid w:val="00A3143A"/>
    <w:rsid w:val="00A3307B"/>
    <w:rsid w:val="00A332A4"/>
    <w:rsid w:val="00A348FF"/>
    <w:rsid w:val="00A34905"/>
    <w:rsid w:val="00A34B39"/>
    <w:rsid w:val="00A35F4C"/>
    <w:rsid w:val="00A365BC"/>
    <w:rsid w:val="00A36CFA"/>
    <w:rsid w:val="00A37BEB"/>
    <w:rsid w:val="00A37DF9"/>
    <w:rsid w:val="00A4293C"/>
    <w:rsid w:val="00A4341A"/>
    <w:rsid w:val="00A439E9"/>
    <w:rsid w:val="00A43C18"/>
    <w:rsid w:val="00A445CC"/>
    <w:rsid w:val="00A44D5F"/>
    <w:rsid w:val="00A4555A"/>
    <w:rsid w:val="00A4573B"/>
    <w:rsid w:val="00A463FA"/>
    <w:rsid w:val="00A47AE2"/>
    <w:rsid w:val="00A511F9"/>
    <w:rsid w:val="00A51814"/>
    <w:rsid w:val="00A5413D"/>
    <w:rsid w:val="00A54221"/>
    <w:rsid w:val="00A54366"/>
    <w:rsid w:val="00A56988"/>
    <w:rsid w:val="00A57CCC"/>
    <w:rsid w:val="00A60EA3"/>
    <w:rsid w:val="00A62FC5"/>
    <w:rsid w:val="00A6449C"/>
    <w:rsid w:val="00A64977"/>
    <w:rsid w:val="00A651A6"/>
    <w:rsid w:val="00A66741"/>
    <w:rsid w:val="00A667B1"/>
    <w:rsid w:val="00A70C2D"/>
    <w:rsid w:val="00A70C3D"/>
    <w:rsid w:val="00A71B40"/>
    <w:rsid w:val="00A72BE2"/>
    <w:rsid w:val="00A7392B"/>
    <w:rsid w:val="00A741BE"/>
    <w:rsid w:val="00A75002"/>
    <w:rsid w:val="00A7574D"/>
    <w:rsid w:val="00A758E2"/>
    <w:rsid w:val="00A7611E"/>
    <w:rsid w:val="00A761D6"/>
    <w:rsid w:val="00A766F1"/>
    <w:rsid w:val="00A802D3"/>
    <w:rsid w:val="00A8030E"/>
    <w:rsid w:val="00A806B6"/>
    <w:rsid w:val="00A80FFF"/>
    <w:rsid w:val="00A83847"/>
    <w:rsid w:val="00A841F8"/>
    <w:rsid w:val="00A8438D"/>
    <w:rsid w:val="00A8461F"/>
    <w:rsid w:val="00A876A2"/>
    <w:rsid w:val="00A902A2"/>
    <w:rsid w:val="00A90D39"/>
    <w:rsid w:val="00A91309"/>
    <w:rsid w:val="00A914B8"/>
    <w:rsid w:val="00A9194E"/>
    <w:rsid w:val="00A938D3"/>
    <w:rsid w:val="00A957D7"/>
    <w:rsid w:val="00A96CF9"/>
    <w:rsid w:val="00A9764B"/>
    <w:rsid w:val="00AA0CA0"/>
    <w:rsid w:val="00AA1F92"/>
    <w:rsid w:val="00AA24CC"/>
    <w:rsid w:val="00AA2AAE"/>
    <w:rsid w:val="00AA4013"/>
    <w:rsid w:val="00AA4397"/>
    <w:rsid w:val="00AA6DD0"/>
    <w:rsid w:val="00AA7ABD"/>
    <w:rsid w:val="00AA7EF5"/>
    <w:rsid w:val="00AB1110"/>
    <w:rsid w:val="00AB15A8"/>
    <w:rsid w:val="00AB2CB6"/>
    <w:rsid w:val="00AB2F80"/>
    <w:rsid w:val="00AB32A1"/>
    <w:rsid w:val="00AB32C0"/>
    <w:rsid w:val="00AB37BC"/>
    <w:rsid w:val="00AB382E"/>
    <w:rsid w:val="00AB3981"/>
    <w:rsid w:val="00AB5B8E"/>
    <w:rsid w:val="00AB5D02"/>
    <w:rsid w:val="00AB662C"/>
    <w:rsid w:val="00AB7875"/>
    <w:rsid w:val="00AC06AE"/>
    <w:rsid w:val="00AC08D4"/>
    <w:rsid w:val="00AC0F2C"/>
    <w:rsid w:val="00AC2A63"/>
    <w:rsid w:val="00AC46B2"/>
    <w:rsid w:val="00AC46CF"/>
    <w:rsid w:val="00AC4B59"/>
    <w:rsid w:val="00AC539A"/>
    <w:rsid w:val="00AC5CEF"/>
    <w:rsid w:val="00AC5F99"/>
    <w:rsid w:val="00AC628F"/>
    <w:rsid w:val="00AC63BA"/>
    <w:rsid w:val="00AC785F"/>
    <w:rsid w:val="00AC7A48"/>
    <w:rsid w:val="00AD07AE"/>
    <w:rsid w:val="00AD0D55"/>
    <w:rsid w:val="00AD1FE7"/>
    <w:rsid w:val="00AD290C"/>
    <w:rsid w:val="00AD2C50"/>
    <w:rsid w:val="00AD3A1E"/>
    <w:rsid w:val="00AD4586"/>
    <w:rsid w:val="00AD5937"/>
    <w:rsid w:val="00AD65DF"/>
    <w:rsid w:val="00AE2DB2"/>
    <w:rsid w:val="00AE31DD"/>
    <w:rsid w:val="00AE37FD"/>
    <w:rsid w:val="00AE4895"/>
    <w:rsid w:val="00AE4C63"/>
    <w:rsid w:val="00AE5852"/>
    <w:rsid w:val="00AE5ADC"/>
    <w:rsid w:val="00AE6B49"/>
    <w:rsid w:val="00AE6E52"/>
    <w:rsid w:val="00AE7BA7"/>
    <w:rsid w:val="00AF0E14"/>
    <w:rsid w:val="00AF1AFD"/>
    <w:rsid w:val="00AF1D60"/>
    <w:rsid w:val="00AF2932"/>
    <w:rsid w:val="00AF2E0A"/>
    <w:rsid w:val="00B01499"/>
    <w:rsid w:val="00B01FE7"/>
    <w:rsid w:val="00B022A5"/>
    <w:rsid w:val="00B029A1"/>
    <w:rsid w:val="00B03D20"/>
    <w:rsid w:val="00B03E03"/>
    <w:rsid w:val="00B07968"/>
    <w:rsid w:val="00B11CE5"/>
    <w:rsid w:val="00B12C57"/>
    <w:rsid w:val="00B12C9D"/>
    <w:rsid w:val="00B144C9"/>
    <w:rsid w:val="00B14DFC"/>
    <w:rsid w:val="00B15E46"/>
    <w:rsid w:val="00B15F94"/>
    <w:rsid w:val="00B16D58"/>
    <w:rsid w:val="00B20C97"/>
    <w:rsid w:val="00B213D3"/>
    <w:rsid w:val="00B21C01"/>
    <w:rsid w:val="00B2233E"/>
    <w:rsid w:val="00B226AF"/>
    <w:rsid w:val="00B231B9"/>
    <w:rsid w:val="00B23C04"/>
    <w:rsid w:val="00B2442A"/>
    <w:rsid w:val="00B27189"/>
    <w:rsid w:val="00B27A7E"/>
    <w:rsid w:val="00B30178"/>
    <w:rsid w:val="00B301E0"/>
    <w:rsid w:val="00B33F5B"/>
    <w:rsid w:val="00B346ED"/>
    <w:rsid w:val="00B36E70"/>
    <w:rsid w:val="00B36F56"/>
    <w:rsid w:val="00B37118"/>
    <w:rsid w:val="00B40606"/>
    <w:rsid w:val="00B40A46"/>
    <w:rsid w:val="00B425F9"/>
    <w:rsid w:val="00B440FA"/>
    <w:rsid w:val="00B44731"/>
    <w:rsid w:val="00B4656F"/>
    <w:rsid w:val="00B470BF"/>
    <w:rsid w:val="00B473A7"/>
    <w:rsid w:val="00B50E1B"/>
    <w:rsid w:val="00B5280F"/>
    <w:rsid w:val="00B5288E"/>
    <w:rsid w:val="00B53093"/>
    <w:rsid w:val="00B538A6"/>
    <w:rsid w:val="00B547B1"/>
    <w:rsid w:val="00B55B95"/>
    <w:rsid w:val="00B55DFE"/>
    <w:rsid w:val="00B56AAF"/>
    <w:rsid w:val="00B5748D"/>
    <w:rsid w:val="00B57C55"/>
    <w:rsid w:val="00B60438"/>
    <w:rsid w:val="00B60AAE"/>
    <w:rsid w:val="00B625CB"/>
    <w:rsid w:val="00B62D0A"/>
    <w:rsid w:val="00B63B37"/>
    <w:rsid w:val="00B63DA2"/>
    <w:rsid w:val="00B64494"/>
    <w:rsid w:val="00B6551D"/>
    <w:rsid w:val="00B6553F"/>
    <w:rsid w:val="00B65C25"/>
    <w:rsid w:val="00B663DC"/>
    <w:rsid w:val="00B67297"/>
    <w:rsid w:val="00B6795D"/>
    <w:rsid w:val="00B703DE"/>
    <w:rsid w:val="00B711F7"/>
    <w:rsid w:val="00B7229A"/>
    <w:rsid w:val="00B72371"/>
    <w:rsid w:val="00B7415A"/>
    <w:rsid w:val="00B759D9"/>
    <w:rsid w:val="00B75ED4"/>
    <w:rsid w:val="00B76095"/>
    <w:rsid w:val="00B766C4"/>
    <w:rsid w:val="00B77947"/>
    <w:rsid w:val="00B77EB8"/>
    <w:rsid w:val="00B80035"/>
    <w:rsid w:val="00B8014E"/>
    <w:rsid w:val="00B823E9"/>
    <w:rsid w:val="00B8339F"/>
    <w:rsid w:val="00B84116"/>
    <w:rsid w:val="00B86714"/>
    <w:rsid w:val="00B8693B"/>
    <w:rsid w:val="00B8735F"/>
    <w:rsid w:val="00B877A7"/>
    <w:rsid w:val="00B928CE"/>
    <w:rsid w:val="00B92F6E"/>
    <w:rsid w:val="00B9373A"/>
    <w:rsid w:val="00B93BB9"/>
    <w:rsid w:val="00B93E8D"/>
    <w:rsid w:val="00B93FF1"/>
    <w:rsid w:val="00B94C00"/>
    <w:rsid w:val="00B95AE0"/>
    <w:rsid w:val="00B960B2"/>
    <w:rsid w:val="00B9623C"/>
    <w:rsid w:val="00B96B02"/>
    <w:rsid w:val="00B96DB0"/>
    <w:rsid w:val="00BA0F1D"/>
    <w:rsid w:val="00BA19E1"/>
    <w:rsid w:val="00BA2E04"/>
    <w:rsid w:val="00BA2F22"/>
    <w:rsid w:val="00BA37F7"/>
    <w:rsid w:val="00BA4C38"/>
    <w:rsid w:val="00BA4F75"/>
    <w:rsid w:val="00BA517B"/>
    <w:rsid w:val="00BA55C2"/>
    <w:rsid w:val="00BA60E9"/>
    <w:rsid w:val="00BA69F0"/>
    <w:rsid w:val="00BA71A9"/>
    <w:rsid w:val="00BB010B"/>
    <w:rsid w:val="00BB2614"/>
    <w:rsid w:val="00BB264D"/>
    <w:rsid w:val="00BB33E6"/>
    <w:rsid w:val="00BB5401"/>
    <w:rsid w:val="00BB624C"/>
    <w:rsid w:val="00BB7565"/>
    <w:rsid w:val="00BC2506"/>
    <w:rsid w:val="00BC48A0"/>
    <w:rsid w:val="00BC5570"/>
    <w:rsid w:val="00BC5588"/>
    <w:rsid w:val="00BC73A4"/>
    <w:rsid w:val="00BC7447"/>
    <w:rsid w:val="00BD3DCD"/>
    <w:rsid w:val="00BD4430"/>
    <w:rsid w:val="00BD54E6"/>
    <w:rsid w:val="00BD67A2"/>
    <w:rsid w:val="00BE04BD"/>
    <w:rsid w:val="00BE089B"/>
    <w:rsid w:val="00BE1959"/>
    <w:rsid w:val="00BE2A9D"/>
    <w:rsid w:val="00BE3713"/>
    <w:rsid w:val="00BE456D"/>
    <w:rsid w:val="00BE468F"/>
    <w:rsid w:val="00BE6953"/>
    <w:rsid w:val="00BE71F6"/>
    <w:rsid w:val="00BF0A8F"/>
    <w:rsid w:val="00BF0FEB"/>
    <w:rsid w:val="00BF1E27"/>
    <w:rsid w:val="00BF279A"/>
    <w:rsid w:val="00BF3470"/>
    <w:rsid w:val="00BF3C79"/>
    <w:rsid w:val="00BF63A9"/>
    <w:rsid w:val="00BF6AF6"/>
    <w:rsid w:val="00C01A34"/>
    <w:rsid w:val="00C02340"/>
    <w:rsid w:val="00C05E43"/>
    <w:rsid w:val="00C10A10"/>
    <w:rsid w:val="00C110B8"/>
    <w:rsid w:val="00C11444"/>
    <w:rsid w:val="00C126A0"/>
    <w:rsid w:val="00C127A4"/>
    <w:rsid w:val="00C162B2"/>
    <w:rsid w:val="00C1675A"/>
    <w:rsid w:val="00C171DF"/>
    <w:rsid w:val="00C17E0F"/>
    <w:rsid w:val="00C17E8F"/>
    <w:rsid w:val="00C205EE"/>
    <w:rsid w:val="00C213F4"/>
    <w:rsid w:val="00C21589"/>
    <w:rsid w:val="00C21FDF"/>
    <w:rsid w:val="00C230A2"/>
    <w:rsid w:val="00C23153"/>
    <w:rsid w:val="00C254C2"/>
    <w:rsid w:val="00C25F7E"/>
    <w:rsid w:val="00C2621D"/>
    <w:rsid w:val="00C327FC"/>
    <w:rsid w:val="00C34FC8"/>
    <w:rsid w:val="00C3535F"/>
    <w:rsid w:val="00C35700"/>
    <w:rsid w:val="00C422AC"/>
    <w:rsid w:val="00C43085"/>
    <w:rsid w:val="00C4496F"/>
    <w:rsid w:val="00C44DF3"/>
    <w:rsid w:val="00C470D7"/>
    <w:rsid w:val="00C47957"/>
    <w:rsid w:val="00C50CFD"/>
    <w:rsid w:val="00C519B7"/>
    <w:rsid w:val="00C53AD6"/>
    <w:rsid w:val="00C54072"/>
    <w:rsid w:val="00C548CD"/>
    <w:rsid w:val="00C54C02"/>
    <w:rsid w:val="00C55387"/>
    <w:rsid w:val="00C55DE2"/>
    <w:rsid w:val="00C56783"/>
    <w:rsid w:val="00C56ED2"/>
    <w:rsid w:val="00C57880"/>
    <w:rsid w:val="00C607DA"/>
    <w:rsid w:val="00C63F0B"/>
    <w:rsid w:val="00C64F09"/>
    <w:rsid w:val="00C65A70"/>
    <w:rsid w:val="00C66230"/>
    <w:rsid w:val="00C6717D"/>
    <w:rsid w:val="00C70D1D"/>
    <w:rsid w:val="00C711B0"/>
    <w:rsid w:val="00C71B9F"/>
    <w:rsid w:val="00C755FC"/>
    <w:rsid w:val="00C76036"/>
    <w:rsid w:val="00C77A96"/>
    <w:rsid w:val="00C806DF"/>
    <w:rsid w:val="00C811FB"/>
    <w:rsid w:val="00C820F1"/>
    <w:rsid w:val="00C825CA"/>
    <w:rsid w:val="00C82BD8"/>
    <w:rsid w:val="00C82E72"/>
    <w:rsid w:val="00C84BA5"/>
    <w:rsid w:val="00C8518A"/>
    <w:rsid w:val="00C85776"/>
    <w:rsid w:val="00C86302"/>
    <w:rsid w:val="00C86DA3"/>
    <w:rsid w:val="00C8735E"/>
    <w:rsid w:val="00C87694"/>
    <w:rsid w:val="00C87985"/>
    <w:rsid w:val="00C87E39"/>
    <w:rsid w:val="00C904E9"/>
    <w:rsid w:val="00C91184"/>
    <w:rsid w:val="00C91696"/>
    <w:rsid w:val="00C9251B"/>
    <w:rsid w:val="00C934EC"/>
    <w:rsid w:val="00C95533"/>
    <w:rsid w:val="00C95A83"/>
    <w:rsid w:val="00C96543"/>
    <w:rsid w:val="00C976D1"/>
    <w:rsid w:val="00C9788E"/>
    <w:rsid w:val="00C97FDC"/>
    <w:rsid w:val="00CA0062"/>
    <w:rsid w:val="00CA1B4E"/>
    <w:rsid w:val="00CA1C42"/>
    <w:rsid w:val="00CA2C13"/>
    <w:rsid w:val="00CA3278"/>
    <w:rsid w:val="00CA41B1"/>
    <w:rsid w:val="00CA5954"/>
    <w:rsid w:val="00CA5A5C"/>
    <w:rsid w:val="00CB0903"/>
    <w:rsid w:val="00CB10A4"/>
    <w:rsid w:val="00CB1233"/>
    <w:rsid w:val="00CB13AC"/>
    <w:rsid w:val="00CB22E0"/>
    <w:rsid w:val="00CB26E4"/>
    <w:rsid w:val="00CB32B0"/>
    <w:rsid w:val="00CB45F0"/>
    <w:rsid w:val="00CB51FB"/>
    <w:rsid w:val="00CB7B5C"/>
    <w:rsid w:val="00CC0942"/>
    <w:rsid w:val="00CC0EF9"/>
    <w:rsid w:val="00CC1CE9"/>
    <w:rsid w:val="00CC2CD1"/>
    <w:rsid w:val="00CC46EC"/>
    <w:rsid w:val="00CC5F59"/>
    <w:rsid w:val="00CC73D9"/>
    <w:rsid w:val="00CC7AB6"/>
    <w:rsid w:val="00CD29D7"/>
    <w:rsid w:val="00CD3064"/>
    <w:rsid w:val="00CD3069"/>
    <w:rsid w:val="00CD61D4"/>
    <w:rsid w:val="00CD7EDD"/>
    <w:rsid w:val="00CE0CD6"/>
    <w:rsid w:val="00CE0DC1"/>
    <w:rsid w:val="00CE1D27"/>
    <w:rsid w:val="00CE22C2"/>
    <w:rsid w:val="00CE354A"/>
    <w:rsid w:val="00CE3BAC"/>
    <w:rsid w:val="00CE3C40"/>
    <w:rsid w:val="00CE4D5E"/>
    <w:rsid w:val="00CE56C1"/>
    <w:rsid w:val="00CE685D"/>
    <w:rsid w:val="00CE6F9B"/>
    <w:rsid w:val="00CF01BA"/>
    <w:rsid w:val="00CF0736"/>
    <w:rsid w:val="00CF1E32"/>
    <w:rsid w:val="00CF2DFE"/>
    <w:rsid w:val="00CF3256"/>
    <w:rsid w:val="00CF3844"/>
    <w:rsid w:val="00CF3C9D"/>
    <w:rsid w:val="00CF4094"/>
    <w:rsid w:val="00CF48C4"/>
    <w:rsid w:val="00CF491D"/>
    <w:rsid w:val="00CF501F"/>
    <w:rsid w:val="00CF688F"/>
    <w:rsid w:val="00CF7457"/>
    <w:rsid w:val="00CF75A5"/>
    <w:rsid w:val="00D02C4B"/>
    <w:rsid w:val="00D033FC"/>
    <w:rsid w:val="00D0435B"/>
    <w:rsid w:val="00D0498F"/>
    <w:rsid w:val="00D04A2D"/>
    <w:rsid w:val="00D0557C"/>
    <w:rsid w:val="00D05898"/>
    <w:rsid w:val="00D06E48"/>
    <w:rsid w:val="00D10BC7"/>
    <w:rsid w:val="00D137B3"/>
    <w:rsid w:val="00D162D9"/>
    <w:rsid w:val="00D16315"/>
    <w:rsid w:val="00D16DD1"/>
    <w:rsid w:val="00D17A13"/>
    <w:rsid w:val="00D2081A"/>
    <w:rsid w:val="00D21BB9"/>
    <w:rsid w:val="00D22D84"/>
    <w:rsid w:val="00D23CA7"/>
    <w:rsid w:val="00D25222"/>
    <w:rsid w:val="00D26C04"/>
    <w:rsid w:val="00D27895"/>
    <w:rsid w:val="00D27D8B"/>
    <w:rsid w:val="00D27EEF"/>
    <w:rsid w:val="00D3069F"/>
    <w:rsid w:val="00D30BD1"/>
    <w:rsid w:val="00D31084"/>
    <w:rsid w:val="00D33700"/>
    <w:rsid w:val="00D33A3C"/>
    <w:rsid w:val="00D3419F"/>
    <w:rsid w:val="00D35083"/>
    <w:rsid w:val="00D354D5"/>
    <w:rsid w:val="00D3562F"/>
    <w:rsid w:val="00D36073"/>
    <w:rsid w:val="00D36CC6"/>
    <w:rsid w:val="00D373DE"/>
    <w:rsid w:val="00D376F6"/>
    <w:rsid w:val="00D37EE5"/>
    <w:rsid w:val="00D40AEA"/>
    <w:rsid w:val="00D4109C"/>
    <w:rsid w:val="00D416AC"/>
    <w:rsid w:val="00D42189"/>
    <w:rsid w:val="00D42509"/>
    <w:rsid w:val="00D42F71"/>
    <w:rsid w:val="00D432BD"/>
    <w:rsid w:val="00D43444"/>
    <w:rsid w:val="00D436C9"/>
    <w:rsid w:val="00D43A3C"/>
    <w:rsid w:val="00D46386"/>
    <w:rsid w:val="00D46F11"/>
    <w:rsid w:val="00D47896"/>
    <w:rsid w:val="00D47AB7"/>
    <w:rsid w:val="00D47BE6"/>
    <w:rsid w:val="00D50246"/>
    <w:rsid w:val="00D51D1D"/>
    <w:rsid w:val="00D525B2"/>
    <w:rsid w:val="00D52CEC"/>
    <w:rsid w:val="00D536FC"/>
    <w:rsid w:val="00D5383E"/>
    <w:rsid w:val="00D5475F"/>
    <w:rsid w:val="00D54CEC"/>
    <w:rsid w:val="00D55B65"/>
    <w:rsid w:val="00D56A2C"/>
    <w:rsid w:val="00D57A31"/>
    <w:rsid w:val="00D60444"/>
    <w:rsid w:val="00D609B2"/>
    <w:rsid w:val="00D61712"/>
    <w:rsid w:val="00D62C9E"/>
    <w:rsid w:val="00D62FF1"/>
    <w:rsid w:val="00D63175"/>
    <w:rsid w:val="00D6576D"/>
    <w:rsid w:val="00D65AD2"/>
    <w:rsid w:val="00D67F4D"/>
    <w:rsid w:val="00D72E46"/>
    <w:rsid w:val="00D745F3"/>
    <w:rsid w:val="00D75E35"/>
    <w:rsid w:val="00D7771C"/>
    <w:rsid w:val="00D77785"/>
    <w:rsid w:val="00D817BF"/>
    <w:rsid w:val="00D8218E"/>
    <w:rsid w:val="00D828FE"/>
    <w:rsid w:val="00D83387"/>
    <w:rsid w:val="00D8360E"/>
    <w:rsid w:val="00D83BF3"/>
    <w:rsid w:val="00D84291"/>
    <w:rsid w:val="00D84383"/>
    <w:rsid w:val="00D84387"/>
    <w:rsid w:val="00D843AC"/>
    <w:rsid w:val="00D84C4E"/>
    <w:rsid w:val="00D852C3"/>
    <w:rsid w:val="00D857F4"/>
    <w:rsid w:val="00D85EEE"/>
    <w:rsid w:val="00D93442"/>
    <w:rsid w:val="00D93448"/>
    <w:rsid w:val="00D956FD"/>
    <w:rsid w:val="00D96828"/>
    <w:rsid w:val="00D97908"/>
    <w:rsid w:val="00DA0553"/>
    <w:rsid w:val="00DA12C9"/>
    <w:rsid w:val="00DA13BE"/>
    <w:rsid w:val="00DA1735"/>
    <w:rsid w:val="00DA173D"/>
    <w:rsid w:val="00DA1AF6"/>
    <w:rsid w:val="00DA2036"/>
    <w:rsid w:val="00DA2E25"/>
    <w:rsid w:val="00DA30C5"/>
    <w:rsid w:val="00DA4560"/>
    <w:rsid w:val="00DA4956"/>
    <w:rsid w:val="00DA49AF"/>
    <w:rsid w:val="00DA52B7"/>
    <w:rsid w:val="00DA5ADD"/>
    <w:rsid w:val="00DA67F4"/>
    <w:rsid w:val="00DA6DD2"/>
    <w:rsid w:val="00DA6FFF"/>
    <w:rsid w:val="00DA79D4"/>
    <w:rsid w:val="00DB0BFB"/>
    <w:rsid w:val="00DB0D84"/>
    <w:rsid w:val="00DB13CB"/>
    <w:rsid w:val="00DB34C2"/>
    <w:rsid w:val="00DB5BB9"/>
    <w:rsid w:val="00DB659F"/>
    <w:rsid w:val="00DB6B19"/>
    <w:rsid w:val="00DB6F21"/>
    <w:rsid w:val="00DB7099"/>
    <w:rsid w:val="00DB77D6"/>
    <w:rsid w:val="00DC0DB4"/>
    <w:rsid w:val="00DC159A"/>
    <w:rsid w:val="00DC25BC"/>
    <w:rsid w:val="00DC4419"/>
    <w:rsid w:val="00DC50C2"/>
    <w:rsid w:val="00DC5372"/>
    <w:rsid w:val="00DC5709"/>
    <w:rsid w:val="00DC5F7B"/>
    <w:rsid w:val="00DD01C8"/>
    <w:rsid w:val="00DD1238"/>
    <w:rsid w:val="00DD2ED2"/>
    <w:rsid w:val="00DD4449"/>
    <w:rsid w:val="00DD5623"/>
    <w:rsid w:val="00DD5AA5"/>
    <w:rsid w:val="00DD7AC6"/>
    <w:rsid w:val="00DD7EE2"/>
    <w:rsid w:val="00DE1B07"/>
    <w:rsid w:val="00DE1E9F"/>
    <w:rsid w:val="00DE2E3A"/>
    <w:rsid w:val="00DE37C1"/>
    <w:rsid w:val="00DE38F1"/>
    <w:rsid w:val="00DE3B4A"/>
    <w:rsid w:val="00DE405F"/>
    <w:rsid w:val="00DE4C09"/>
    <w:rsid w:val="00DE5B1A"/>
    <w:rsid w:val="00DE61EB"/>
    <w:rsid w:val="00DF0355"/>
    <w:rsid w:val="00DF43A6"/>
    <w:rsid w:val="00DF4C25"/>
    <w:rsid w:val="00DF7E1A"/>
    <w:rsid w:val="00E00AB0"/>
    <w:rsid w:val="00E015B6"/>
    <w:rsid w:val="00E02121"/>
    <w:rsid w:val="00E03F2D"/>
    <w:rsid w:val="00E05D89"/>
    <w:rsid w:val="00E06490"/>
    <w:rsid w:val="00E10F58"/>
    <w:rsid w:val="00E12066"/>
    <w:rsid w:val="00E12137"/>
    <w:rsid w:val="00E12817"/>
    <w:rsid w:val="00E13573"/>
    <w:rsid w:val="00E16701"/>
    <w:rsid w:val="00E16727"/>
    <w:rsid w:val="00E17837"/>
    <w:rsid w:val="00E20BB4"/>
    <w:rsid w:val="00E21D06"/>
    <w:rsid w:val="00E23750"/>
    <w:rsid w:val="00E23832"/>
    <w:rsid w:val="00E253D1"/>
    <w:rsid w:val="00E259DF"/>
    <w:rsid w:val="00E262C4"/>
    <w:rsid w:val="00E2637C"/>
    <w:rsid w:val="00E27B99"/>
    <w:rsid w:val="00E30AB5"/>
    <w:rsid w:val="00E317AC"/>
    <w:rsid w:val="00E3208E"/>
    <w:rsid w:val="00E36B39"/>
    <w:rsid w:val="00E36FB7"/>
    <w:rsid w:val="00E37C66"/>
    <w:rsid w:val="00E37DFC"/>
    <w:rsid w:val="00E429D9"/>
    <w:rsid w:val="00E437A5"/>
    <w:rsid w:val="00E506F5"/>
    <w:rsid w:val="00E50DDA"/>
    <w:rsid w:val="00E52171"/>
    <w:rsid w:val="00E52A55"/>
    <w:rsid w:val="00E5304D"/>
    <w:rsid w:val="00E53BBC"/>
    <w:rsid w:val="00E55A80"/>
    <w:rsid w:val="00E56ABA"/>
    <w:rsid w:val="00E56ECE"/>
    <w:rsid w:val="00E60F51"/>
    <w:rsid w:val="00E61126"/>
    <w:rsid w:val="00E636FD"/>
    <w:rsid w:val="00E63AEC"/>
    <w:rsid w:val="00E63DD2"/>
    <w:rsid w:val="00E64599"/>
    <w:rsid w:val="00E65F05"/>
    <w:rsid w:val="00E6731C"/>
    <w:rsid w:val="00E67BE1"/>
    <w:rsid w:val="00E67C8A"/>
    <w:rsid w:val="00E67D40"/>
    <w:rsid w:val="00E70B64"/>
    <w:rsid w:val="00E725A1"/>
    <w:rsid w:val="00E726EF"/>
    <w:rsid w:val="00E728ED"/>
    <w:rsid w:val="00E729AA"/>
    <w:rsid w:val="00E75C8C"/>
    <w:rsid w:val="00E75FBF"/>
    <w:rsid w:val="00E766DA"/>
    <w:rsid w:val="00E813B5"/>
    <w:rsid w:val="00E821B8"/>
    <w:rsid w:val="00E833CD"/>
    <w:rsid w:val="00E835D5"/>
    <w:rsid w:val="00E83B6D"/>
    <w:rsid w:val="00E8732B"/>
    <w:rsid w:val="00E87C32"/>
    <w:rsid w:val="00E9192F"/>
    <w:rsid w:val="00E921C8"/>
    <w:rsid w:val="00E92A92"/>
    <w:rsid w:val="00E92B2C"/>
    <w:rsid w:val="00E92C2F"/>
    <w:rsid w:val="00E93AA1"/>
    <w:rsid w:val="00E95954"/>
    <w:rsid w:val="00E95B62"/>
    <w:rsid w:val="00E95DE8"/>
    <w:rsid w:val="00E976F7"/>
    <w:rsid w:val="00E97F33"/>
    <w:rsid w:val="00EA01D1"/>
    <w:rsid w:val="00EA0C81"/>
    <w:rsid w:val="00EA2CEE"/>
    <w:rsid w:val="00EA3DA5"/>
    <w:rsid w:val="00EA4566"/>
    <w:rsid w:val="00EA6C99"/>
    <w:rsid w:val="00EA7259"/>
    <w:rsid w:val="00EB0CDB"/>
    <w:rsid w:val="00EB0EB5"/>
    <w:rsid w:val="00EB1031"/>
    <w:rsid w:val="00EB1901"/>
    <w:rsid w:val="00EB267C"/>
    <w:rsid w:val="00EB30A4"/>
    <w:rsid w:val="00EB4B64"/>
    <w:rsid w:val="00EB5C1D"/>
    <w:rsid w:val="00EB6088"/>
    <w:rsid w:val="00EB628F"/>
    <w:rsid w:val="00EB6F84"/>
    <w:rsid w:val="00EB7C45"/>
    <w:rsid w:val="00EC11B8"/>
    <w:rsid w:val="00EC45D5"/>
    <w:rsid w:val="00EC4B3D"/>
    <w:rsid w:val="00EC6351"/>
    <w:rsid w:val="00EC6F66"/>
    <w:rsid w:val="00EC76D4"/>
    <w:rsid w:val="00EC7723"/>
    <w:rsid w:val="00EC773F"/>
    <w:rsid w:val="00ED0FB0"/>
    <w:rsid w:val="00ED1560"/>
    <w:rsid w:val="00ED2A70"/>
    <w:rsid w:val="00ED3016"/>
    <w:rsid w:val="00ED36A1"/>
    <w:rsid w:val="00ED4136"/>
    <w:rsid w:val="00ED4140"/>
    <w:rsid w:val="00ED550D"/>
    <w:rsid w:val="00ED5761"/>
    <w:rsid w:val="00ED6308"/>
    <w:rsid w:val="00ED67BC"/>
    <w:rsid w:val="00EE0F14"/>
    <w:rsid w:val="00EE192F"/>
    <w:rsid w:val="00EE1E6D"/>
    <w:rsid w:val="00EE3E92"/>
    <w:rsid w:val="00EE5814"/>
    <w:rsid w:val="00EE7631"/>
    <w:rsid w:val="00EE796D"/>
    <w:rsid w:val="00EE7C80"/>
    <w:rsid w:val="00EF259E"/>
    <w:rsid w:val="00EF3469"/>
    <w:rsid w:val="00EF354F"/>
    <w:rsid w:val="00EF36C2"/>
    <w:rsid w:val="00EF3734"/>
    <w:rsid w:val="00EF38A0"/>
    <w:rsid w:val="00EF58BA"/>
    <w:rsid w:val="00EF70AF"/>
    <w:rsid w:val="00F00620"/>
    <w:rsid w:val="00F0187A"/>
    <w:rsid w:val="00F0306F"/>
    <w:rsid w:val="00F033DC"/>
    <w:rsid w:val="00F0371F"/>
    <w:rsid w:val="00F0606C"/>
    <w:rsid w:val="00F06C16"/>
    <w:rsid w:val="00F07A02"/>
    <w:rsid w:val="00F07F10"/>
    <w:rsid w:val="00F1016C"/>
    <w:rsid w:val="00F1309E"/>
    <w:rsid w:val="00F15545"/>
    <w:rsid w:val="00F164EE"/>
    <w:rsid w:val="00F16A88"/>
    <w:rsid w:val="00F20EAC"/>
    <w:rsid w:val="00F214EC"/>
    <w:rsid w:val="00F21EA8"/>
    <w:rsid w:val="00F2689D"/>
    <w:rsid w:val="00F26A0A"/>
    <w:rsid w:val="00F26FB5"/>
    <w:rsid w:val="00F30171"/>
    <w:rsid w:val="00F3109D"/>
    <w:rsid w:val="00F3339A"/>
    <w:rsid w:val="00F338EE"/>
    <w:rsid w:val="00F34612"/>
    <w:rsid w:val="00F34B1D"/>
    <w:rsid w:val="00F35AB7"/>
    <w:rsid w:val="00F37637"/>
    <w:rsid w:val="00F3770C"/>
    <w:rsid w:val="00F37D64"/>
    <w:rsid w:val="00F41534"/>
    <w:rsid w:val="00F41AFA"/>
    <w:rsid w:val="00F42F79"/>
    <w:rsid w:val="00F43354"/>
    <w:rsid w:val="00F44F96"/>
    <w:rsid w:val="00F44FD4"/>
    <w:rsid w:val="00F474FF"/>
    <w:rsid w:val="00F50CEF"/>
    <w:rsid w:val="00F53C31"/>
    <w:rsid w:val="00F53D3F"/>
    <w:rsid w:val="00F552FF"/>
    <w:rsid w:val="00F561D9"/>
    <w:rsid w:val="00F5626E"/>
    <w:rsid w:val="00F57CD3"/>
    <w:rsid w:val="00F602C7"/>
    <w:rsid w:val="00F609A6"/>
    <w:rsid w:val="00F61FDE"/>
    <w:rsid w:val="00F6439F"/>
    <w:rsid w:val="00F70F4D"/>
    <w:rsid w:val="00F73389"/>
    <w:rsid w:val="00F73A82"/>
    <w:rsid w:val="00F74445"/>
    <w:rsid w:val="00F74DED"/>
    <w:rsid w:val="00F7578C"/>
    <w:rsid w:val="00F757EA"/>
    <w:rsid w:val="00F76716"/>
    <w:rsid w:val="00F769DB"/>
    <w:rsid w:val="00F77062"/>
    <w:rsid w:val="00F810AD"/>
    <w:rsid w:val="00F82185"/>
    <w:rsid w:val="00F8363D"/>
    <w:rsid w:val="00F8503A"/>
    <w:rsid w:val="00F86A98"/>
    <w:rsid w:val="00F86F64"/>
    <w:rsid w:val="00F87543"/>
    <w:rsid w:val="00F919D5"/>
    <w:rsid w:val="00F92101"/>
    <w:rsid w:val="00F92C28"/>
    <w:rsid w:val="00F94340"/>
    <w:rsid w:val="00F94A2C"/>
    <w:rsid w:val="00F95F6E"/>
    <w:rsid w:val="00F96B07"/>
    <w:rsid w:val="00F97E14"/>
    <w:rsid w:val="00FA0BC4"/>
    <w:rsid w:val="00FA0DAF"/>
    <w:rsid w:val="00FA1A4C"/>
    <w:rsid w:val="00FA2968"/>
    <w:rsid w:val="00FA3D30"/>
    <w:rsid w:val="00FA3ED7"/>
    <w:rsid w:val="00FA4729"/>
    <w:rsid w:val="00FA4F16"/>
    <w:rsid w:val="00FA5B5C"/>
    <w:rsid w:val="00FA5D62"/>
    <w:rsid w:val="00FA7B28"/>
    <w:rsid w:val="00FB09AD"/>
    <w:rsid w:val="00FB0B6A"/>
    <w:rsid w:val="00FB0BC2"/>
    <w:rsid w:val="00FB0DDD"/>
    <w:rsid w:val="00FB20D8"/>
    <w:rsid w:val="00FB2416"/>
    <w:rsid w:val="00FB2774"/>
    <w:rsid w:val="00FB2945"/>
    <w:rsid w:val="00FB446C"/>
    <w:rsid w:val="00FB5ACD"/>
    <w:rsid w:val="00FC3097"/>
    <w:rsid w:val="00FC345E"/>
    <w:rsid w:val="00FC3D7C"/>
    <w:rsid w:val="00FC3F8D"/>
    <w:rsid w:val="00FD0504"/>
    <w:rsid w:val="00FD0A6D"/>
    <w:rsid w:val="00FD1DC6"/>
    <w:rsid w:val="00FD232A"/>
    <w:rsid w:val="00FD233B"/>
    <w:rsid w:val="00FD6647"/>
    <w:rsid w:val="00FD6A1C"/>
    <w:rsid w:val="00FD7016"/>
    <w:rsid w:val="00FD7F8D"/>
    <w:rsid w:val="00FE19EB"/>
    <w:rsid w:val="00FE2797"/>
    <w:rsid w:val="00FE4BB6"/>
    <w:rsid w:val="00FE7DD8"/>
    <w:rsid w:val="00FF0EAB"/>
    <w:rsid w:val="00FF1E52"/>
    <w:rsid w:val="00FF1FF4"/>
    <w:rsid w:val="00FF22FE"/>
    <w:rsid w:val="00FF7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6A0D"/>
  </w:style>
  <w:style w:type="paragraph" w:styleId="1">
    <w:name w:val="heading 1"/>
    <w:basedOn w:val="a"/>
    <w:next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qFormat/>
    <w:pPr>
      <w:keepNext/>
      <w:ind w:left="709"/>
      <w:outlineLvl w:val="1"/>
    </w:pPr>
    <w:rPr>
      <w:sz w:val="28"/>
    </w:rPr>
  </w:style>
  <w:style w:type="paragraph" w:styleId="3">
    <w:name w:val="heading 3"/>
    <w:aliases w:val="Заголовок 3 Знак,Знак2 Знак"/>
    <w:basedOn w:val="a"/>
    <w:next w:val="a"/>
    <w:link w:val="31"/>
    <w:qFormat/>
    <w:rsid w:val="00B93E8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B93E8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B93E8D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</w:rPr>
  </w:style>
  <w:style w:type="paragraph" w:styleId="6">
    <w:name w:val="heading 6"/>
    <w:basedOn w:val="a"/>
    <w:next w:val="a"/>
    <w:link w:val="60"/>
    <w:qFormat/>
    <w:rsid w:val="00B93E8D"/>
    <w:pPr>
      <w:tabs>
        <w:tab w:val="num" w:pos="1152"/>
      </w:tabs>
      <w:spacing w:before="240" w:after="60"/>
      <w:ind w:left="1152" w:hanging="432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next w:val="a"/>
    <w:link w:val="70"/>
    <w:qFormat/>
    <w:rsid w:val="00B93E8D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</w:rPr>
  </w:style>
  <w:style w:type="paragraph" w:styleId="8">
    <w:name w:val="heading 8"/>
    <w:basedOn w:val="a"/>
    <w:next w:val="a"/>
    <w:link w:val="80"/>
    <w:qFormat/>
    <w:rsid w:val="00B93E8D"/>
    <w:pPr>
      <w:keepNext/>
      <w:keepLines/>
      <w:spacing w:before="200" w:line="276" w:lineRule="auto"/>
      <w:outlineLvl w:val="7"/>
    </w:pPr>
    <w:rPr>
      <w:rFonts w:ascii="Cambria" w:hAnsi="Cambria"/>
      <w:color w:val="404040"/>
    </w:rPr>
  </w:style>
  <w:style w:type="paragraph" w:styleId="9">
    <w:name w:val="heading 9"/>
    <w:basedOn w:val="a"/>
    <w:next w:val="a"/>
    <w:link w:val="90"/>
    <w:qFormat/>
    <w:rsid w:val="00B93E8D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93E8D"/>
    <w:rPr>
      <w:rFonts w:ascii="AG Souvenir" w:hAnsi="AG Souvenir"/>
      <w:b/>
      <w:spacing w:val="38"/>
      <w:sz w:val="28"/>
      <w:lang w:val="ru-RU" w:eastAsia="ru-RU" w:bidi="ar-SA"/>
    </w:rPr>
  </w:style>
  <w:style w:type="character" w:customStyle="1" w:styleId="20">
    <w:name w:val="Заголовок 2 Знак"/>
    <w:link w:val="2"/>
    <w:locked/>
    <w:rsid w:val="00B93E8D"/>
    <w:rPr>
      <w:sz w:val="28"/>
      <w:lang w:val="ru-RU" w:eastAsia="ru-RU" w:bidi="ar-SA"/>
    </w:rPr>
  </w:style>
  <w:style w:type="character" w:customStyle="1" w:styleId="31">
    <w:name w:val="Заголовок 3 Знак1"/>
    <w:aliases w:val="Заголовок 3 Знак Знак,Знак2 Знак Знак"/>
    <w:link w:val="3"/>
    <w:locked/>
    <w:rsid w:val="00B93E8D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link w:val="4"/>
    <w:locked/>
    <w:rsid w:val="00B93E8D"/>
    <w:rPr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link w:val="5"/>
    <w:locked/>
    <w:rsid w:val="00B93E8D"/>
    <w:rPr>
      <w:rFonts w:ascii="Cambria" w:hAnsi="Cambria"/>
      <w:color w:val="243F60"/>
      <w:sz w:val="22"/>
      <w:szCs w:val="22"/>
      <w:lang w:val="ru-RU" w:eastAsia="ru-RU" w:bidi="ar-SA"/>
    </w:rPr>
  </w:style>
  <w:style w:type="character" w:customStyle="1" w:styleId="60">
    <w:name w:val="Заголовок 6 Знак"/>
    <w:link w:val="6"/>
    <w:rsid w:val="00B93E8D"/>
    <w:rPr>
      <w:b/>
      <w:bCs/>
      <w:sz w:val="22"/>
      <w:szCs w:val="22"/>
      <w:lang w:bidi="ar-SA"/>
    </w:rPr>
  </w:style>
  <w:style w:type="character" w:customStyle="1" w:styleId="70">
    <w:name w:val="Заголовок 7 Знак"/>
    <w:link w:val="7"/>
    <w:locked/>
    <w:rsid w:val="00B93E8D"/>
    <w:rPr>
      <w:rFonts w:ascii="Cambria" w:hAnsi="Cambria"/>
      <w:i/>
      <w:iCs/>
      <w:color w:val="404040"/>
      <w:sz w:val="22"/>
      <w:szCs w:val="22"/>
      <w:lang w:val="ru-RU" w:eastAsia="ru-RU" w:bidi="ar-SA"/>
    </w:rPr>
  </w:style>
  <w:style w:type="character" w:customStyle="1" w:styleId="80">
    <w:name w:val="Заголовок 8 Знак"/>
    <w:link w:val="8"/>
    <w:locked/>
    <w:rsid w:val="00B93E8D"/>
    <w:rPr>
      <w:rFonts w:ascii="Cambria" w:hAnsi="Cambria"/>
      <w:color w:val="404040"/>
      <w:lang w:val="ru-RU" w:eastAsia="ru-RU" w:bidi="ar-SA"/>
    </w:rPr>
  </w:style>
  <w:style w:type="character" w:customStyle="1" w:styleId="90">
    <w:name w:val="Заголовок 9 Знак"/>
    <w:link w:val="9"/>
    <w:locked/>
    <w:rsid w:val="00B93E8D"/>
    <w:rPr>
      <w:rFonts w:ascii="Cambria" w:hAnsi="Cambria"/>
      <w:i/>
      <w:iCs/>
      <w:color w:val="404040"/>
      <w:lang w:val="ru-RU" w:eastAsia="ru-RU" w:bidi="ar-SA"/>
    </w:rPr>
  </w:style>
  <w:style w:type="paragraph" w:styleId="a3">
    <w:name w:val="Body Text"/>
    <w:basedOn w:val="a"/>
    <w:link w:val="a4"/>
    <w:rPr>
      <w:sz w:val="28"/>
    </w:rPr>
  </w:style>
  <w:style w:type="character" w:customStyle="1" w:styleId="a4">
    <w:name w:val="Основной текст Знак"/>
    <w:link w:val="a3"/>
    <w:rsid w:val="00B93E8D"/>
    <w:rPr>
      <w:sz w:val="28"/>
      <w:lang w:val="ru-RU" w:eastAsia="ru-RU" w:bidi="ar-SA"/>
    </w:rPr>
  </w:style>
  <w:style w:type="paragraph" w:styleId="a5">
    <w:name w:val="Body Text Indent"/>
    <w:basedOn w:val="a"/>
    <w:link w:val="a6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link w:val="a5"/>
    <w:locked/>
    <w:rsid w:val="00B93E8D"/>
    <w:rPr>
      <w:sz w:val="28"/>
      <w:lang w:val="ru-RU" w:eastAsia="ru-RU" w:bidi="ar-SA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link w:val="a7"/>
    <w:uiPriority w:val="99"/>
    <w:locked/>
    <w:rsid w:val="00B93E8D"/>
    <w:rPr>
      <w:lang w:val="ru-RU" w:eastAsia="ru-RU" w:bidi="ar-SA"/>
    </w:rPr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link w:val="a9"/>
    <w:uiPriority w:val="99"/>
    <w:locked/>
    <w:rsid w:val="00B93E8D"/>
    <w:rPr>
      <w:lang w:val="ru-RU" w:eastAsia="ru-RU" w:bidi="ar-SA"/>
    </w:rPr>
  </w:style>
  <w:style w:type="character" w:styleId="ab">
    <w:name w:val="page number"/>
    <w:basedOn w:val="a0"/>
  </w:style>
  <w:style w:type="character" w:customStyle="1" w:styleId="HTML">
    <w:name w:val="Стандартный HTML Знак"/>
    <w:link w:val="HTML0"/>
    <w:locked/>
    <w:rsid w:val="00B93E8D"/>
    <w:rPr>
      <w:rFonts w:ascii="Courier New" w:hAnsi="Courier New" w:cs="Courier New"/>
      <w:lang w:val="ru-RU" w:eastAsia="ru-RU" w:bidi="ar-SA"/>
    </w:rPr>
  </w:style>
  <w:style w:type="paragraph" w:styleId="HTML0">
    <w:name w:val="HTML Preformatted"/>
    <w:basedOn w:val="a"/>
    <w:link w:val="HTML"/>
    <w:rsid w:val="00B93E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ac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link w:val="ad"/>
    <w:rsid w:val="00B93E8D"/>
    <w:rPr>
      <w:sz w:val="24"/>
      <w:szCs w:val="24"/>
      <w:lang w:bidi="ar-SA"/>
    </w:rPr>
  </w:style>
  <w:style w:type="paragraph" w:styleId="ad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"/>
    <w:link w:val="ac"/>
    <w:rsid w:val="00B93E8D"/>
    <w:rPr>
      <w:sz w:val="24"/>
      <w:szCs w:val="24"/>
      <w:lang w:val="x-none" w:eastAsia="x-none"/>
    </w:rPr>
  </w:style>
  <w:style w:type="character" w:customStyle="1" w:styleId="ae">
    <w:name w:val="Текст концевой сноски Знак"/>
    <w:link w:val="af"/>
    <w:locked/>
    <w:rsid w:val="00B93E8D"/>
    <w:rPr>
      <w:lang w:val="ru-RU" w:eastAsia="ru-RU" w:bidi="ar-SA"/>
    </w:rPr>
  </w:style>
  <w:style w:type="paragraph" w:styleId="af">
    <w:name w:val="endnote text"/>
    <w:basedOn w:val="a"/>
    <w:link w:val="ae"/>
    <w:rsid w:val="00B93E8D"/>
  </w:style>
  <w:style w:type="character" w:customStyle="1" w:styleId="af0">
    <w:name w:val="Название Знак"/>
    <w:link w:val="af1"/>
    <w:locked/>
    <w:rsid w:val="00B93E8D"/>
    <w:rPr>
      <w:rFonts w:ascii="Cambria" w:hAnsi="Cambria"/>
      <w:color w:val="17365D"/>
      <w:spacing w:val="5"/>
      <w:kern w:val="28"/>
      <w:sz w:val="52"/>
      <w:szCs w:val="52"/>
      <w:lang w:val="ru-RU" w:eastAsia="ru-RU" w:bidi="ar-SA"/>
    </w:rPr>
  </w:style>
  <w:style w:type="paragraph" w:styleId="af1">
    <w:name w:val="Title"/>
    <w:basedOn w:val="a"/>
    <w:next w:val="a"/>
    <w:link w:val="af0"/>
    <w:qFormat/>
    <w:rsid w:val="00B93E8D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2">
    <w:name w:val="Подзаголовок Знак"/>
    <w:link w:val="af3"/>
    <w:locked/>
    <w:rsid w:val="00B93E8D"/>
    <w:rPr>
      <w:rFonts w:ascii="Cambria" w:hAnsi="Cambria"/>
      <w:i/>
      <w:iCs/>
      <w:color w:val="4F81BD"/>
      <w:spacing w:val="15"/>
      <w:sz w:val="24"/>
      <w:szCs w:val="24"/>
      <w:lang w:val="ru-RU" w:eastAsia="ru-RU" w:bidi="ar-SA"/>
    </w:rPr>
  </w:style>
  <w:style w:type="paragraph" w:styleId="af3">
    <w:name w:val="Subtitle"/>
    <w:basedOn w:val="a"/>
    <w:next w:val="a"/>
    <w:link w:val="af2"/>
    <w:qFormat/>
    <w:rsid w:val="00B93E8D"/>
    <w:p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21">
    <w:name w:val="Основной текст 2 Знак"/>
    <w:link w:val="22"/>
    <w:locked/>
    <w:rsid w:val="00B93E8D"/>
    <w:rPr>
      <w:sz w:val="24"/>
      <w:szCs w:val="24"/>
      <w:lang w:val="ru-RU" w:eastAsia="ru-RU" w:bidi="ar-SA"/>
    </w:rPr>
  </w:style>
  <w:style w:type="paragraph" w:styleId="22">
    <w:name w:val="Body Text 2"/>
    <w:basedOn w:val="a"/>
    <w:link w:val="21"/>
    <w:rsid w:val="00B93E8D"/>
    <w:pPr>
      <w:spacing w:after="120" w:line="480" w:lineRule="auto"/>
    </w:pPr>
    <w:rPr>
      <w:sz w:val="24"/>
      <w:szCs w:val="24"/>
    </w:rPr>
  </w:style>
  <w:style w:type="character" w:customStyle="1" w:styleId="23">
    <w:name w:val="Основной текст с отступом 2 Знак"/>
    <w:link w:val="24"/>
    <w:locked/>
    <w:rsid w:val="00B93E8D"/>
    <w:rPr>
      <w:lang w:val="ru-RU" w:eastAsia="ru-RU" w:bidi="ar-SA"/>
    </w:rPr>
  </w:style>
  <w:style w:type="paragraph" w:styleId="24">
    <w:name w:val="Body Text Indent 2"/>
    <w:basedOn w:val="a"/>
    <w:link w:val="23"/>
    <w:rsid w:val="00B93E8D"/>
    <w:pPr>
      <w:widowControl w:val="0"/>
      <w:autoSpaceDE w:val="0"/>
      <w:autoSpaceDN w:val="0"/>
      <w:adjustRightInd w:val="0"/>
      <w:spacing w:after="120" w:line="480" w:lineRule="auto"/>
      <w:ind w:left="283"/>
    </w:pPr>
  </w:style>
  <w:style w:type="character" w:customStyle="1" w:styleId="30">
    <w:name w:val="Основной текст с отступом 3 Знак"/>
    <w:link w:val="32"/>
    <w:locked/>
    <w:rsid w:val="00B93E8D"/>
    <w:rPr>
      <w:sz w:val="16"/>
      <w:lang w:val="ru-RU" w:eastAsia="ru-RU" w:bidi="ar-SA"/>
    </w:rPr>
  </w:style>
  <w:style w:type="paragraph" w:styleId="32">
    <w:name w:val="Body Text Indent 3"/>
    <w:basedOn w:val="a"/>
    <w:link w:val="30"/>
    <w:rsid w:val="00B93E8D"/>
    <w:pPr>
      <w:spacing w:after="120"/>
      <w:ind w:left="283"/>
      <w:jc w:val="both"/>
    </w:pPr>
    <w:rPr>
      <w:sz w:val="16"/>
    </w:rPr>
  </w:style>
  <w:style w:type="character" w:customStyle="1" w:styleId="af4">
    <w:name w:val="Схема документа Знак"/>
    <w:link w:val="af5"/>
    <w:semiHidden/>
    <w:locked/>
    <w:rsid w:val="00B93E8D"/>
    <w:rPr>
      <w:rFonts w:ascii="Tahoma" w:hAnsi="Tahoma" w:cs="Tahoma"/>
      <w:lang w:val="ru-RU" w:eastAsia="ru-RU" w:bidi="ar-SA"/>
    </w:rPr>
  </w:style>
  <w:style w:type="paragraph" w:styleId="af5">
    <w:name w:val="Document Map"/>
    <w:basedOn w:val="a"/>
    <w:link w:val="af4"/>
    <w:semiHidden/>
    <w:rsid w:val="00B93E8D"/>
    <w:pPr>
      <w:shd w:val="clear" w:color="auto" w:fill="000080"/>
    </w:pPr>
    <w:rPr>
      <w:rFonts w:ascii="Tahoma" w:hAnsi="Tahoma" w:cs="Tahoma"/>
    </w:rPr>
  </w:style>
  <w:style w:type="character" w:customStyle="1" w:styleId="af6">
    <w:name w:val="Текст выноски Знак"/>
    <w:link w:val="af7"/>
    <w:uiPriority w:val="99"/>
    <w:locked/>
    <w:rsid w:val="00B93E8D"/>
    <w:rPr>
      <w:rFonts w:ascii="Tahoma" w:hAnsi="Tahoma" w:cs="Tahoma"/>
      <w:sz w:val="16"/>
      <w:szCs w:val="16"/>
      <w:lang w:val="ru-RU" w:eastAsia="ru-RU" w:bidi="ar-SA"/>
    </w:rPr>
  </w:style>
  <w:style w:type="paragraph" w:styleId="af7">
    <w:name w:val="Balloon Text"/>
    <w:basedOn w:val="a"/>
    <w:link w:val="af6"/>
    <w:uiPriority w:val="99"/>
    <w:rsid w:val="00B93E8D"/>
    <w:rPr>
      <w:rFonts w:ascii="Tahoma" w:hAnsi="Tahoma" w:cs="Tahoma"/>
      <w:sz w:val="16"/>
      <w:szCs w:val="16"/>
    </w:rPr>
  </w:style>
  <w:style w:type="character" w:customStyle="1" w:styleId="af8">
    <w:name w:val="Без интервала Знак"/>
    <w:link w:val="af9"/>
    <w:locked/>
    <w:rsid w:val="00B93E8D"/>
    <w:rPr>
      <w:rFonts w:ascii="Calibri" w:hAnsi="Calibri"/>
      <w:sz w:val="22"/>
      <w:szCs w:val="22"/>
      <w:lang w:val="ru-RU" w:eastAsia="ru-RU" w:bidi="ar-SA"/>
    </w:rPr>
  </w:style>
  <w:style w:type="paragraph" w:styleId="af9">
    <w:name w:val="No Spacing"/>
    <w:link w:val="af8"/>
    <w:qFormat/>
    <w:rsid w:val="00B93E8D"/>
    <w:rPr>
      <w:rFonts w:ascii="Calibri" w:hAnsi="Calibri"/>
      <w:sz w:val="22"/>
      <w:szCs w:val="22"/>
    </w:rPr>
  </w:style>
  <w:style w:type="character" w:customStyle="1" w:styleId="25">
    <w:name w:val="Цитата 2 Знак"/>
    <w:link w:val="26"/>
    <w:locked/>
    <w:rsid w:val="00B93E8D"/>
    <w:rPr>
      <w:rFonts w:ascii="Calibri" w:hAnsi="Calibri"/>
      <w:i/>
      <w:iCs/>
      <w:color w:val="000000"/>
      <w:sz w:val="22"/>
      <w:szCs w:val="22"/>
      <w:lang w:val="ru-RU" w:eastAsia="ru-RU" w:bidi="ar-SA"/>
    </w:rPr>
  </w:style>
  <w:style w:type="paragraph" w:styleId="26">
    <w:name w:val="Quote"/>
    <w:basedOn w:val="a"/>
    <w:next w:val="a"/>
    <w:link w:val="25"/>
    <w:qFormat/>
    <w:rsid w:val="00B93E8D"/>
    <w:pPr>
      <w:spacing w:after="200" w:line="276" w:lineRule="auto"/>
    </w:pPr>
    <w:rPr>
      <w:rFonts w:ascii="Calibri" w:hAnsi="Calibri"/>
      <w:i/>
      <w:iCs/>
      <w:color w:val="000000"/>
      <w:sz w:val="22"/>
      <w:szCs w:val="22"/>
    </w:rPr>
  </w:style>
  <w:style w:type="character" w:customStyle="1" w:styleId="afa">
    <w:name w:val="Выделенная цитата Знак"/>
    <w:link w:val="afb"/>
    <w:locked/>
    <w:rsid w:val="00B93E8D"/>
    <w:rPr>
      <w:rFonts w:ascii="Calibri" w:hAnsi="Calibri"/>
      <w:b/>
      <w:bCs/>
      <w:i/>
      <w:iCs/>
      <w:color w:val="4F81BD"/>
      <w:sz w:val="22"/>
      <w:szCs w:val="22"/>
      <w:lang w:val="ru-RU" w:eastAsia="ru-RU" w:bidi="ar-SA"/>
    </w:rPr>
  </w:style>
  <w:style w:type="paragraph" w:styleId="afb">
    <w:name w:val="Intense Quote"/>
    <w:basedOn w:val="a"/>
    <w:next w:val="a"/>
    <w:link w:val="afa"/>
    <w:qFormat/>
    <w:rsid w:val="00B93E8D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</w:rPr>
  </w:style>
  <w:style w:type="character" w:styleId="afc">
    <w:name w:val="Hyperlink"/>
    <w:uiPriority w:val="99"/>
    <w:rsid w:val="00B93E8D"/>
    <w:rPr>
      <w:color w:val="0000FF"/>
      <w:u w:val="single"/>
    </w:rPr>
  </w:style>
  <w:style w:type="character" w:customStyle="1" w:styleId="apple-style-span">
    <w:name w:val="apple-style-span"/>
    <w:basedOn w:val="a0"/>
    <w:rsid w:val="00B93E8D"/>
  </w:style>
  <w:style w:type="character" w:styleId="afd">
    <w:name w:val="Strong"/>
    <w:uiPriority w:val="22"/>
    <w:qFormat/>
    <w:rsid w:val="008953CE"/>
    <w:rPr>
      <w:b/>
      <w:bCs/>
    </w:rPr>
  </w:style>
  <w:style w:type="paragraph" w:styleId="afe">
    <w:name w:val="Normal (Web)"/>
    <w:basedOn w:val="a"/>
    <w:unhideWhenUsed/>
    <w:rsid w:val="008953CE"/>
    <w:pPr>
      <w:spacing w:before="30" w:after="30"/>
    </w:pPr>
    <w:rPr>
      <w:sz w:val="24"/>
      <w:szCs w:val="24"/>
    </w:rPr>
  </w:style>
  <w:style w:type="paragraph" w:customStyle="1" w:styleId="ConsPlusCell">
    <w:name w:val="ConsPlusCell"/>
    <w:uiPriority w:val="99"/>
    <w:rsid w:val="00595374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styleId="aff">
    <w:name w:val="footnote reference"/>
    <w:aliases w:val="Знак сноски 1,Знак сноски-FN,Ciae niinee-FN,Referencia nota al pie"/>
    <w:rsid w:val="008143FC"/>
    <w:rPr>
      <w:rFonts w:ascii="Verdana" w:hAnsi="Verdana" w:cs="Verdana"/>
      <w:sz w:val="18"/>
      <w:szCs w:val="18"/>
      <w:vertAlign w:val="superscript"/>
    </w:rPr>
  </w:style>
  <w:style w:type="paragraph" w:customStyle="1" w:styleId="11">
    <w:name w:val="Абзац списка1"/>
    <w:basedOn w:val="a"/>
    <w:rsid w:val="008143FC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Default">
    <w:name w:val="Default"/>
    <w:rsid w:val="0065060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onsPlusTitle">
    <w:name w:val="ConsPlusTitle"/>
    <w:rsid w:val="0094532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ff0">
    <w:name w:val="Текст Знак"/>
    <w:link w:val="aff1"/>
    <w:rsid w:val="006F7FB9"/>
    <w:rPr>
      <w:rFonts w:ascii="Courier New" w:hAnsi="Courier New" w:cs="Courier New"/>
    </w:rPr>
  </w:style>
  <w:style w:type="paragraph" w:styleId="aff1">
    <w:name w:val="Plain Text"/>
    <w:basedOn w:val="a"/>
    <w:link w:val="aff0"/>
    <w:rsid w:val="006F7FB9"/>
    <w:rPr>
      <w:rFonts w:ascii="Courier New" w:hAnsi="Courier New"/>
      <w:lang w:val="x-none" w:eastAsia="x-none"/>
    </w:rPr>
  </w:style>
  <w:style w:type="character" w:customStyle="1" w:styleId="12">
    <w:name w:val="Текст Знак1"/>
    <w:rsid w:val="006F7FB9"/>
    <w:rPr>
      <w:rFonts w:ascii="Courier New" w:hAnsi="Courier New" w:cs="Courier New"/>
    </w:rPr>
  </w:style>
  <w:style w:type="paragraph" w:customStyle="1" w:styleId="ConsPlusNormal">
    <w:name w:val="ConsPlusNormal"/>
    <w:rsid w:val="006F7FB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f2">
    <w:name w:val="Таблицы (моноширинный)"/>
    <w:basedOn w:val="a"/>
    <w:next w:val="a"/>
    <w:rsid w:val="006F7FB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styleId="aff3">
    <w:name w:val="List Paragraph"/>
    <w:basedOn w:val="a"/>
    <w:uiPriority w:val="34"/>
    <w:qFormat/>
    <w:rsid w:val="006F7FB9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customStyle="1" w:styleId="210">
    <w:name w:val="Основной текст 21"/>
    <w:basedOn w:val="a"/>
    <w:rsid w:val="006F7FB9"/>
    <w:pPr>
      <w:widowControl w:val="0"/>
      <w:overflowPunct w:val="0"/>
      <w:autoSpaceDE w:val="0"/>
      <w:autoSpaceDN w:val="0"/>
      <w:adjustRightInd w:val="0"/>
      <w:jc w:val="both"/>
    </w:pPr>
    <w:rPr>
      <w:sz w:val="28"/>
    </w:rPr>
  </w:style>
  <w:style w:type="character" w:customStyle="1" w:styleId="aff4">
    <w:name w:val="Гипертекстовая ссылка"/>
    <w:uiPriority w:val="99"/>
    <w:rsid w:val="006F7FB9"/>
    <w:rPr>
      <w:color w:val="106BBE"/>
    </w:rPr>
  </w:style>
  <w:style w:type="paragraph" w:customStyle="1" w:styleId="aff5">
    <w:name w:val="Заголовок статьи"/>
    <w:basedOn w:val="a"/>
    <w:next w:val="a"/>
    <w:uiPriority w:val="99"/>
    <w:rsid w:val="006F7FB9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table" w:styleId="aff6">
    <w:name w:val="Table Grid"/>
    <w:basedOn w:val="a1"/>
    <w:uiPriority w:val="59"/>
    <w:rsid w:val="009612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link w:val="ConsPlusNonformat0"/>
    <w:rsid w:val="00B93F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nformat0">
    <w:name w:val="ConsPlusNonformat Знак"/>
    <w:link w:val="ConsPlusNonformat"/>
    <w:locked/>
    <w:rsid w:val="00F41534"/>
    <w:rPr>
      <w:rFonts w:ascii="Courier New" w:hAnsi="Courier New" w:cs="Courier New"/>
      <w:lang w:val="ru-RU" w:eastAsia="ru-RU" w:bidi="ar-SA"/>
    </w:rPr>
  </w:style>
  <w:style w:type="character" w:customStyle="1" w:styleId="QuoteChar">
    <w:name w:val="Quote Char"/>
    <w:link w:val="Quote1"/>
    <w:locked/>
    <w:rsid w:val="00F41534"/>
    <w:rPr>
      <w:rFonts w:ascii="Calibri" w:hAnsi="Calibri"/>
      <w:i/>
      <w:color w:val="000000"/>
      <w:sz w:val="22"/>
    </w:rPr>
  </w:style>
  <w:style w:type="paragraph" w:customStyle="1" w:styleId="Quote1">
    <w:name w:val="Quote1"/>
    <w:basedOn w:val="a"/>
    <w:next w:val="a"/>
    <w:link w:val="QuoteChar"/>
    <w:rsid w:val="00F41534"/>
    <w:pPr>
      <w:spacing w:after="200" w:line="276" w:lineRule="auto"/>
    </w:pPr>
    <w:rPr>
      <w:rFonts w:ascii="Calibri" w:hAnsi="Calibri"/>
      <w:i/>
      <w:color w:val="000000"/>
      <w:sz w:val="22"/>
      <w:lang w:val="x-none" w:eastAsia="x-none"/>
    </w:rPr>
  </w:style>
  <w:style w:type="character" w:customStyle="1" w:styleId="IntenseQuoteChar">
    <w:name w:val="Intense Quote Char"/>
    <w:link w:val="IntenseQuote1"/>
    <w:locked/>
    <w:rsid w:val="00F41534"/>
    <w:rPr>
      <w:rFonts w:ascii="Calibri" w:hAnsi="Calibri"/>
      <w:b/>
      <w:i/>
      <w:color w:val="4F81BD"/>
      <w:sz w:val="22"/>
    </w:rPr>
  </w:style>
  <w:style w:type="paragraph" w:customStyle="1" w:styleId="IntenseQuote1">
    <w:name w:val="Intense Quote1"/>
    <w:basedOn w:val="a"/>
    <w:next w:val="a"/>
    <w:link w:val="IntenseQuoteChar"/>
    <w:rsid w:val="00F41534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i/>
      <w:color w:val="4F81BD"/>
      <w:sz w:val="22"/>
      <w:lang w:val="x-none" w:eastAsia="x-none"/>
    </w:rPr>
  </w:style>
  <w:style w:type="paragraph" w:customStyle="1" w:styleId="27">
    <w:name w:val="Знак2 Знак Знак Знак Знак Знак Знак Знак Знак Знак Знак Знак Знак Знак Знак Знак"/>
    <w:basedOn w:val="a"/>
    <w:rsid w:val="0074478B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printj">
    <w:name w:val="printj"/>
    <w:basedOn w:val="a"/>
    <w:rsid w:val="005C7DBC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6A0D"/>
  </w:style>
  <w:style w:type="paragraph" w:styleId="1">
    <w:name w:val="heading 1"/>
    <w:basedOn w:val="a"/>
    <w:next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qFormat/>
    <w:pPr>
      <w:keepNext/>
      <w:ind w:left="709"/>
      <w:outlineLvl w:val="1"/>
    </w:pPr>
    <w:rPr>
      <w:sz w:val="28"/>
    </w:rPr>
  </w:style>
  <w:style w:type="paragraph" w:styleId="3">
    <w:name w:val="heading 3"/>
    <w:aliases w:val="Заголовок 3 Знак,Знак2 Знак"/>
    <w:basedOn w:val="a"/>
    <w:next w:val="a"/>
    <w:link w:val="31"/>
    <w:qFormat/>
    <w:rsid w:val="00B93E8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B93E8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B93E8D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</w:rPr>
  </w:style>
  <w:style w:type="paragraph" w:styleId="6">
    <w:name w:val="heading 6"/>
    <w:basedOn w:val="a"/>
    <w:next w:val="a"/>
    <w:link w:val="60"/>
    <w:qFormat/>
    <w:rsid w:val="00B93E8D"/>
    <w:pPr>
      <w:tabs>
        <w:tab w:val="num" w:pos="1152"/>
      </w:tabs>
      <w:spacing w:before="240" w:after="60"/>
      <w:ind w:left="1152" w:hanging="432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next w:val="a"/>
    <w:link w:val="70"/>
    <w:qFormat/>
    <w:rsid w:val="00B93E8D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</w:rPr>
  </w:style>
  <w:style w:type="paragraph" w:styleId="8">
    <w:name w:val="heading 8"/>
    <w:basedOn w:val="a"/>
    <w:next w:val="a"/>
    <w:link w:val="80"/>
    <w:qFormat/>
    <w:rsid w:val="00B93E8D"/>
    <w:pPr>
      <w:keepNext/>
      <w:keepLines/>
      <w:spacing w:before="200" w:line="276" w:lineRule="auto"/>
      <w:outlineLvl w:val="7"/>
    </w:pPr>
    <w:rPr>
      <w:rFonts w:ascii="Cambria" w:hAnsi="Cambria"/>
      <w:color w:val="404040"/>
    </w:rPr>
  </w:style>
  <w:style w:type="paragraph" w:styleId="9">
    <w:name w:val="heading 9"/>
    <w:basedOn w:val="a"/>
    <w:next w:val="a"/>
    <w:link w:val="90"/>
    <w:qFormat/>
    <w:rsid w:val="00B93E8D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93E8D"/>
    <w:rPr>
      <w:rFonts w:ascii="AG Souvenir" w:hAnsi="AG Souvenir"/>
      <w:b/>
      <w:spacing w:val="38"/>
      <w:sz w:val="28"/>
      <w:lang w:val="ru-RU" w:eastAsia="ru-RU" w:bidi="ar-SA"/>
    </w:rPr>
  </w:style>
  <w:style w:type="character" w:customStyle="1" w:styleId="20">
    <w:name w:val="Заголовок 2 Знак"/>
    <w:link w:val="2"/>
    <w:locked/>
    <w:rsid w:val="00B93E8D"/>
    <w:rPr>
      <w:sz w:val="28"/>
      <w:lang w:val="ru-RU" w:eastAsia="ru-RU" w:bidi="ar-SA"/>
    </w:rPr>
  </w:style>
  <w:style w:type="character" w:customStyle="1" w:styleId="31">
    <w:name w:val="Заголовок 3 Знак1"/>
    <w:aliases w:val="Заголовок 3 Знак Знак,Знак2 Знак Знак"/>
    <w:link w:val="3"/>
    <w:locked/>
    <w:rsid w:val="00B93E8D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link w:val="4"/>
    <w:locked/>
    <w:rsid w:val="00B93E8D"/>
    <w:rPr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link w:val="5"/>
    <w:locked/>
    <w:rsid w:val="00B93E8D"/>
    <w:rPr>
      <w:rFonts w:ascii="Cambria" w:hAnsi="Cambria"/>
      <w:color w:val="243F60"/>
      <w:sz w:val="22"/>
      <w:szCs w:val="22"/>
      <w:lang w:val="ru-RU" w:eastAsia="ru-RU" w:bidi="ar-SA"/>
    </w:rPr>
  </w:style>
  <w:style w:type="character" w:customStyle="1" w:styleId="60">
    <w:name w:val="Заголовок 6 Знак"/>
    <w:link w:val="6"/>
    <w:rsid w:val="00B93E8D"/>
    <w:rPr>
      <w:b/>
      <w:bCs/>
      <w:sz w:val="22"/>
      <w:szCs w:val="22"/>
      <w:lang w:bidi="ar-SA"/>
    </w:rPr>
  </w:style>
  <w:style w:type="character" w:customStyle="1" w:styleId="70">
    <w:name w:val="Заголовок 7 Знак"/>
    <w:link w:val="7"/>
    <w:locked/>
    <w:rsid w:val="00B93E8D"/>
    <w:rPr>
      <w:rFonts w:ascii="Cambria" w:hAnsi="Cambria"/>
      <w:i/>
      <w:iCs/>
      <w:color w:val="404040"/>
      <w:sz w:val="22"/>
      <w:szCs w:val="22"/>
      <w:lang w:val="ru-RU" w:eastAsia="ru-RU" w:bidi="ar-SA"/>
    </w:rPr>
  </w:style>
  <w:style w:type="character" w:customStyle="1" w:styleId="80">
    <w:name w:val="Заголовок 8 Знак"/>
    <w:link w:val="8"/>
    <w:locked/>
    <w:rsid w:val="00B93E8D"/>
    <w:rPr>
      <w:rFonts w:ascii="Cambria" w:hAnsi="Cambria"/>
      <w:color w:val="404040"/>
      <w:lang w:val="ru-RU" w:eastAsia="ru-RU" w:bidi="ar-SA"/>
    </w:rPr>
  </w:style>
  <w:style w:type="character" w:customStyle="1" w:styleId="90">
    <w:name w:val="Заголовок 9 Знак"/>
    <w:link w:val="9"/>
    <w:locked/>
    <w:rsid w:val="00B93E8D"/>
    <w:rPr>
      <w:rFonts w:ascii="Cambria" w:hAnsi="Cambria"/>
      <w:i/>
      <w:iCs/>
      <w:color w:val="404040"/>
      <w:lang w:val="ru-RU" w:eastAsia="ru-RU" w:bidi="ar-SA"/>
    </w:rPr>
  </w:style>
  <w:style w:type="paragraph" w:styleId="a3">
    <w:name w:val="Body Text"/>
    <w:basedOn w:val="a"/>
    <w:link w:val="a4"/>
    <w:rPr>
      <w:sz w:val="28"/>
    </w:rPr>
  </w:style>
  <w:style w:type="character" w:customStyle="1" w:styleId="a4">
    <w:name w:val="Основной текст Знак"/>
    <w:link w:val="a3"/>
    <w:rsid w:val="00B93E8D"/>
    <w:rPr>
      <w:sz w:val="28"/>
      <w:lang w:val="ru-RU" w:eastAsia="ru-RU" w:bidi="ar-SA"/>
    </w:rPr>
  </w:style>
  <w:style w:type="paragraph" w:styleId="a5">
    <w:name w:val="Body Text Indent"/>
    <w:basedOn w:val="a"/>
    <w:link w:val="a6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link w:val="a5"/>
    <w:locked/>
    <w:rsid w:val="00B93E8D"/>
    <w:rPr>
      <w:sz w:val="28"/>
      <w:lang w:val="ru-RU" w:eastAsia="ru-RU" w:bidi="ar-SA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link w:val="a7"/>
    <w:uiPriority w:val="99"/>
    <w:locked/>
    <w:rsid w:val="00B93E8D"/>
    <w:rPr>
      <w:lang w:val="ru-RU" w:eastAsia="ru-RU" w:bidi="ar-SA"/>
    </w:rPr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link w:val="a9"/>
    <w:uiPriority w:val="99"/>
    <w:locked/>
    <w:rsid w:val="00B93E8D"/>
    <w:rPr>
      <w:lang w:val="ru-RU" w:eastAsia="ru-RU" w:bidi="ar-SA"/>
    </w:rPr>
  </w:style>
  <w:style w:type="character" w:styleId="ab">
    <w:name w:val="page number"/>
    <w:basedOn w:val="a0"/>
  </w:style>
  <w:style w:type="character" w:customStyle="1" w:styleId="HTML">
    <w:name w:val="Стандартный HTML Знак"/>
    <w:link w:val="HTML0"/>
    <w:locked/>
    <w:rsid w:val="00B93E8D"/>
    <w:rPr>
      <w:rFonts w:ascii="Courier New" w:hAnsi="Courier New" w:cs="Courier New"/>
      <w:lang w:val="ru-RU" w:eastAsia="ru-RU" w:bidi="ar-SA"/>
    </w:rPr>
  </w:style>
  <w:style w:type="paragraph" w:styleId="HTML0">
    <w:name w:val="HTML Preformatted"/>
    <w:basedOn w:val="a"/>
    <w:link w:val="HTML"/>
    <w:rsid w:val="00B93E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ac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link w:val="ad"/>
    <w:rsid w:val="00B93E8D"/>
    <w:rPr>
      <w:sz w:val="24"/>
      <w:szCs w:val="24"/>
      <w:lang w:bidi="ar-SA"/>
    </w:rPr>
  </w:style>
  <w:style w:type="paragraph" w:styleId="ad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"/>
    <w:link w:val="ac"/>
    <w:rsid w:val="00B93E8D"/>
    <w:rPr>
      <w:sz w:val="24"/>
      <w:szCs w:val="24"/>
      <w:lang w:val="x-none" w:eastAsia="x-none"/>
    </w:rPr>
  </w:style>
  <w:style w:type="character" w:customStyle="1" w:styleId="ae">
    <w:name w:val="Текст концевой сноски Знак"/>
    <w:link w:val="af"/>
    <w:locked/>
    <w:rsid w:val="00B93E8D"/>
    <w:rPr>
      <w:lang w:val="ru-RU" w:eastAsia="ru-RU" w:bidi="ar-SA"/>
    </w:rPr>
  </w:style>
  <w:style w:type="paragraph" w:styleId="af">
    <w:name w:val="endnote text"/>
    <w:basedOn w:val="a"/>
    <w:link w:val="ae"/>
    <w:rsid w:val="00B93E8D"/>
  </w:style>
  <w:style w:type="character" w:customStyle="1" w:styleId="af0">
    <w:name w:val="Название Знак"/>
    <w:link w:val="af1"/>
    <w:locked/>
    <w:rsid w:val="00B93E8D"/>
    <w:rPr>
      <w:rFonts w:ascii="Cambria" w:hAnsi="Cambria"/>
      <w:color w:val="17365D"/>
      <w:spacing w:val="5"/>
      <w:kern w:val="28"/>
      <w:sz w:val="52"/>
      <w:szCs w:val="52"/>
      <w:lang w:val="ru-RU" w:eastAsia="ru-RU" w:bidi="ar-SA"/>
    </w:rPr>
  </w:style>
  <w:style w:type="paragraph" w:styleId="af1">
    <w:name w:val="Title"/>
    <w:basedOn w:val="a"/>
    <w:next w:val="a"/>
    <w:link w:val="af0"/>
    <w:qFormat/>
    <w:rsid w:val="00B93E8D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2">
    <w:name w:val="Подзаголовок Знак"/>
    <w:link w:val="af3"/>
    <w:locked/>
    <w:rsid w:val="00B93E8D"/>
    <w:rPr>
      <w:rFonts w:ascii="Cambria" w:hAnsi="Cambria"/>
      <w:i/>
      <w:iCs/>
      <w:color w:val="4F81BD"/>
      <w:spacing w:val="15"/>
      <w:sz w:val="24"/>
      <w:szCs w:val="24"/>
      <w:lang w:val="ru-RU" w:eastAsia="ru-RU" w:bidi="ar-SA"/>
    </w:rPr>
  </w:style>
  <w:style w:type="paragraph" w:styleId="af3">
    <w:name w:val="Subtitle"/>
    <w:basedOn w:val="a"/>
    <w:next w:val="a"/>
    <w:link w:val="af2"/>
    <w:qFormat/>
    <w:rsid w:val="00B93E8D"/>
    <w:p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21">
    <w:name w:val="Основной текст 2 Знак"/>
    <w:link w:val="22"/>
    <w:locked/>
    <w:rsid w:val="00B93E8D"/>
    <w:rPr>
      <w:sz w:val="24"/>
      <w:szCs w:val="24"/>
      <w:lang w:val="ru-RU" w:eastAsia="ru-RU" w:bidi="ar-SA"/>
    </w:rPr>
  </w:style>
  <w:style w:type="paragraph" w:styleId="22">
    <w:name w:val="Body Text 2"/>
    <w:basedOn w:val="a"/>
    <w:link w:val="21"/>
    <w:rsid w:val="00B93E8D"/>
    <w:pPr>
      <w:spacing w:after="120" w:line="480" w:lineRule="auto"/>
    </w:pPr>
    <w:rPr>
      <w:sz w:val="24"/>
      <w:szCs w:val="24"/>
    </w:rPr>
  </w:style>
  <w:style w:type="character" w:customStyle="1" w:styleId="23">
    <w:name w:val="Основной текст с отступом 2 Знак"/>
    <w:link w:val="24"/>
    <w:locked/>
    <w:rsid w:val="00B93E8D"/>
    <w:rPr>
      <w:lang w:val="ru-RU" w:eastAsia="ru-RU" w:bidi="ar-SA"/>
    </w:rPr>
  </w:style>
  <w:style w:type="paragraph" w:styleId="24">
    <w:name w:val="Body Text Indent 2"/>
    <w:basedOn w:val="a"/>
    <w:link w:val="23"/>
    <w:rsid w:val="00B93E8D"/>
    <w:pPr>
      <w:widowControl w:val="0"/>
      <w:autoSpaceDE w:val="0"/>
      <w:autoSpaceDN w:val="0"/>
      <w:adjustRightInd w:val="0"/>
      <w:spacing w:after="120" w:line="480" w:lineRule="auto"/>
      <w:ind w:left="283"/>
    </w:pPr>
  </w:style>
  <w:style w:type="character" w:customStyle="1" w:styleId="30">
    <w:name w:val="Основной текст с отступом 3 Знак"/>
    <w:link w:val="32"/>
    <w:locked/>
    <w:rsid w:val="00B93E8D"/>
    <w:rPr>
      <w:sz w:val="16"/>
      <w:lang w:val="ru-RU" w:eastAsia="ru-RU" w:bidi="ar-SA"/>
    </w:rPr>
  </w:style>
  <w:style w:type="paragraph" w:styleId="32">
    <w:name w:val="Body Text Indent 3"/>
    <w:basedOn w:val="a"/>
    <w:link w:val="30"/>
    <w:rsid w:val="00B93E8D"/>
    <w:pPr>
      <w:spacing w:after="120"/>
      <w:ind w:left="283"/>
      <w:jc w:val="both"/>
    </w:pPr>
    <w:rPr>
      <w:sz w:val="16"/>
    </w:rPr>
  </w:style>
  <w:style w:type="character" w:customStyle="1" w:styleId="af4">
    <w:name w:val="Схема документа Знак"/>
    <w:link w:val="af5"/>
    <w:semiHidden/>
    <w:locked/>
    <w:rsid w:val="00B93E8D"/>
    <w:rPr>
      <w:rFonts w:ascii="Tahoma" w:hAnsi="Tahoma" w:cs="Tahoma"/>
      <w:lang w:val="ru-RU" w:eastAsia="ru-RU" w:bidi="ar-SA"/>
    </w:rPr>
  </w:style>
  <w:style w:type="paragraph" w:styleId="af5">
    <w:name w:val="Document Map"/>
    <w:basedOn w:val="a"/>
    <w:link w:val="af4"/>
    <w:semiHidden/>
    <w:rsid w:val="00B93E8D"/>
    <w:pPr>
      <w:shd w:val="clear" w:color="auto" w:fill="000080"/>
    </w:pPr>
    <w:rPr>
      <w:rFonts w:ascii="Tahoma" w:hAnsi="Tahoma" w:cs="Tahoma"/>
    </w:rPr>
  </w:style>
  <w:style w:type="character" w:customStyle="1" w:styleId="af6">
    <w:name w:val="Текст выноски Знак"/>
    <w:link w:val="af7"/>
    <w:uiPriority w:val="99"/>
    <w:locked/>
    <w:rsid w:val="00B93E8D"/>
    <w:rPr>
      <w:rFonts w:ascii="Tahoma" w:hAnsi="Tahoma" w:cs="Tahoma"/>
      <w:sz w:val="16"/>
      <w:szCs w:val="16"/>
      <w:lang w:val="ru-RU" w:eastAsia="ru-RU" w:bidi="ar-SA"/>
    </w:rPr>
  </w:style>
  <w:style w:type="paragraph" w:styleId="af7">
    <w:name w:val="Balloon Text"/>
    <w:basedOn w:val="a"/>
    <w:link w:val="af6"/>
    <w:uiPriority w:val="99"/>
    <w:rsid w:val="00B93E8D"/>
    <w:rPr>
      <w:rFonts w:ascii="Tahoma" w:hAnsi="Tahoma" w:cs="Tahoma"/>
      <w:sz w:val="16"/>
      <w:szCs w:val="16"/>
    </w:rPr>
  </w:style>
  <w:style w:type="character" w:customStyle="1" w:styleId="af8">
    <w:name w:val="Без интервала Знак"/>
    <w:link w:val="af9"/>
    <w:locked/>
    <w:rsid w:val="00B93E8D"/>
    <w:rPr>
      <w:rFonts w:ascii="Calibri" w:hAnsi="Calibri"/>
      <w:sz w:val="22"/>
      <w:szCs w:val="22"/>
      <w:lang w:val="ru-RU" w:eastAsia="ru-RU" w:bidi="ar-SA"/>
    </w:rPr>
  </w:style>
  <w:style w:type="paragraph" w:styleId="af9">
    <w:name w:val="No Spacing"/>
    <w:link w:val="af8"/>
    <w:qFormat/>
    <w:rsid w:val="00B93E8D"/>
    <w:rPr>
      <w:rFonts w:ascii="Calibri" w:hAnsi="Calibri"/>
      <w:sz w:val="22"/>
      <w:szCs w:val="22"/>
    </w:rPr>
  </w:style>
  <w:style w:type="character" w:customStyle="1" w:styleId="25">
    <w:name w:val="Цитата 2 Знак"/>
    <w:link w:val="26"/>
    <w:locked/>
    <w:rsid w:val="00B93E8D"/>
    <w:rPr>
      <w:rFonts w:ascii="Calibri" w:hAnsi="Calibri"/>
      <w:i/>
      <w:iCs/>
      <w:color w:val="000000"/>
      <w:sz w:val="22"/>
      <w:szCs w:val="22"/>
      <w:lang w:val="ru-RU" w:eastAsia="ru-RU" w:bidi="ar-SA"/>
    </w:rPr>
  </w:style>
  <w:style w:type="paragraph" w:styleId="26">
    <w:name w:val="Quote"/>
    <w:basedOn w:val="a"/>
    <w:next w:val="a"/>
    <w:link w:val="25"/>
    <w:qFormat/>
    <w:rsid w:val="00B93E8D"/>
    <w:pPr>
      <w:spacing w:after="200" w:line="276" w:lineRule="auto"/>
    </w:pPr>
    <w:rPr>
      <w:rFonts w:ascii="Calibri" w:hAnsi="Calibri"/>
      <w:i/>
      <w:iCs/>
      <w:color w:val="000000"/>
      <w:sz w:val="22"/>
      <w:szCs w:val="22"/>
    </w:rPr>
  </w:style>
  <w:style w:type="character" w:customStyle="1" w:styleId="afa">
    <w:name w:val="Выделенная цитата Знак"/>
    <w:link w:val="afb"/>
    <w:locked/>
    <w:rsid w:val="00B93E8D"/>
    <w:rPr>
      <w:rFonts w:ascii="Calibri" w:hAnsi="Calibri"/>
      <w:b/>
      <w:bCs/>
      <w:i/>
      <w:iCs/>
      <w:color w:val="4F81BD"/>
      <w:sz w:val="22"/>
      <w:szCs w:val="22"/>
      <w:lang w:val="ru-RU" w:eastAsia="ru-RU" w:bidi="ar-SA"/>
    </w:rPr>
  </w:style>
  <w:style w:type="paragraph" w:styleId="afb">
    <w:name w:val="Intense Quote"/>
    <w:basedOn w:val="a"/>
    <w:next w:val="a"/>
    <w:link w:val="afa"/>
    <w:qFormat/>
    <w:rsid w:val="00B93E8D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</w:rPr>
  </w:style>
  <w:style w:type="character" w:styleId="afc">
    <w:name w:val="Hyperlink"/>
    <w:uiPriority w:val="99"/>
    <w:rsid w:val="00B93E8D"/>
    <w:rPr>
      <w:color w:val="0000FF"/>
      <w:u w:val="single"/>
    </w:rPr>
  </w:style>
  <w:style w:type="character" w:customStyle="1" w:styleId="apple-style-span">
    <w:name w:val="apple-style-span"/>
    <w:basedOn w:val="a0"/>
    <w:rsid w:val="00B93E8D"/>
  </w:style>
  <w:style w:type="character" w:styleId="afd">
    <w:name w:val="Strong"/>
    <w:uiPriority w:val="22"/>
    <w:qFormat/>
    <w:rsid w:val="008953CE"/>
    <w:rPr>
      <w:b/>
      <w:bCs/>
    </w:rPr>
  </w:style>
  <w:style w:type="paragraph" w:styleId="afe">
    <w:name w:val="Normal (Web)"/>
    <w:basedOn w:val="a"/>
    <w:unhideWhenUsed/>
    <w:rsid w:val="008953CE"/>
    <w:pPr>
      <w:spacing w:before="30" w:after="30"/>
    </w:pPr>
    <w:rPr>
      <w:sz w:val="24"/>
      <w:szCs w:val="24"/>
    </w:rPr>
  </w:style>
  <w:style w:type="paragraph" w:customStyle="1" w:styleId="ConsPlusCell">
    <w:name w:val="ConsPlusCell"/>
    <w:uiPriority w:val="99"/>
    <w:rsid w:val="00595374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styleId="aff">
    <w:name w:val="footnote reference"/>
    <w:aliases w:val="Знак сноски 1,Знак сноски-FN,Ciae niinee-FN,Referencia nota al pie"/>
    <w:rsid w:val="008143FC"/>
    <w:rPr>
      <w:rFonts w:ascii="Verdana" w:hAnsi="Verdana" w:cs="Verdana"/>
      <w:sz w:val="18"/>
      <w:szCs w:val="18"/>
      <w:vertAlign w:val="superscript"/>
    </w:rPr>
  </w:style>
  <w:style w:type="paragraph" w:customStyle="1" w:styleId="11">
    <w:name w:val="Абзац списка1"/>
    <w:basedOn w:val="a"/>
    <w:rsid w:val="008143FC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Default">
    <w:name w:val="Default"/>
    <w:rsid w:val="0065060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onsPlusTitle">
    <w:name w:val="ConsPlusTitle"/>
    <w:rsid w:val="0094532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ff0">
    <w:name w:val="Текст Знак"/>
    <w:link w:val="aff1"/>
    <w:rsid w:val="006F7FB9"/>
    <w:rPr>
      <w:rFonts w:ascii="Courier New" w:hAnsi="Courier New" w:cs="Courier New"/>
    </w:rPr>
  </w:style>
  <w:style w:type="paragraph" w:styleId="aff1">
    <w:name w:val="Plain Text"/>
    <w:basedOn w:val="a"/>
    <w:link w:val="aff0"/>
    <w:rsid w:val="006F7FB9"/>
    <w:rPr>
      <w:rFonts w:ascii="Courier New" w:hAnsi="Courier New"/>
      <w:lang w:val="x-none" w:eastAsia="x-none"/>
    </w:rPr>
  </w:style>
  <w:style w:type="character" w:customStyle="1" w:styleId="12">
    <w:name w:val="Текст Знак1"/>
    <w:rsid w:val="006F7FB9"/>
    <w:rPr>
      <w:rFonts w:ascii="Courier New" w:hAnsi="Courier New" w:cs="Courier New"/>
    </w:rPr>
  </w:style>
  <w:style w:type="paragraph" w:customStyle="1" w:styleId="ConsPlusNormal">
    <w:name w:val="ConsPlusNormal"/>
    <w:rsid w:val="006F7FB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f2">
    <w:name w:val="Таблицы (моноширинный)"/>
    <w:basedOn w:val="a"/>
    <w:next w:val="a"/>
    <w:rsid w:val="006F7FB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styleId="aff3">
    <w:name w:val="List Paragraph"/>
    <w:basedOn w:val="a"/>
    <w:uiPriority w:val="34"/>
    <w:qFormat/>
    <w:rsid w:val="006F7FB9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customStyle="1" w:styleId="210">
    <w:name w:val="Основной текст 21"/>
    <w:basedOn w:val="a"/>
    <w:rsid w:val="006F7FB9"/>
    <w:pPr>
      <w:widowControl w:val="0"/>
      <w:overflowPunct w:val="0"/>
      <w:autoSpaceDE w:val="0"/>
      <w:autoSpaceDN w:val="0"/>
      <w:adjustRightInd w:val="0"/>
      <w:jc w:val="both"/>
    </w:pPr>
    <w:rPr>
      <w:sz w:val="28"/>
    </w:rPr>
  </w:style>
  <w:style w:type="character" w:customStyle="1" w:styleId="aff4">
    <w:name w:val="Гипертекстовая ссылка"/>
    <w:uiPriority w:val="99"/>
    <w:rsid w:val="006F7FB9"/>
    <w:rPr>
      <w:color w:val="106BBE"/>
    </w:rPr>
  </w:style>
  <w:style w:type="paragraph" w:customStyle="1" w:styleId="aff5">
    <w:name w:val="Заголовок статьи"/>
    <w:basedOn w:val="a"/>
    <w:next w:val="a"/>
    <w:uiPriority w:val="99"/>
    <w:rsid w:val="006F7FB9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table" w:styleId="aff6">
    <w:name w:val="Table Grid"/>
    <w:basedOn w:val="a1"/>
    <w:uiPriority w:val="59"/>
    <w:rsid w:val="009612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link w:val="ConsPlusNonformat0"/>
    <w:rsid w:val="00B93F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nformat0">
    <w:name w:val="ConsPlusNonformat Знак"/>
    <w:link w:val="ConsPlusNonformat"/>
    <w:locked/>
    <w:rsid w:val="00F41534"/>
    <w:rPr>
      <w:rFonts w:ascii="Courier New" w:hAnsi="Courier New" w:cs="Courier New"/>
      <w:lang w:val="ru-RU" w:eastAsia="ru-RU" w:bidi="ar-SA"/>
    </w:rPr>
  </w:style>
  <w:style w:type="character" w:customStyle="1" w:styleId="QuoteChar">
    <w:name w:val="Quote Char"/>
    <w:link w:val="Quote1"/>
    <w:locked/>
    <w:rsid w:val="00F41534"/>
    <w:rPr>
      <w:rFonts w:ascii="Calibri" w:hAnsi="Calibri"/>
      <w:i/>
      <w:color w:val="000000"/>
      <w:sz w:val="22"/>
    </w:rPr>
  </w:style>
  <w:style w:type="paragraph" w:customStyle="1" w:styleId="Quote1">
    <w:name w:val="Quote1"/>
    <w:basedOn w:val="a"/>
    <w:next w:val="a"/>
    <w:link w:val="QuoteChar"/>
    <w:rsid w:val="00F41534"/>
    <w:pPr>
      <w:spacing w:after="200" w:line="276" w:lineRule="auto"/>
    </w:pPr>
    <w:rPr>
      <w:rFonts w:ascii="Calibri" w:hAnsi="Calibri"/>
      <w:i/>
      <w:color w:val="000000"/>
      <w:sz w:val="22"/>
      <w:lang w:val="x-none" w:eastAsia="x-none"/>
    </w:rPr>
  </w:style>
  <w:style w:type="character" w:customStyle="1" w:styleId="IntenseQuoteChar">
    <w:name w:val="Intense Quote Char"/>
    <w:link w:val="IntenseQuote1"/>
    <w:locked/>
    <w:rsid w:val="00F41534"/>
    <w:rPr>
      <w:rFonts w:ascii="Calibri" w:hAnsi="Calibri"/>
      <w:b/>
      <w:i/>
      <w:color w:val="4F81BD"/>
      <w:sz w:val="22"/>
    </w:rPr>
  </w:style>
  <w:style w:type="paragraph" w:customStyle="1" w:styleId="IntenseQuote1">
    <w:name w:val="Intense Quote1"/>
    <w:basedOn w:val="a"/>
    <w:next w:val="a"/>
    <w:link w:val="IntenseQuoteChar"/>
    <w:rsid w:val="00F41534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i/>
      <w:color w:val="4F81BD"/>
      <w:sz w:val="22"/>
      <w:lang w:val="x-none" w:eastAsia="x-none"/>
    </w:rPr>
  </w:style>
  <w:style w:type="paragraph" w:customStyle="1" w:styleId="27">
    <w:name w:val="Знак2 Знак Знак Знак Знак Знак Знак Знак Знак Знак Знак Знак Знак Знак Знак Знак"/>
    <w:basedOn w:val="a"/>
    <w:rsid w:val="0074478B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printj">
    <w:name w:val="printj"/>
    <w:basedOn w:val="a"/>
    <w:rsid w:val="005C7DBC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1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98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577402">
              <w:marLeft w:val="0"/>
              <w:marRight w:val="0"/>
              <w:marTop w:val="1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369691">
                  <w:marLeft w:val="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91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174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545085">
                              <w:marLeft w:val="0"/>
                              <w:marRight w:val="36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7625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1038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214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2619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0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0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9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2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4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6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8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0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5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069625">
              <w:marLeft w:val="0"/>
              <w:marRight w:val="0"/>
              <w:marTop w:val="1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58359">
                  <w:marLeft w:val="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82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851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556999">
                              <w:marLeft w:val="0"/>
                              <w:marRight w:val="36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224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560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205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7027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1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9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041540">
              <w:marLeft w:val="0"/>
              <w:marRight w:val="0"/>
              <w:marTop w:val="1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382100">
                  <w:marLeft w:val="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806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235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185240">
                              <w:marLeft w:val="0"/>
                              <w:marRight w:val="36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2752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23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2467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82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-%20D\ORST\&#1064;&#1072;&#1073;&#1083;&#1086;&#1085;&#1099;-&#1090;&#1077;&#1082;&#1091;&#1097;&#1080;&#1077;\&#1055;&#1086;&#1089;&#1090;&#1072;&#1085;&#1086;&#1074;&#1083;&#1077;&#1085;&#1080;&#1077;%20&#1055;&#1088;&#1072;&#1074;&#1080;&#1090;&#1077;&#1083;&#1100;&#1089;&#1090;&#107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58ACBC-B1C6-49CE-9A8B-EE6E2C10B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</Template>
  <TotalTime>1518</TotalTime>
  <Pages>14</Pages>
  <Words>3018</Words>
  <Characters>17203</Characters>
  <Application>Microsoft Office Word</Application>
  <DocSecurity>0</DocSecurity>
  <Lines>143</Lines>
  <Paragraphs>40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ПРАВИТЕЛЬСТВО РОСТОВСКОЙ ОБЛАСТИ</vt:lpstr>
      <vt:lpstr>ПРАВИТЕЛЬСТВО РОСТОВСКОЙ ОБЛАСТИ</vt:lpstr>
    </vt:vector>
  </TitlesOfParts>
  <Company>Ростовская область</Company>
  <LinksUpToDate>false</LinksUpToDate>
  <CharactersWithSpaces>20181</CharactersWithSpaces>
  <SharedDoc>false</SharedDoc>
  <HLinks>
    <vt:vector size="24" baseType="variant">
      <vt:variant>
        <vt:i4>7274548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РОСТОВСКОЙ ОБЛАСТИ</dc:title>
  <dc:creator>Ostashkova-103</dc:creator>
  <cp:lastModifiedBy>пользователь</cp:lastModifiedBy>
  <cp:revision>83</cp:revision>
  <cp:lastPrinted>2022-12-12T11:56:00Z</cp:lastPrinted>
  <dcterms:created xsi:type="dcterms:W3CDTF">2019-12-17T08:19:00Z</dcterms:created>
  <dcterms:modified xsi:type="dcterms:W3CDTF">2022-12-12T11:57:00Z</dcterms:modified>
</cp:coreProperties>
</file>