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5310B">
        <w:rPr>
          <w:rFonts w:ascii="Times New Roman CYR" w:hAnsi="Times New Roman CYR" w:cs="Times New Roman CYR"/>
          <w:sz w:val="28"/>
          <w:szCs w:val="28"/>
        </w:rPr>
        <w:t>31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75310B">
        <w:rPr>
          <w:rFonts w:ascii="Times New Roman CYR" w:hAnsi="Times New Roman CYR" w:cs="Times New Roman CYR"/>
          <w:sz w:val="28"/>
          <w:szCs w:val="28"/>
        </w:rPr>
        <w:t>10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9E5F69">
        <w:rPr>
          <w:rFonts w:ascii="Times New Roman CYR" w:hAnsi="Times New Roman CYR" w:cs="Times New Roman CYR"/>
          <w:sz w:val="28"/>
          <w:szCs w:val="28"/>
        </w:rPr>
        <w:t>2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75310B">
        <w:rPr>
          <w:rFonts w:ascii="Times New Roman CYR" w:hAnsi="Times New Roman CYR" w:cs="Times New Roman CYR"/>
          <w:sz w:val="28"/>
          <w:szCs w:val="28"/>
        </w:rPr>
        <w:t>318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B93BB9" w:rsidRPr="00141077" w:rsidRDefault="00F769DB" w:rsidP="00B93BB9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75310B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24</w:t>
      </w: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75310B">
        <w:rPr>
          <w:rFonts w:eastAsia="SimSun" w:cs="Mangal"/>
          <w:kern w:val="3"/>
          <w:sz w:val="28"/>
          <w:szCs w:val="28"/>
          <w:lang w:eastAsia="zh-CN" w:bidi="hi-IN"/>
        </w:rPr>
        <w:t>10.2022  №52</w:t>
      </w: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B93BB9" w:rsidRPr="0014107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75310B">
        <w:rPr>
          <w:bCs/>
          <w:color w:val="000000"/>
          <w:sz w:val="22"/>
          <w:szCs w:val="22"/>
          <w:lang w:eastAsia="zh-CN"/>
        </w:rPr>
        <w:t>31.10</w:t>
      </w:r>
      <w:r>
        <w:rPr>
          <w:bCs/>
          <w:color w:val="000000"/>
          <w:sz w:val="22"/>
          <w:szCs w:val="22"/>
          <w:lang w:eastAsia="zh-CN"/>
        </w:rPr>
        <w:t>.2022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75310B">
        <w:rPr>
          <w:bCs/>
          <w:color w:val="000000"/>
          <w:sz w:val="22"/>
          <w:szCs w:val="22"/>
          <w:lang w:eastAsia="zh-CN"/>
        </w:rPr>
        <w:t>318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75310B">
              <w:rPr>
                <w:color w:val="000000"/>
                <w:sz w:val="28"/>
                <w:szCs w:val="28"/>
              </w:rPr>
              <w:t>41 938,5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24 351,2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1 618,6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1 607,1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21 111,7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4 123,9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A332A4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4175F6" w:rsidRDefault="004175F6" w:rsidP="004175F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175F6" w:rsidRPr="00881C70" w:rsidTr="004175F6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18 796,8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3 715,8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1 227,8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1 227,8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17 569,0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2 488,0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Pr="00881C70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4175F6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FE5">
        <w:rPr>
          <w:rFonts w:ascii="Times New Roman" w:hAnsi="Times New Roman" w:cs="Times New Roman"/>
          <w:sz w:val="28"/>
          <w:szCs w:val="28"/>
        </w:rPr>
        <w:t>.</w:t>
      </w:r>
      <w:r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75310B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75310B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75310B"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75310B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75310B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32 938,5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75310B" w:rsidP="0032319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24 351,2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170572" w:rsidTr="0075310B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7C4F48" w:rsidRDefault="0075310B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32 938,5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EB4B64" w:rsidRPr="007C4F48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75310B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24 351,2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shd w:val="clear" w:color="auto" w:fill="FFFFFF"/>
          </w:tcPr>
          <w:p w:rsidR="00EB4B64" w:rsidRPr="007C4F48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170572" w:rsidTr="0075310B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21 641,7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20 635,4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EB4B64" w:rsidP="0075310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EB4B64" w:rsidRPr="00170572" w:rsidTr="0075310B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EB4B64" w:rsidRPr="00170572" w:rsidTr="0075310B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75310B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75310B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EB4B64" w:rsidRPr="00170572" w:rsidTr="0075310B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20 303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 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170572" w:rsidTr="0075310B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077959" w:rsidRDefault="00EB4B64" w:rsidP="0075310B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1265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75310B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11 296,8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75310B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3 715,8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1 119,8</w:t>
            </w:r>
          </w:p>
        </w:tc>
      </w:tr>
      <w:tr w:rsidR="00EB4B64" w:rsidRPr="00170572" w:rsidTr="0075310B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3 392,7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682,6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EB4B64" w:rsidP="007531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B4B64" w:rsidRPr="00170572" w:rsidTr="0075310B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2 373,7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EB4B64" w:rsidRPr="00ED4140" w:rsidRDefault="00EB4B64" w:rsidP="0075310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75310B">
            <w:pPr>
              <w:jc w:val="center"/>
            </w:pPr>
            <w:r>
              <w:t>170,8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EB4B64" w:rsidP="0075310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635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 w:rsidR="00EB4B64" w:rsidRPr="00170572" w:rsidTr="0075310B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1 019,0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EB4B64" w:rsidRPr="00EE3E92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EB4B64" w:rsidP="007531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1 396,2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261EDC" w:rsidP="00261E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4 900,4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261EDC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261EDC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3 524,1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261EDC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ED414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Default="00EB4B64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170572" w:rsidRDefault="00EB4B64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75310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75310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 xml:space="preserve">Содержание и ремонт объектов жилищного хозяйства, включая разработку проектной </w:t>
            </w:r>
            <w:r w:rsidRPr="00077959">
              <w:rPr>
                <w:kern w:val="2"/>
                <w:sz w:val="22"/>
                <w:szCs w:val="22"/>
              </w:rPr>
              <w:lastRenderedPageBreak/>
              <w:t>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EB4B64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6934F3">
        <w:rPr>
          <w:sz w:val="28"/>
          <w:szCs w:val="28"/>
        </w:rPr>
        <w:t>.</w:t>
      </w:r>
      <w:r w:rsidRPr="006934F3">
        <w:rPr>
          <w:color w:val="000000"/>
          <w:sz w:val="24"/>
          <w:szCs w:val="24"/>
          <w:lang w:eastAsia="zh-CN"/>
        </w:rPr>
        <w:t xml:space="preserve"> </w:t>
      </w:r>
      <w:r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75310B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75310B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75310B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EB4B64" w:rsidRPr="002F7BE7" w:rsidTr="0075310B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261EDC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32 938,5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261EDC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24 351,2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1 618,6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1 607,1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D4563" w:rsidRDefault="00261EDC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12 111,7</w:t>
            </w:r>
          </w:p>
        </w:tc>
        <w:tc>
          <w:tcPr>
            <w:tcW w:w="1305" w:type="dxa"/>
            <w:shd w:val="clear" w:color="auto" w:fill="auto"/>
          </w:tcPr>
          <w:p w:rsidR="00EB4B64" w:rsidRPr="001D4563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EB4B64" w:rsidRPr="001D4563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EB4B64" w:rsidRPr="001D4563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261EDC" w:rsidP="00EB4B6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4 123,9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2F7BE7" w:rsidTr="0075310B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21 641,7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20 635,4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390,8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379,3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2 042,7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1 635,9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16,7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261EDC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11 296,8</w:t>
            </w:r>
          </w:p>
        </w:tc>
        <w:tc>
          <w:tcPr>
            <w:tcW w:w="1305" w:type="dxa"/>
            <w:shd w:val="clear" w:color="auto" w:fill="auto"/>
          </w:tcPr>
          <w:p w:rsidR="00EB4B64" w:rsidRPr="00AB2F8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261EDC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3 715,8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AD1FE7" w:rsidRDefault="00261EDC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10 069,0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261EDC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2 488,0</w:t>
            </w:r>
          </w:p>
        </w:tc>
        <w:tc>
          <w:tcPr>
            <w:tcW w:w="993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75310B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75310B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75310B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75310B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B4B64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EB4B6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75310B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B4B64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EB4B64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75310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75310B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C2" w:rsidRDefault="00C84EC2">
      <w:r>
        <w:separator/>
      </w:r>
    </w:p>
  </w:endnote>
  <w:endnote w:type="continuationSeparator" w:id="0">
    <w:p w:rsidR="00C84EC2" w:rsidRDefault="00C8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Default="0075310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310B" w:rsidRDefault="007531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Default="0075310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61EDC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Default="0075310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310B" w:rsidRDefault="0075310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Pr="00982A0A" w:rsidRDefault="0075310B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C2" w:rsidRDefault="00C84EC2">
      <w:r>
        <w:separator/>
      </w:r>
    </w:p>
  </w:footnote>
  <w:footnote w:type="continuationSeparator" w:id="0">
    <w:p w:rsidR="00C84EC2" w:rsidRDefault="00C8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Default="0075310B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1EDC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195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310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4EC2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2FF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3EEB6-72F1-4861-82CB-94CBEFF0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1301</TotalTime>
  <Pages>13</Pages>
  <Words>2604</Words>
  <Characters>14844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17414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79</cp:revision>
  <cp:lastPrinted>2022-10-31T08:01:00Z</cp:lastPrinted>
  <dcterms:created xsi:type="dcterms:W3CDTF">2019-12-17T08:19:00Z</dcterms:created>
  <dcterms:modified xsi:type="dcterms:W3CDTF">2022-10-31T08:01:00Z</dcterms:modified>
</cp:coreProperties>
</file>