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proofErr w:type="gramStart"/>
      <w:r w:rsidRPr="00881C70">
        <w:rPr>
          <w:rFonts w:ascii="Times New Roman CYR" w:hAnsi="Times New Roman CYR" w:cs="Times New Roman CYR"/>
          <w:b/>
          <w:sz w:val="28"/>
          <w:szCs w:val="28"/>
        </w:rPr>
        <w:t>ПРОЛЕТАРСКОГО</w:t>
      </w:r>
      <w:proofErr w:type="gramEnd"/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823C37" w:rsidRDefault="00823C37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FB43AC">
        <w:rPr>
          <w:rFonts w:ascii="Times New Roman CYR" w:hAnsi="Times New Roman CYR" w:cs="Times New Roman CYR"/>
          <w:sz w:val="28"/>
          <w:szCs w:val="28"/>
        </w:rPr>
        <w:t>30</w:t>
      </w:r>
      <w:r w:rsidR="000D24FB">
        <w:rPr>
          <w:rFonts w:ascii="Times New Roman CYR" w:hAnsi="Times New Roman CYR" w:cs="Times New Roman CYR"/>
          <w:sz w:val="28"/>
          <w:szCs w:val="28"/>
        </w:rPr>
        <w:t>.</w:t>
      </w:r>
      <w:r w:rsidR="00C07013">
        <w:rPr>
          <w:rFonts w:ascii="Times New Roman CYR" w:hAnsi="Times New Roman CYR" w:cs="Times New Roman CYR"/>
          <w:sz w:val="28"/>
          <w:szCs w:val="28"/>
        </w:rPr>
        <w:t>1</w:t>
      </w:r>
      <w:r w:rsidR="00FB43AC">
        <w:rPr>
          <w:rFonts w:ascii="Times New Roman CYR" w:hAnsi="Times New Roman CYR" w:cs="Times New Roman CYR"/>
          <w:sz w:val="28"/>
          <w:szCs w:val="28"/>
        </w:rPr>
        <w:t>1</w:t>
      </w:r>
      <w:r w:rsidR="0037397D">
        <w:rPr>
          <w:rFonts w:ascii="Times New Roman CYR" w:hAnsi="Times New Roman CYR" w:cs="Times New Roman CYR"/>
          <w:sz w:val="28"/>
          <w:szCs w:val="28"/>
        </w:rPr>
        <w:t>.202</w:t>
      </w:r>
      <w:r w:rsidR="000B5E1D">
        <w:rPr>
          <w:rFonts w:ascii="Times New Roman CYR" w:hAnsi="Times New Roman CYR" w:cs="Times New Roman CYR"/>
          <w:sz w:val="28"/>
          <w:szCs w:val="28"/>
        </w:rPr>
        <w:t>3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C07013">
        <w:rPr>
          <w:rFonts w:ascii="Times New Roman CYR" w:hAnsi="Times New Roman CYR" w:cs="Times New Roman CYR"/>
          <w:sz w:val="28"/>
          <w:szCs w:val="28"/>
        </w:rPr>
        <w:t>1</w:t>
      </w:r>
      <w:r w:rsidR="00FB43AC">
        <w:rPr>
          <w:rFonts w:ascii="Times New Roman CYR" w:hAnsi="Times New Roman CYR" w:cs="Times New Roman CYR"/>
          <w:sz w:val="28"/>
          <w:szCs w:val="28"/>
        </w:rPr>
        <w:t>42</w:t>
      </w:r>
    </w:p>
    <w:p w:rsidR="00823C37" w:rsidRDefault="00823C37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О внесени</w:t>
      </w:r>
      <w:r w:rsidR="009E5F69">
        <w:rPr>
          <w:sz w:val="28"/>
          <w:szCs w:val="28"/>
        </w:rPr>
        <w:t>и</w:t>
      </w:r>
      <w:r w:rsidRPr="003F0037">
        <w:rPr>
          <w:sz w:val="28"/>
          <w:szCs w:val="28"/>
        </w:rPr>
        <w:t xml:space="preserve">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823C37" w:rsidRPr="00522647" w:rsidRDefault="00EA0C6C" w:rsidP="00823C37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 w:rsidR="00C07013">
        <w:rPr>
          <w:rFonts w:eastAsia="SimSun" w:cs="Mangal"/>
          <w:kern w:val="3"/>
          <w:sz w:val="28"/>
          <w:szCs w:val="28"/>
          <w:lang w:eastAsia="zh-CN" w:bidi="hi-IN"/>
        </w:rPr>
        <w:t>арского сельского поселения от 2</w:t>
      </w:r>
      <w:r w:rsidR="00FB43AC"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="00C07013">
        <w:rPr>
          <w:rFonts w:eastAsia="SimSun" w:cs="Mangal"/>
          <w:kern w:val="3"/>
          <w:sz w:val="28"/>
          <w:szCs w:val="28"/>
          <w:lang w:eastAsia="zh-CN" w:bidi="hi-IN"/>
        </w:rPr>
        <w:t>.1</w:t>
      </w:r>
      <w:r w:rsidR="00FB43AC"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>.2023  №</w:t>
      </w:r>
      <w:r w:rsidR="00FB43AC">
        <w:rPr>
          <w:rFonts w:eastAsia="SimSun" w:cs="Mangal"/>
          <w:kern w:val="3"/>
          <w:sz w:val="28"/>
          <w:szCs w:val="28"/>
          <w:lang w:eastAsia="zh-CN" w:bidi="hi-IN"/>
        </w:rPr>
        <w:t>95</w:t>
      </w:r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26.12.2022 № 62 «О бюджете Пролетарского сельского поселения </w:t>
      </w:r>
      <w:proofErr w:type="spellStart"/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2023 год и на плановый период 2024 и 2025 годов»</w:t>
      </w:r>
      <w:r w:rsidR="00823C37" w:rsidRPr="00522647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823C37" w:rsidRDefault="00823C37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 xml:space="preserve">Внести </w:t>
      </w:r>
      <w:r w:rsidR="00C2621D">
        <w:rPr>
          <w:sz w:val="28"/>
          <w:szCs w:val="28"/>
        </w:rPr>
        <w:t xml:space="preserve">в </w:t>
      </w:r>
      <w:r w:rsidR="00C2621D" w:rsidRPr="003F0037">
        <w:rPr>
          <w:sz w:val="28"/>
          <w:szCs w:val="28"/>
        </w:rPr>
        <w:t xml:space="preserve">приложение № 1 </w:t>
      </w:r>
      <w:r w:rsidR="00C2621D">
        <w:rPr>
          <w:sz w:val="28"/>
          <w:szCs w:val="28"/>
        </w:rPr>
        <w:t>к</w:t>
      </w:r>
      <w:r w:rsidR="003F0037" w:rsidRPr="003F0037">
        <w:rPr>
          <w:sz w:val="28"/>
          <w:szCs w:val="28"/>
        </w:rPr>
        <w:t xml:space="preserve"> постановлени</w:t>
      </w:r>
      <w:r w:rsidR="00C2621D">
        <w:rPr>
          <w:sz w:val="28"/>
          <w:szCs w:val="28"/>
        </w:rPr>
        <w:t>ю</w:t>
      </w:r>
      <w:r w:rsidR="003F0037" w:rsidRPr="003F0037">
        <w:rPr>
          <w:sz w:val="28"/>
          <w:szCs w:val="28"/>
        </w:rPr>
        <w:t xml:space="preserve">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</w:t>
      </w:r>
      <w:r w:rsidR="00C2621D">
        <w:rPr>
          <w:sz w:val="28"/>
          <w:szCs w:val="28"/>
        </w:rPr>
        <w:t>изменения</w:t>
      </w:r>
      <w:r w:rsidR="003F0037" w:rsidRPr="003F0037">
        <w:rPr>
          <w:sz w:val="28"/>
          <w:szCs w:val="28"/>
        </w:rPr>
        <w:t xml:space="preserve"> </w:t>
      </w:r>
      <w:r w:rsidR="00AC08D4">
        <w:rPr>
          <w:sz w:val="28"/>
          <w:szCs w:val="28"/>
        </w:rPr>
        <w:t>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883E90" w:rsidRPr="00EB1901" w:rsidRDefault="00883E90" w:rsidP="00883E9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>2. Настоящее постановление вступает в силу с момента его обнародования.</w:t>
      </w:r>
    </w:p>
    <w:p w:rsidR="00EB1901" w:rsidRPr="00EB1901" w:rsidRDefault="00EB1901" w:rsidP="00EB1901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ab/>
      </w:r>
    </w:p>
    <w:p w:rsidR="00EB1901" w:rsidRPr="00EB1901" w:rsidRDefault="00EB1901" w:rsidP="00EB190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 xml:space="preserve">3. </w:t>
      </w:r>
      <w:proofErr w:type="gramStart"/>
      <w:r w:rsidRPr="00EB1901">
        <w:rPr>
          <w:sz w:val="28"/>
          <w:szCs w:val="28"/>
        </w:rPr>
        <w:t>Контроль за</w:t>
      </w:r>
      <w:proofErr w:type="gramEnd"/>
      <w:r w:rsidRPr="00EB1901">
        <w:rPr>
          <w:sz w:val="28"/>
          <w:szCs w:val="28"/>
        </w:rPr>
        <w:t xml:space="preserve"> выполнением постановления оставляю за собой.</w:t>
      </w:r>
    </w:p>
    <w:p w:rsidR="003101B9" w:rsidRPr="00881C70" w:rsidRDefault="003101B9" w:rsidP="003101B9">
      <w:pPr>
        <w:jc w:val="both"/>
        <w:rPr>
          <w:sz w:val="28"/>
          <w:szCs w:val="28"/>
        </w:rPr>
      </w:pPr>
    </w:p>
    <w:p w:rsidR="003F0037" w:rsidRPr="00881C70" w:rsidRDefault="003F0037" w:rsidP="003101B9">
      <w:pPr>
        <w:jc w:val="both"/>
        <w:rPr>
          <w:sz w:val="28"/>
          <w:szCs w:val="28"/>
        </w:rPr>
      </w:pPr>
    </w:p>
    <w:p w:rsidR="00883E90" w:rsidRDefault="00883E90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E90" w:rsidRDefault="00883E90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E90" w:rsidRDefault="00883E90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4175F6" w:rsidRDefault="00DE2E3A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 xml:space="preserve">го поселения                                       </w:t>
      </w:r>
      <w:proofErr w:type="spellStart"/>
      <w:r w:rsidR="008B73CA">
        <w:rPr>
          <w:sz w:val="28"/>
          <w:szCs w:val="28"/>
        </w:rPr>
        <w:t>А</w:t>
      </w:r>
      <w:r w:rsidR="008B73CA" w:rsidRPr="00933686">
        <w:rPr>
          <w:sz w:val="28"/>
          <w:szCs w:val="28"/>
        </w:rPr>
        <w:t>.И.</w:t>
      </w:r>
      <w:r w:rsidR="008B73CA">
        <w:rPr>
          <w:sz w:val="28"/>
          <w:szCs w:val="28"/>
        </w:rPr>
        <w:t>Богатых</w:t>
      </w:r>
      <w:proofErr w:type="spellEnd"/>
      <w:r w:rsidR="008B73CA" w:rsidRPr="00881C70">
        <w:rPr>
          <w:sz w:val="22"/>
          <w:szCs w:val="22"/>
        </w:rPr>
        <w:t xml:space="preserve"> </w:t>
      </w: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883E90" w:rsidRDefault="00883E90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</w:p>
    <w:p w:rsidR="00883E90" w:rsidRDefault="00883E90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</w:p>
    <w:p w:rsidR="004175F6" w:rsidRPr="00881C70" w:rsidRDefault="004175F6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lastRenderedPageBreak/>
        <w:t xml:space="preserve">Приложение </w:t>
      </w:r>
    </w:p>
    <w:p w:rsidR="004175F6" w:rsidRPr="00881C70" w:rsidRDefault="004175F6" w:rsidP="004175F6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>к постановлени</w:t>
      </w:r>
      <w:r w:rsidR="000D24FB">
        <w:rPr>
          <w:bCs/>
          <w:color w:val="000000"/>
          <w:sz w:val="22"/>
          <w:szCs w:val="22"/>
          <w:lang w:eastAsia="zh-CN"/>
        </w:rPr>
        <w:t>ю</w:t>
      </w:r>
      <w:r w:rsidRPr="00881C70">
        <w:rPr>
          <w:bCs/>
          <w:color w:val="000000"/>
          <w:sz w:val="22"/>
          <w:szCs w:val="22"/>
          <w:lang w:eastAsia="zh-CN"/>
        </w:rPr>
        <w:t xml:space="preserve"> Администрации Пролетарского сельского поселения от </w:t>
      </w:r>
      <w:r w:rsidR="00FB43AC">
        <w:rPr>
          <w:bCs/>
          <w:color w:val="000000"/>
          <w:sz w:val="22"/>
          <w:szCs w:val="22"/>
          <w:lang w:eastAsia="zh-CN"/>
        </w:rPr>
        <w:t>30</w:t>
      </w:r>
      <w:r w:rsidR="000D24FB">
        <w:rPr>
          <w:bCs/>
          <w:color w:val="000000"/>
          <w:sz w:val="22"/>
          <w:szCs w:val="22"/>
          <w:lang w:eastAsia="zh-CN"/>
        </w:rPr>
        <w:t>.</w:t>
      </w:r>
      <w:r w:rsidR="00C07013">
        <w:rPr>
          <w:bCs/>
          <w:color w:val="000000"/>
          <w:sz w:val="22"/>
          <w:szCs w:val="22"/>
          <w:lang w:eastAsia="zh-CN"/>
        </w:rPr>
        <w:t>1</w:t>
      </w:r>
      <w:r w:rsidR="00FB43AC">
        <w:rPr>
          <w:bCs/>
          <w:color w:val="000000"/>
          <w:sz w:val="22"/>
          <w:szCs w:val="22"/>
          <w:lang w:eastAsia="zh-CN"/>
        </w:rPr>
        <w:t>1</w:t>
      </w:r>
      <w:r>
        <w:rPr>
          <w:bCs/>
          <w:color w:val="000000"/>
          <w:sz w:val="22"/>
          <w:szCs w:val="22"/>
          <w:lang w:eastAsia="zh-CN"/>
        </w:rPr>
        <w:t>.202</w:t>
      </w:r>
      <w:r w:rsidR="000B5E1D">
        <w:rPr>
          <w:bCs/>
          <w:color w:val="000000"/>
          <w:sz w:val="22"/>
          <w:szCs w:val="22"/>
          <w:lang w:eastAsia="zh-CN"/>
        </w:rPr>
        <w:t>3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C07013">
        <w:rPr>
          <w:bCs/>
          <w:color w:val="000000"/>
          <w:sz w:val="22"/>
          <w:szCs w:val="22"/>
          <w:lang w:eastAsia="zh-CN"/>
        </w:rPr>
        <w:t>1</w:t>
      </w:r>
      <w:r w:rsidR="00FB43AC">
        <w:rPr>
          <w:bCs/>
          <w:color w:val="000000"/>
          <w:sz w:val="22"/>
          <w:szCs w:val="22"/>
          <w:lang w:eastAsia="zh-CN"/>
        </w:rPr>
        <w:t>42</w:t>
      </w:r>
    </w:p>
    <w:p w:rsidR="004175F6" w:rsidRPr="00881C70" w:rsidRDefault="004175F6" w:rsidP="004175F6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4175F6" w:rsidRPr="003F0037" w:rsidRDefault="004175F6" w:rsidP="004175F6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4175F6" w:rsidRPr="003F0037" w:rsidRDefault="004175F6" w:rsidP="004175F6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3F0037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4175F6" w:rsidRPr="003F0037" w:rsidRDefault="004175F6" w:rsidP="004175F6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4175F6" w:rsidRPr="00881C70" w:rsidRDefault="004175F6" w:rsidP="004175F6">
      <w:pPr>
        <w:jc w:val="center"/>
        <w:rPr>
          <w:color w:val="000000"/>
        </w:rPr>
      </w:pPr>
    </w:p>
    <w:p w:rsidR="004175F6" w:rsidRPr="003F0037" w:rsidRDefault="004175F6" w:rsidP="004175F6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«Благоустройство территории и жилищно-коммунальное хозяйство» «Ресурсное обеспечение муниципальной программы» изложить в следующей редакции:</w:t>
      </w:r>
    </w:p>
    <w:p w:rsidR="004175F6" w:rsidRDefault="004175F6" w:rsidP="004175F6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4175F6" w:rsidRPr="00881C70" w:rsidTr="004175F6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ind w:left="18" w:right="45"/>
              <w:jc w:val="both"/>
              <w:rPr>
                <w:rFonts w:eastAsia="SimSu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81C70">
              <w:rPr>
                <w:color w:val="000000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FB43AC">
              <w:rPr>
                <w:color w:val="000000"/>
                <w:sz w:val="28"/>
                <w:szCs w:val="28"/>
              </w:rPr>
              <w:t>47 319,1</w:t>
            </w:r>
            <w:r w:rsidRPr="00881C70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>
              <w:rPr>
                <w:color w:val="000000"/>
                <w:sz w:val="28"/>
                <w:szCs w:val="28"/>
              </w:rPr>
              <w:t xml:space="preserve"> по годам</w:t>
            </w:r>
            <w:r w:rsidRPr="00881C70">
              <w:rPr>
                <w:color w:val="000000"/>
                <w:sz w:val="28"/>
                <w:szCs w:val="28"/>
              </w:rPr>
              <w:t xml:space="preserve">: </w:t>
            </w:r>
          </w:p>
          <w:p w:rsidR="004175F6" w:rsidRPr="00881C70" w:rsidRDefault="004175F6" w:rsidP="004175F6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1 340,8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2 655,0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3 267,5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24 000,2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FB43AC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4 085,3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2 692,8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1 777,5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федерального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18 456,1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18 456,1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1 471,8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1 460,3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623,9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116,6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35,9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 w:rsidR="00C0701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FB43AC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26 767,3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962,1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2 538,4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3 163,3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4 047,9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FB43AC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4 085,3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2 692,8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1 777,5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</w:tc>
      </w:tr>
    </w:tbl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3737DB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6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737DB" w:rsidRDefault="003737DB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AB55EB" w:rsidRPr="00A332A4" w:rsidRDefault="00FB43AC" w:rsidP="00AB55EB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2</w:t>
      </w:r>
      <w:r w:rsidR="00AB55EB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="00AB55EB" w:rsidRPr="00A332A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 подпрограммы  «Благоустройство территории Пролетарского сельского поселения» «Ресурсное обеспечение подпрограммы 2» изложить в следующей редакции:</w:t>
      </w:r>
    </w:p>
    <w:p w:rsidR="00AB55EB" w:rsidRDefault="00AB55EB" w:rsidP="00AB55E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AB55EB" w:rsidRPr="00881C70" w:rsidTr="00C07013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5EB" w:rsidRPr="00881C70" w:rsidRDefault="00AB55EB" w:rsidP="00C070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5EB" w:rsidRPr="00881C70" w:rsidRDefault="00AB55EB" w:rsidP="00C07013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</w:t>
            </w:r>
            <w:proofErr w:type="spellStart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района и составляет </w:t>
            </w:r>
            <w:r w:rsidR="00FB43AC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24 230,7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2 243,9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3 101,1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3 506,2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FB43AC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3 756,2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2 671,6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1 756,3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AB55EB" w:rsidRDefault="00AB55EB" w:rsidP="00C07013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  <w:p w:rsidR="00AB55EB" w:rsidRDefault="00AB55EB" w:rsidP="00C07013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1 083,6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1 083,6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B55EB" w:rsidRPr="00DE5B1A" w:rsidRDefault="00AB55EB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B55EB" w:rsidRDefault="00AB55EB" w:rsidP="00C07013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</w:p>
          <w:p w:rsidR="00AB55EB" w:rsidRDefault="00AB55EB" w:rsidP="00C07013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FB43AC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23 147,1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: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2 243,9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3 101,1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2 422,6</w:t>
            </w:r>
            <w:r w:rsidRPr="000D24F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FB43AC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3 756,2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2 671,6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1 756,3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2028 год – 1 250,0 тыс. рублей;</w:t>
            </w:r>
          </w:p>
          <w:p w:rsidR="00AB55EB" w:rsidRPr="00AC08D4" w:rsidRDefault="00AB55EB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AB55EB" w:rsidRDefault="00AB55EB" w:rsidP="00C07013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  <w:p w:rsidR="00AB55EB" w:rsidRPr="00881C70" w:rsidRDefault="00AB55EB" w:rsidP="00C07013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B55EB" w:rsidRDefault="00AB55EB" w:rsidP="00AB55EB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6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AB55EB" w:rsidRDefault="00AB55EB" w:rsidP="00515B8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4175F6" w:rsidRPr="00087FE5" w:rsidRDefault="00C30B28" w:rsidP="004175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75F6" w:rsidRPr="00087FE5">
        <w:rPr>
          <w:rFonts w:ascii="Times New Roman" w:hAnsi="Times New Roman" w:cs="Times New Roman"/>
          <w:sz w:val="28"/>
          <w:szCs w:val="28"/>
        </w:rPr>
        <w:t>.</w:t>
      </w:r>
      <w:r w:rsidR="004175F6" w:rsidRPr="00087FE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4175F6" w:rsidRPr="00087FE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6934F3" w:rsidRPr="00087FE5" w:rsidRDefault="003101B9" w:rsidP="00EE3E92">
      <w:pPr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zh-CN"/>
        </w:rPr>
      </w:pPr>
      <w:r w:rsidRPr="00881C70">
        <w:rPr>
          <w:sz w:val="22"/>
          <w:szCs w:val="22"/>
        </w:rPr>
        <w:br w:type="page"/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087FE5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709" w:left="1134" w:header="284" w:footer="397" w:gutter="0"/>
          <w:cols w:space="708"/>
          <w:docGrid w:linePitch="360"/>
        </w:sectPr>
      </w:pPr>
    </w:p>
    <w:p w:rsidR="00EF354F" w:rsidRPr="00881C70" w:rsidRDefault="004175F6" w:rsidP="004175F6">
      <w:pPr>
        <w:spacing w:line="252" w:lineRule="auto"/>
        <w:ind w:firstLine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6934F3">
        <w:rPr>
          <w:sz w:val="22"/>
          <w:szCs w:val="22"/>
        </w:rPr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EB4B64" w:rsidRPr="00170572" w:rsidTr="00495F46"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EB4B64" w:rsidRPr="00170572" w:rsidTr="00495F46">
        <w:tc>
          <w:tcPr>
            <w:tcW w:w="2507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EB4B64" w:rsidRPr="00170572" w:rsidTr="00495F46"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EB4B64" w:rsidRPr="00170572" w:rsidTr="00495F46"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485987" w:rsidP="00485F8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38 041,6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485F82" w:rsidP="00951D5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24 000,2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485987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4 085,3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416841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2 692,8</w:t>
            </w:r>
          </w:p>
        </w:tc>
      </w:tr>
      <w:tr w:rsidR="00FB1C06" w:rsidRPr="00170572" w:rsidTr="00495F46">
        <w:tc>
          <w:tcPr>
            <w:tcW w:w="2507" w:type="dxa"/>
            <w:vMerge/>
            <w:shd w:val="clear" w:color="auto" w:fill="FFFFFF"/>
          </w:tcPr>
          <w:p w:rsidR="00FB1C06" w:rsidRPr="00170572" w:rsidRDefault="00FB1C06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FB1C06" w:rsidRPr="00170572" w:rsidRDefault="00FB1C06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FB1C06" w:rsidRPr="00170572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B1C06" w:rsidRPr="00170572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FB1C06" w:rsidRPr="00170572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FB1C06" w:rsidRPr="00170572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FB1C06" w:rsidRPr="00FB1C06" w:rsidRDefault="00485987" w:rsidP="0014418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38 041,6</w:t>
            </w:r>
          </w:p>
        </w:tc>
        <w:tc>
          <w:tcPr>
            <w:tcW w:w="992" w:type="dxa"/>
            <w:shd w:val="clear" w:color="auto" w:fill="FFFFFF"/>
          </w:tcPr>
          <w:p w:rsidR="00FB1C06" w:rsidRPr="00FB1C06" w:rsidRDefault="00FB1C06" w:rsidP="0014418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B1C06">
              <w:rPr>
                <w:rFonts w:eastAsia="Arial"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FB1C06" w:rsidRPr="00FB1C06" w:rsidRDefault="00FB1C06" w:rsidP="0014418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B1C06">
              <w:rPr>
                <w:rFonts w:eastAsia="Arial"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FFFFFF"/>
          </w:tcPr>
          <w:p w:rsidR="00FB1C06" w:rsidRPr="00FB1C06" w:rsidRDefault="00FB1C06" w:rsidP="0014418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B1C06">
              <w:rPr>
                <w:rFonts w:eastAsia="Arial"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FFFFFF"/>
          </w:tcPr>
          <w:p w:rsidR="00FB1C06" w:rsidRPr="00FB1C06" w:rsidRDefault="00FB1C06" w:rsidP="0014418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B1C06">
              <w:rPr>
                <w:rFonts w:eastAsia="Arial"/>
                <w:color w:val="000000"/>
                <w:sz w:val="22"/>
                <w:szCs w:val="22"/>
                <w:lang w:eastAsia="zh-CN"/>
              </w:rPr>
              <w:t>24 000,2</w:t>
            </w:r>
          </w:p>
        </w:tc>
        <w:tc>
          <w:tcPr>
            <w:tcW w:w="992" w:type="dxa"/>
            <w:shd w:val="clear" w:color="auto" w:fill="FFFFFF"/>
          </w:tcPr>
          <w:p w:rsidR="00FB1C06" w:rsidRPr="00FB1C06" w:rsidRDefault="00485987" w:rsidP="0014418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4 085,3</w:t>
            </w:r>
          </w:p>
        </w:tc>
        <w:tc>
          <w:tcPr>
            <w:tcW w:w="1005" w:type="dxa"/>
            <w:shd w:val="clear" w:color="auto" w:fill="FFFFFF"/>
          </w:tcPr>
          <w:p w:rsidR="00FB1C06" w:rsidRPr="00FB1C06" w:rsidRDefault="00FB1C06" w:rsidP="0014418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FB1C06">
              <w:rPr>
                <w:color w:val="000000"/>
                <w:sz w:val="22"/>
                <w:szCs w:val="22"/>
                <w:lang w:eastAsia="zh-CN"/>
              </w:rPr>
              <w:t>2 692,8</w:t>
            </w:r>
          </w:p>
        </w:tc>
      </w:tr>
      <w:tr w:rsidR="00EB4B64" w:rsidRPr="00170572" w:rsidTr="00495F46">
        <w:trPr>
          <w:trHeight w:val="1517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008B0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21 817,2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395,4</w:t>
            </w:r>
          </w:p>
        </w:tc>
        <w:tc>
          <w:tcPr>
            <w:tcW w:w="1004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485F82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20 494,0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FB1C06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329,1</w:t>
            </w:r>
          </w:p>
        </w:tc>
        <w:tc>
          <w:tcPr>
            <w:tcW w:w="1005" w:type="dxa"/>
            <w:shd w:val="clear" w:color="auto" w:fill="FFFFFF"/>
          </w:tcPr>
          <w:p w:rsidR="00EB4B64" w:rsidRPr="003008B0" w:rsidRDefault="00951D56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21,2</w:t>
            </w:r>
          </w:p>
        </w:tc>
      </w:tr>
      <w:tr w:rsidR="00EB4B64" w:rsidRPr="00170572" w:rsidTr="00495F46">
        <w:trPr>
          <w:trHeight w:val="598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951D5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110,2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951D5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005" w:type="dxa"/>
            <w:shd w:val="clear" w:color="auto" w:fill="FFFFFF"/>
          </w:tcPr>
          <w:p w:rsidR="00EB4B64" w:rsidRPr="00077959" w:rsidRDefault="00951D5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</w:tr>
      <w:tr w:rsidR="00EB4B64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326,1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45,5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EB4B64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389"/>
        </w:trPr>
        <w:tc>
          <w:tcPr>
            <w:tcW w:w="2507" w:type="dxa"/>
            <w:vMerge w:val="restart"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635,4</w:t>
            </w:r>
          </w:p>
        </w:tc>
        <w:tc>
          <w:tcPr>
            <w:tcW w:w="992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4B64" w:rsidRPr="00F602C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104,2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551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623,0</w:t>
            </w:r>
          </w:p>
        </w:tc>
        <w:tc>
          <w:tcPr>
            <w:tcW w:w="992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4B64" w:rsidRPr="00F602C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4B64" w:rsidRPr="00BF0FEB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F0FEB">
              <w:rPr>
                <w:rFonts w:eastAsia="Arial"/>
                <w:color w:val="000000"/>
                <w:sz w:val="22"/>
                <w:szCs w:val="22"/>
                <w:lang w:eastAsia="zh-CN"/>
              </w:rPr>
              <w:t>91,8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87B57"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842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S3660</w:t>
            </w:r>
          </w:p>
        </w:tc>
        <w:tc>
          <w:tcPr>
            <w:tcW w:w="611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811</w:t>
            </w:r>
          </w:p>
        </w:tc>
        <w:tc>
          <w:tcPr>
            <w:tcW w:w="1261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 w:rsidR="00515B8D" w:rsidRPr="00170572" w:rsidTr="00495F46">
        <w:trPr>
          <w:trHeight w:val="1460"/>
        </w:trPr>
        <w:tc>
          <w:tcPr>
            <w:tcW w:w="2507" w:type="dxa"/>
            <w:vMerge w:val="restart"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15B8D" w:rsidRPr="0034662D" w:rsidRDefault="00AB55E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20 701,5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20 437,6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307,9</w:t>
            </w: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15B8D" w:rsidRPr="00170572" w:rsidTr="00495F46">
        <w:trPr>
          <w:trHeight w:val="1460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C0701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Default="00515B8D" w:rsidP="00C0701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515B8D" w:rsidRDefault="00515B8D" w:rsidP="00AB55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</w:t>
            </w:r>
            <w:r w:rsidR="00AB55EB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611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15B8D" w:rsidRDefault="00AB55E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263,9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307,9</w:t>
            </w: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15B8D" w:rsidRPr="00170572" w:rsidTr="00495F46">
        <w:trPr>
          <w:trHeight w:val="547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L5766</w:t>
            </w:r>
          </w:p>
        </w:tc>
        <w:tc>
          <w:tcPr>
            <w:tcW w:w="611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515B8D" w:rsidRPr="007A28E6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20 163,7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7A28E6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20 163,7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15B8D" w:rsidRPr="00170572" w:rsidTr="00495F46">
        <w:trPr>
          <w:trHeight w:val="456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0510020340</w:t>
            </w:r>
          </w:p>
        </w:tc>
        <w:tc>
          <w:tcPr>
            <w:tcW w:w="611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273,9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273,9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15B8D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515B8D" w:rsidRPr="00077959" w:rsidRDefault="00515B8D" w:rsidP="00495F46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15B8D" w:rsidRPr="00170572" w:rsidTr="00495F46">
        <w:trPr>
          <w:trHeight w:val="1265"/>
        </w:trPr>
        <w:tc>
          <w:tcPr>
            <w:tcW w:w="2507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15B8D" w:rsidRPr="003008B0" w:rsidRDefault="00BD2D91" w:rsidP="004168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16 224,4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3 506,2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200D69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3 756,2</w:t>
            </w:r>
          </w:p>
        </w:tc>
        <w:tc>
          <w:tcPr>
            <w:tcW w:w="1005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2 671,6</w:t>
            </w:r>
          </w:p>
        </w:tc>
      </w:tr>
      <w:tr w:rsidR="00515B8D" w:rsidRPr="00170572" w:rsidTr="00495F46">
        <w:tc>
          <w:tcPr>
            <w:tcW w:w="2507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15B8D" w:rsidRPr="00170572" w:rsidRDefault="00BD2D91" w:rsidP="004168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4 393,6</w:t>
            </w:r>
          </w:p>
        </w:tc>
        <w:tc>
          <w:tcPr>
            <w:tcW w:w="992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582,7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932,2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701,6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FB1C0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1 067,2</w:t>
            </w:r>
          </w:p>
        </w:tc>
        <w:tc>
          <w:tcPr>
            <w:tcW w:w="1005" w:type="dxa"/>
            <w:shd w:val="clear" w:color="auto" w:fill="FFFFFF"/>
          </w:tcPr>
          <w:p w:rsidR="00515B8D" w:rsidRPr="00951D56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721,0</w:t>
            </w:r>
          </w:p>
        </w:tc>
      </w:tr>
      <w:tr w:rsidR="00515B8D" w:rsidRPr="00170572" w:rsidTr="00495F46">
        <w:tc>
          <w:tcPr>
            <w:tcW w:w="2507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15B8D" w:rsidRPr="00170572" w:rsidRDefault="00B87E55" w:rsidP="00E74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2 994,9</w:t>
            </w:r>
          </w:p>
        </w:tc>
        <w:tc>
          <w:tcPr>
            <w:tcW w:w="992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515B8D" w:rsidRDefault="00515B8D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405,6</w:t>
            </w:r>
          </w:p>
        </w:tc>
        <w:tc>
          <w:tcPr>
            <w:tcW w:w="992" w:type="dxa"/>
            <w:shd w:val="clear" w:color="auto" w:fill="FFFFFF"/>
          </w:tcPr>
          <w:p w:rsidR="00515B8D" w:rsidRDefault="00515B8D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425,9</w:t>
            </w:r>
          </w:p>
        </w:tc>
        <w:tc>
          <w:tcPr>
            <w:tcW w:w="992" w:type="dxa"/>
            <w:shd w:val="clear" w:color="auto" w:fill="FFFFFF"/>
          </w:tcPr>
          <w:p w:rsidR="00515B8D" w:rsidRPr="00ED4140" w:rsidRDefault="00515B8D" w:rsidP="000D24FB">
            <w:pPr>
              <w:jc w:val="center"/>
              <w:rPr>
                <w:lang w:val="en-US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992" w:type="dxa"/>
            <w:shd w:val="clear" w:color="auto" w:fill="FFFFFF"/>
          </w:tcPr>
          <w:p w:rsidR="00515B8D" w:rsidRPr="00951D56" w:rsidRDefault="00B87E55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837,5</w:t>
            </w:r>
          </w:p>
        </w:tc>
        <w:tc>
          <w:tcPr>
            <w:tcW w:w="1005" w:type="dxa"/>
            <w:shd w:val="clear" w:color="auto" w:fill="FFFFFF"/>
          </w:tcPr>
          <w:p w:rsidR="00515B8D" w:rsidRPr="00951D56" w:rsidRDefault="00515B8D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571,0</w:t>
            </w:r>
          </w:p>
        </w:tc>
      </w:tr>
      <w:tr w:rsidR="00515B8D" w:rsidRPr="00170572" w:rsidTr="00495F46">
        <w:tc>
          <w:tcPr>
            <w:tcW w:w="2507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1 269,0</w:t>
            </w:r>
          </w:p>
        </w:tc>
        <w:tc>
          <w:tcPr>
            <w:tcW w:w="992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177,1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506,3</w:t>
            </w:r>
          </w:p>
        </w:tc>
        <w:tc>
          <w:tcPr>
            <w:tcW w:w="992" w:type="dxa"/>
            <w:shd w:val="clear" w:color="auto" w:fill="FFFFFF"/>
          </w:tcPr>
          <w:p w:rsidR="00515B8D" w:rsidRPr="00EE3E92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81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shd w:val="clear" w:color="auto" w:fill="FFFFFF"/>
          </w:tcPr>
          <w:p w:rsidR="00515B8D" w:rsidRPr="0034662D" w:rsidRDefault="00FB1C0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229,7</w:t>
            </w:r>
          </w:p>
        </w:tc>
        <w:tc>
          <w:tcPr>
            <w:tcW w:w="1005" w:type="dxa"/>
            <w:shd w:val="clear" w:color="auto" w:fill="FFFFFF"/>
          </w:tcPr>
          <w:p w:rsidR="00515B8D" w:rsidRPr="00ED4140" w:rsidRDefault="00515B8D" w:rsidP="00E74CD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B87E5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3 153,9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B87E55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1 607,5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B87E5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1 546,4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B87E55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BD2D91" w:rsidP="00EB4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8 676,9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2 518,9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200D69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2 321,0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1 620,6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BD2D91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7 462,2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1 304,2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200D69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2 321,0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1 620,6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ED414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3690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1 214,7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9 277,5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951D56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1 777,5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9 277,5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t>1 777,5</w:t>
            </w:r>
          </w:p>
        </w:tc>
        <w:tc>
          <w:tcPr>
            <w:tcW w:w="1004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1 271,2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121,2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1 150,0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087FE5">
        <w:trPr>
          <w:trHeight w:val="881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8 006,3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1 756,3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 xml:space="preserve">Организация </w:t>
            </w:r>
            <w:r w:rsidRPr="00077959">
              <w:rPr>
                <w:color w:val="000000"/>
                <w:sz w:val="22"/>
                <w:szCs w:val="22"/>
              </w:rPr>
              <w:lastRenderedPageBreak/>
              <w:t>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Пролетарского </w:t>
            </w: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554BC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</w:t>
            </w:r>
            <w:r w:rsidR="00554BC3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5,8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554BC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 w:rsidR="00554BC3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5,8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2 755,8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505,8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554BC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554BC3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554BC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2 080,0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B5C1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554BC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2 770,5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770,5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5C1D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5C1D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E259DF" w:rsidRDefault="00E259DF" w:rsidP="006934F3">
      <w:pPr>
        <w:suppressAutoHyphens/>
        <w:ind w:firstLine="709"/>
        <w:jc w:val="both"/>
        <w:rPr>
          <w:sz w:val="28"/>
          <w:szCs w:val="28"/>
        </w:rPr>
      </w:pPr>
    </w:p>
    <w:p w:rsidR="00EB4B64" w:rsidRPr="006934F3" w:rsidRDefault="00BD2D91" w:rsidP="00EB4B64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EB4B64" w:rsidRPr="006934F3">
        <w:rPr>
          <w:sz w:val="28"/>
          <w:szCs w:val="28"/>
        </w:rPr>
        <w:t>.</w:t>
      </w:r>
      <w:r w:rsidR="00EB4B64" w:rsidRPr="006934F3">
        <w:rPr>
          <w:color w:val="000000"/>
          <w:sz w:val="24"/>
          <w:szCs w:val="24"/>
          <w:lang w:eastAsia="zh-CN"/>
        </w:rPr>
        <w:t xml:space="preserve"> </w:t>
      </w:r>
      <w:r w:rsidR="00EB4B64"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EB4B64" w:rsidRDefault="00EB4B64" w:rsidP="006934F3">
      <w:pPr>
        <w:suppressAutoHyphens/>
        <w:ind w:firstLine="709"/>
        <w:jc w:val="both"/>
        <w:rPr>
          <w:sz w:val="28"/>
          <w:szCs w:val="28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Pr="00881C70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Pr="00881C7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EB4B64" w:rsidRPr="00881C70" w:rsidRDefault="00EB4B64" w:rsidP="00EB4B64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EB4B64" w:rsidRPr="00170572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Pr="002F7BE7" w:rsidRDefault="00EB4B64" w:rsidP="00EB4B64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EB4B64" w:rsidRDefault="00EB4B64" w:rsidP="00EB4B64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EB4B64" w:rsidRPr="002F7BE7" w:rsidRDefault="00EB4B64" w:rsidP="00EB4B64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EB4B64" w:rsidRPr="002F7BE7" w:rsidRDefault="00EB4B64" w:rsidP="00EB4B64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EB4B64" w:rsidRPr="002F7BE7" w:rsidTr="00495F46">
        <w:tc>
          <w:tcPr>
            <w:tcW w:w="2802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EB4B64" w:rsidRPr="002F7BE7" w:rsidTr="00495F4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EB4B64" w:rsidRPr="002F7BE7" w:rsidTr="00495F46">
        <w:trPr>
          <w:trHeight w:val="117"/>
        </w:trPr>
        <w:tc>
          <w:tcPr>
            <w:tcW w:w="2802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5E269B" w:rsidRPr="002F7BE7" w:rsidTr="00495F46">
        <w:tc>
          <w:tcPr>
            <w:tcW w:w="2802" w:type="dxa"/>
            <w:vMerge w:val="restart"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E269B" w:rsidRPr="00170572" w:rsidRDefault="00BD2D91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38 041,6</w:t>
            </w:r>
          </w:p>
        </w:tc>
        <w:tc>
          <w:tcPr>
            <w:tcW w:w="1305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D020BF" w:rsidP="00E4325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24 000,2</w:t>
            </w:r>
          </w:p>
        </w:tc>
        <w:tc>
          <w:tcPr>
            <w:tcW w:w="993" w:type="dxa"/>
            <w:shd w:val="clear" w:color="auto" w:fill="auto"/>
          </w:tcPr>
          <w:p w:rsidR="005E269B" w:rsidRPr="00170572" w:rsidRDefault="00BD2D91" w:rsidP="00A91E60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4 085,3</w:t>
            </w:r>
          </w:p>
        </w:tc>
        <w:tc>
          <w:tcPr>
            <w:tcW w:w="1134" w:type="dxa"/>
            <w:shd w:val="clear" w:color="auto" w:fill="auto"/>
          </w:tcPr>
          <w:p w:rsidR="005E269B" w:rsidRPr="00170572" w:rsidRDefault="00A91E60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2 692,8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E269B" w:rsidRPr="002F7BE7" w:rsidRDefault="00D020BF" w:rsidP="00495F46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D020BF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1 471,8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D020BF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1 460,3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623,9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91E60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A91E60" w:rsidRPr="002F7BE7" w:rsidRDefault="00A91E6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91E60" w:rsidRPr="002F7BE7" w:rsidRDefault="00A91E60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91E60" w:rsidRPr="001D4563" w:rsidRDefault="00BD2D91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17 489,8</w:t>
            </w:r>
          </w:p>
        </w:tc>
        <w:tc>
          <w:tcPr>
            <w:tcW w:w="1305" w:type="dxa"/>
            <w:shd w:val="clear" w:color="auto" w:fill="auto"/>
          </w:tcPr>
          <w:p w:rsidR="00A91E60" w:rsidRPr="001D4563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962,1</w:t>
            </w:r>
          </w:p>
        </w:tc>
        <w:tc>
          <w:tcPr>
            <w:tcW w:w="992" w:type="dxa"/>
            <w:shd w:val="clear" w:color="auto" w:fill="auto"/>
          </w:tcPr>
          <w:p w:rsidR="00A91E60" w:rsidRPr="001D4563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2 538,4</w:t>
            </w:r>
          </w:p>
        </w:tc>
        <w:tc>
          <w:tcPr>
            <w:tcW w:w="992" w:type="dxa"/>
            <w:shd w:val="clear" w:color="auto" w:fill="auto"/>
          </w:tcPr>
          <w:p w:rsidR="00A91E60" w:rsidRPr="001D4563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3 163,3</w:t>
            </w:r>
          </w:p>
        </w:tc>
        <w:tc>
          <w:tcPr>
            <w:tcW w:w="992" w:type="dxa"/>
            <w:shd w:val="clear" w:color="auto" w:fill="auto"/>
          </w:tcPr>
          <w:p w:rsidR="00A91E60" w:rsidRPr="00170572" w:rsidRDefault="00A91E60" w:rsidP="00E4325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4 047,9</w:t>
            </w:r>
          </w:p>
        </w:tc>
        <w:tc>
          <w:tcPr>
            <w:tcW w:w="993" w:type="dxa"/>
            <w:shd w:val="clear" w:color="auto" w:fill="auto"/>
          </w:tcPr>
          <w:p w:rsidR="00A91E60" w:rsidRPr="00A91E60" w:rsidRDefault="00BD2D91" w:rsidP="00FB1C0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4 085,3</w:t>
            </w:r>
          </w:p>
        </w:tc>
        <w:tc>
          <w:tcPr>
            <w:tcW w:w="1134" w:type="dxa"/>
            <w:shd w:val="clear" w:color="auto" w:fill="auto"/>
          </w:tcPr>
          <w:p w:rsidR="00A91E60" w:rsidRPr="00A91E60" w:rsidRDefault="00A91E60" w:rsidP="00AA14C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91E60">
              <w:rPr>
                <w:color w:val="000000"/>
                <w:sz w:val="22"/>
                <w:szCs w:val="22"/>
                <w:lang w:eastAsia="zh-CN"/>
              </w:rPr>
              <w:t>2 692,8</w:t>
            </w:r>
          </w:p>
        </w:tc>
      </w:tr>
      <w:tr w:rsidR="00EB4B64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21 817,2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395,4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D020BF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20 494,0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FB1C06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329,1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5C1D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21,2</w:t>
            </w:r>
          </w:p>
        </w:tc>
      </w:tr>
      <w:tr w:rsidR="00D020BF" w:rsidRPr="002F7BE7" w:rsidTr="000B5E1D">
        <w:tc>
          <w:tcPr>
            <w:tcW w:w="2802" w:type="dxa"/>
            <w:vMerge/>
            <w:shd w:val="clear" w:color="auto" w:fill="FFFFFF"/>
          </w:tcPr>
          <w:p w:rsidR="00D020BF" w:rsidRPr="004B6675" w:rsidRDefault="00D020BF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020BF" w:rsidRPr="002F7BE7" w:rsidRDefault="00D020BF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020BF" w:rsidRPr="002F7BE7" w:rsidRDefault="00D020BF" w:rsidP="000B5E1D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1305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993" w:type="dxa"/>
            <w:shd w:val="clear" w:color="auto" w:fill="auto"/>
          </w:tcPr>
          <w:p w:rsidR="00D020BF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20BF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388,2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376,7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623,9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044C70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FB1C0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2 349,0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294,5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62,2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1 625,3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FB1C06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329,1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5C1D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21,2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5E269B" w:rsidRPr="004B6675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E269B" w:rsidRPr="00197449" w:rsidRDefault="005E269B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E269B" w:rsidRPr="00170572" w:rsidRDefault="00BD2D91" w:rsidP="005E269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16 224,4</w:t>
            </w:r>
          </w:p>
        </w:tc>
        <w:tc>
          <w:tcPr>
            <w:tcW w:w="1305" w:type="dxa"/>
            <w:shd w:val="clear" w:color="auto" w:fill="auto"/>
          </w:tcPr>
          <w:p w:rsidR="005E269B" w:rsidRPr="00AB2F80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5E269B" w:rsidRPr="00AB2F80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5E269B" w:rsidRPr="00AB2F80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5E269B" w:rsidRPr="00AB2F80" w:rsidRDefault="00D020BF" w:rsidP="00E4325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3 506,2</w:t>
            </w:r>
          </w:p>
        </w:tc>
        <w:tc>
          <w:tcPr>
            <w:tcW w:w="993" w:type="dxa"/>
            <w:shd w:val="clear" w:color="auto" w:fill="auto"/>
          </w:tcPr>
          <w:p w:rsidR="005E269B" w:rsidRPr="00170572" w:rsidRDefault="00BD2D91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3 756,2</w:t>
            </w:r>
          </w:p>
        </w:tc>
        <w:tc>
          <w:tcPr>
            <w:tcW w:w="1134" w:type="dxa"/>
            <w:shd w:val="clear" w:color="auto" w:fill="auto"/>
          </w:tcPr>
          <w:p w:rsidR="005E269B" w:rsidRPr="00170572" w:rsidRDefault="0029576E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2 671,6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E4325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1 083,6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D020BF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1 083,6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E4325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91E60" w:rsidRPr="002F7BE7" w:rsidTr="00495F46">
        <w:tc>
          <w:tcPr>
            <w:tcW w:w="2802" w:type="dxa"/>
            <w:vMerge/>
            <w:shd w:val="clear" w:color="auto" w:fill="FFFFFF"/>
          </w:tcPr>
          <w:p w:rsidR="00A91E60" w:rsidRPr="002F7BE7" w:rsidRDefault="00A91E6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91E60" w:rsidRPr="002F7BE7" w:rsidRDefault="00A91E60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91E60" w:rsidRPr="00AD1FE7" w:rsidRDefault="00BD2D91" w:rsidP="00EB4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15 140,8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</w:tcPr>
          <w:p w:rsidR="00A91E60" w:rsidRPr="00AD1FE7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A91E60" w:rsidRPr="00AD1FE7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A91E60" w:rsidRPr="00AD1FE7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A91E60" w:rsidRPr="00AD1FE7" w:rsidRDefault="00A91E60" w:rsidP="00E4325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2 422,6</w:t>
            </w:r>
          </w:p>
        </w:tc>
        <w:tc>
          <w:tcPr>
            <w:tcW w:w="993" w:type="dxa"/>
            <w:shd w:val="clear" w:color="auto" w:fill="auto"/>
          </w:tcPr>
          <w:p w:rsidR="00A91E60" w:rsidRPr="00A91E60" w:rsidRDefault="00BD2D91" w:rsidP="00AA14C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3 756,2</w:t>
            </w:r>
          </w:p>
        </w:tc>
        <w:tc>
          <w:tcPr>
            <w:tcW w:w="1134" w:type="dxa"/>
            <w:shd w:val="clear" w:color="auto" w:fill="auto"/>
          </w:tcPr>
          <w:p w:rsidR="00A91E60" w:rsidRPr="00A91E60" w:rsidRDefault="0029576E" w:rsidP="00AA14C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2 671,6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EB4B64" w:rsidRPr="002F7BE7" w:rsidRDefault="00EB4B64" w:rsidP="00EB4B64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EB4B64" w:rsidRPr="002F7BE7" w:rsidTr="00495F46">
        <w:tc>
          <w:tcPr>
            <w:tcW w:w="2802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EB4B64" w:rsidRPr="002F7BE7" w:rsidTr="00495F4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EB4B64" w:rsidRPr="002F7BE7" w:rsidTr="00495F46">
        <w:trPr>
          <w:trHeight w:val="117"/>
        </w:trPr>
        <w:tc>
          <w:tcPr>
            <w:tcW w:w="2802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9 277,5</w:t>
            </w:r>
          </w:p>
        </w:tc>
        <w:tc>
          <w:tcPr>
            <w:tcW w:w="1305" w:type="dxa"/>
            <w:shd w:val="clear" w:color="auto" w:fill="auto"/>
          </w:tcPr>
          <w:p w:rsidR="00EB4B64" w:rsidRPr="00EB5C1D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1 777,5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9 277,5</w:t>
            </w:r>
          </w:p>
        </w:tc>
        <w:tc>
          <w:tcPr>
            <w:tcW w:w="1305" w:type="dxa"/>
            <w:shd w:val="clear" w:color="auto" w:fill="auto"/>
          </w:tcPr>
          <w:p w:rsidR="00EB4B64" w:rsidRPr="00EB5C1D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1 777,5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1 271,2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1 271,2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21,2,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197449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6 989,0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739,0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6 989,0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739,0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</w:t>
            </w:r>
            <w:r w:rsidR="00EB5C1D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EB4B64" w:rsidRPr="006934F3" w:rsidRDefault="00EB4B64" w:rsidP="00495F46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EB4B64" w:rsidRPr="00881C70" w:rsidRDefault="00EB4B64" w:rsidP="00EB4B64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EB4B64" w:rsidRDefault="00EB4B64" w:rsidP="006934F3">
      <w:pPr>
        <w:suppressAutoHyphens/>
        <w:ind w:firstLine="709"/>
        <w:jc w:val="both"/>
        <w:rPr>
          <w:sz w:val="28"/>
          <w:szCs w:val="28"/>
        </w:rPr>
      </w:pPr>
    </w:p>
    <w:sectPr w:rsidR="00EB4B64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3C" w:rsidRDefault="00276A3C">
      <w:r>
        <w:separator/>
      </w:r>
    </w:p>
  </w:endnote>
  <w:endnote w:type="continuationSeparator" w:id="0">
    <w:p w:rsidR="00276A3C" w:rsidRDefault="0027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3" w:rsidRDefault="00C0701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7013" w:rsidRDefault="00C0701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3" w:rsidRDefault="00C0701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D2D91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3" w:rsidRDefault="00C07013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7013" w:rsidRDefault="00C07013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3" w:rsidRPr="00982A0A" w:rsidRDefault="00C07013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3C" w:rsidRDefault="00276A3C">
      <w:r>
        <w:separator/>
      </w:r>
    </w:p>
  </w:footnote>
  <w:footnote w:type="continuationSeparator" w:id="0">
    <w:p w:rsidR="00276A3C" w:rsidRDefault="00276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13" w:rsidRDefault="00C07013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9pt;height:11.9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1D12"/>
    <w:rsid w:val="00024A24"/>
    <w:rsid w:val="00025090"/>
    <w:rsid w:val="000266D6"/>
    <w:rsid w:val="0002681A"/>
    <w:rsid w:val="00026D64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44C70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735"/>
    <w:rsid w:val="00073812"/>
    <w:rsid w:val="00073A0F"/>
    <w:rsid w:val="0007431B"/>
    <w:rsid w:val="0007446A"/>
    <w:rsid w:val="000768D7"/>
    <w:rsid w:val="00077959"/>
    <w:rsid w:val="000809FA"/>
    <w:rsid w:val="000813B6"/>
    <w:rsid w:val="000834CD"/>
    <w:rsid w:val="00083D5C"/>
    <w:rsid w:val="00084CE9"/>
    <w:rsid w:val="00086838"/>
    <w:rsid w:val="000871B9"/>
    <w:rsid w:val="00087FE5"/>
    <w:rsid w:val="000903E0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31A"/>
    <w:rsid w:val="000B2DEE"/>
    <w:rsid w:val="000B4EB6"/>
    <w:rsid w:val="000B56C8"/>
    <w:rsid w:val="000B5E1D"/>
    <w:rsid w:val="000C2267"/>
    <w:rsid w:val="000C46CA"/>
    <w:rsid w:val="000C74AA"/>
    <w:rsid w:val="000D08B2"/>
    <w:rsid w:val="000D11CB"/>
    <w:rsid w:val="000D157C"/>
    <w:rsid w:val="000D24FB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1447"/>
    <w:rsid w:val="000F2709"/>
    <w:rsid w:val="000F2A59"/>
    <w:rsid w:val="000F448F"/>
    <w:rsid w:val="000F6843"/>
    <w:rsid w:val="00100DFD"/>
    <w:rsid w:val="0010321F"/>
    <w:rsid w:val="001037B3"/>
    <w:rsid w:val="00104AF7"/>
    <w:rsid w:val="001058A1"/>
    <w:rsid w:val="001125DF"/>
    <w:rsid w:val="00112FC5"/>
    <w:rsid w:val="00114DAD"/>
    <w:rsid w:val="001157AE"/>
    <w:rsid w:val="0011650C"/>
    <w:rsid w:val="00117FEA"/>
    <w:rsid w:val="00121672"/>
    <w:rsid w:val="0012192E"/>
    <w:rsid w:val="00123845"/>
    <w:rsid w:val="00123961"/>
    <w:rsid w:val="001239F7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A28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5F31"/>
    <w:rsid w:val="001573E3"/>
    <w:rsid w:val="0016099F"/>
    <w:rsid w:val="001611B3"/>
    <w:rsid w:val="00161678"/>
    <w:rsid w:val="001618AA"/>
    <w:rsid w:val="001619ED"/>
    <w:rsid w:val="00161C2E"/>
    <w:rsid w:val="00161FB0"/>
    <w:rsid w:val="001622DD"/>
    <w:rsid w:val="0016496F"/>
    <w:rsid w:val="00165DF4"/>
    <w:rsid w:val="001661A0"/>
    <w:rsid w:val="00166763"/>
    <w:rsid w:val="00167377"/>
    <w:rsid w:val="00167900"/>
    <w:rsid w:val="00170572"/>
    <w:rsid w:val="00173535"/>
    <w:rsid w:val="00176F77"/>
    <w:rsid w:val="00177675"/>
    <w:rsid w:val="00181557"/>
    <w:rsid w:val="001819FE"/>
    <w:rsid w:val="001826B7"/>
    <w:rsid w:val="00182C77"/>
    <w:rsid w:val="001838D1"/>
    <w:rsid w:val="00184E27"/>
    <w:rsid w:val="00187B5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3B77"/>
    <w:rsid w:val="001A49DD"/>
    <w:rsid w:val="001A791A"/>
    <w:rsid w:val="001A7BFD"/>
    <w:rsid w:val="001B1225"/>
    <w:rsid w:val="001B2853"/>
    <w:rsid w:val="001B357D"/>
    <w:rsid w:val="001B4324"/>
    <w:rsid w:val="001B44EE"/>
    <w:rsid w:val="001B592D"/>
    <w:rsid w:val="001B61C1"/>
    <w:rsid w:val="001B6FC0"/>
    <w:rsid w:val="001B7D8A"/>
    <w:rsid w:val="001C0B7C"/>
    <w:rsid w:val="001C1157"/>
    <w:rsid w:val="001C1200"/>
    <w:rsid w:val="001C1398"/>
    <w:rsid w:val="001C3647"/>
    <w:rsid w:val="001C3770"/>
    <w:rsid w:val="001C41D8"/>
    <w:rsid w:val="001C4811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5F2F"/>
    <w:rsid w:val="001E7976"/>
    <w:rsid w:val="001E7D7F"/>
    <w:rsid w:val="001F1E0A"/>
    <w:rsid w:val="001F3E14"/>
    <w:rsid w:val="001F4A48"/>
    <w:rsid w:val="001F4BF3"/>
    <w:rsid w:val="001F5743"/>
    <w:rsid w:val="00200D69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7A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240"/>
    <w:rsid w:val="002326C8"/>
    <w:rsid w:val="0023572A"/>
    <w:rsid w:val="002359BF"/>
    <w:rsid w:val="0023631B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457A"/>
    <w:rsid w:val="002551C6"/>
    <w:rsid w:val="00255702"/>
    <w:rsid w:val="00255C60"/>
    <w:rsid w:val="00257360"/>
    <w:rsid w:val="0026204B"/>
    <w:rsid w:val="00264856"/>
    <w:rsid w:val="00264A96"/>
    <w:rsid w:val="002651A8"/>
    <w:rsid w:val="0026768C"/>
    <w:rsid w:val="002676C0"/>
    <w:rsid w:val="00271FE0"/>
    <w:rsid w:val="002763E3"/>
    <w:rsid w:val="0027683B"/>
    <w:rsid w:val="002769EE"/>
    <w:rsid w:val="00276A3C"/>
    <w:rsid w:val="00277401"/>
    <w:rsid w:val="002801D7"/>
    <w:rsid w:val="00280A10"/>
    <w:rsid w:val="0028108E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6E"/>
    <w:rsid w:val="002957A0"/>
    <w:rsid w:val="00297C48"/>
    <w:rsid w:val="002A1103"/>
    <w:rsid w:val="002A5878"/>
    <w:rsid w:val="002A642E"/>
    <w:rsid w:val="002A651F"/>
    <w:rsid w:val="002A6C06"/>
    <w:rsid w:val="002A77E3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0CDF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5C"/>
    <w:rsid w:val="002D52D6"/>
    <w:rsid w:val="002D53B3"/>
    <w:rsid w:val="002D6F13"/>
    <w:rsid w:val="002E039C"/>
    <w:rsid w:val="002E20A3"/>
    <w:rsid w:val="002E4312"/>
    <w:rsid w:val="002E485B"/>
    <w:rsid w:val="002E736E"/>
    <w:rsid w:val="002E7476"/>
    <w:rsid w:val="002E75BB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12C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06F5"/>
    <w:rsid w:val="003228BF"/>
    <w:rsid w:val="00322A03"/>
    <w:rsid w:val="00323FBD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36D39"/>
    <w:rsid w:val="003373C1"/>
    <w:rsid w:val="00341117"/>
    <w:rsid w:val="0034272F"/>
    <w:rsid w:val="00342779"/>
    <w:rsid w:val="00342F30"/>
    <w:rsid w:val="003457D9"/>
    <w:rsid w:val="0034662D"/>
    <w:rsid w:val="00346EBB"/>
    <w:rsid w:val="003474F0"/>
    <w:rsid w:val="003506E6"/>
    <w:rsid w:val="00350724"/>
    <w:rsid w:val="00350EC9"/>
    <w:rsid w:val="00350F35"/>
    <w:rsid w:val="003517AD"/>
    <w:rsid w:val="00351EBD"/>
    <w:rsid w:val="00352CD8"/>
    <w:rsid w:val="00353823"/>
    <w:rsid w:val="003551F3"/>
    <w:rsid w:val="00355C47"/>
    <w:rsid w:val="00356577"/>
    <w:rsid w:val="00357F24"/>
    <w:rsid w:val="00361865"/>
    <w:rsid w:val="003629F0"/>
    <w:rsid w:val="00364491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7DB"/>
    <w:rsid w:val="0037397D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1195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AE1"/>
    <w:rsid w:val="003F7C55"/>
    <w:rsid w:val="004001F5"/>
    <w:rsid w:val="00401ACC"/>
    <w:rsid w:val="0040242C"/>
    <w:rsid w:val="004052F1"/>
    <w:rsid w:val="00405444"/>
    <w:rsid w:val="00405548"/>
    <w:rsid w:val="00407D4A"/>
    <w:rsid w:val="00410A6B"/>
    <w:rsid w:val="00410EA3"/>
    <w:rsid w:val="004111BA"/>
    <w:rsid w:val="004115C3"/>
    <w:rsid w:val="00411D27"/>
    <w:rsid w:val="00413651"/>
    <w:rsid w:val="00413E38"/>
    <w:rsid w:val="00414F9B"/>
    <w:rsid w:val="00415043"/>
    <w:rsid w:val="00416841"/>
    <w:rsid w:val="00417454"/>
    <w:rsid w:val="004175F6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0710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0C2E"/>
    <w:rsid w:val="00471803"/>
    <w:rsid w:val="004722C1"/>
    <w:rsid w:val="00472E76"/>
    <w:rsid w:val="004765C5"/>
    <w:rsid w:val="00476F55"/>
    <w:rsid w:val="00477A1A"/>
    <w:rsid w:val="004805B3"/>
    <w:rsid w:val="00481B18"/>
    <w:rsid w:val="00481CAD"/>
    <w:rsid w:val="00481CCC"/>
    <w:rsid w:val="00481E20"/>
    <w:rsid w:val="00485837"/>
    <w:rsid w:val="00485987"/>
    <w:rsid w:val="00485F82"/>
    <w:rsid w:val="00485FF0"/>
    <w:rsid w:val="0048617E"/>
    <w:rsid w:val="004912A7"/>
    <w:rsid w:val="00492AA0"/>
    <w:rsid w:val="00495F46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97E"/>
    <w:rsid w:val="004B5BC3"/>
    <w:rsid w:val="004B5CCF"/>
    <w:rsid w:val="004B6675"/>
    <w:rsid w:val="004B692F"/>
    <w:rsid w:val="004B77DB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3EFE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39AF"/>
    <w:rsid w:val="00506540"/>
    <w:rsid w:val="005065EB"/>
    <w:rsid w:val="0050679D"/>
    <w:rsid w:val="005078D5"/>
    <w:rsid w:val="00511E63"/>
    <w:rsid w:val="00513895"/>
    <w:rsid w:val="00514B18"/>
    <w:rsid w:val="00514FF4"/>
    <w:rsid w:val="00515B8D"/>
    <w:rsid w:val="005164EB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4BC3"/>
    <w:rsid w:val="00554C8F"/>
    <w:rsid w:val="0055561B"/>
    <w:rsid w:val="00556A5B"/>
    <w:rsid w:val="0055775A"/>
    <w:rsid w:val="00557BF3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2C0"/>
    <w:rsid w:val="005809A0"/>
    <w:rsid w:val="005812CF"/>
    <w:rsid w:val="005833C7"/>
    <w:rsid w:val="00584659"/>
    <w:rsid w:val="00584F62"/>
    <w:rsid w:val="00590CCF"/>
    <w:rsid w:val="005923C4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3DD8"/>
    <w:rsid w:val="005B4AEE"/>
    <w:rsid w:val="005B52D6"/>
    <w:rsid w:val="005B6E69"/>
    <w:rsid w:val="005B75C8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269B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4EB"/>
    <w:rsid w:val="005F7F2B"/>
    <w:rsid w:val="006000DD"/>
    <w:rsid w:val="006005FA"/>
    <w:rsid w:val="0060067D"/>
    <w:rsid w:val="006006FD"/>
    <w:rsid w:val="0061257E"/>
    <w:rsid w:val="006126FD"/>
    <w:rsid w:val="00613351"/>
    <w:rsid w:val="00614901"/>
    <w:rsid w:val="0061537A"/>
    <w:rsid w:val="00617EAA"/>
    <w:rsid w:val="00620110"/>
    <w:rsid w:val="00621611"/>
    <w:rsid w:val="006227E3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3CBA"/>
    <w:rsid w:val="00684398"/>
    <w:rsid w:val="00684E0A"/>
    <w:rsid w:val="006850F2"/>
    <w:rsid w:val="006855FB"/>
    <w:rsid w:val="00686E7B"/>
    <w:rsid w:val="00687810"/>
    <w:rsid w:val="0069143C"/>
    <w:rsid w:val="006918C0"/>
    <w:rsid w:val="006924FD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A75A4"/>
    <w:rsid w:val="006B451E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54A2"/>
    <w:rsid w:val="006F7FB9"/>
    <w:rsid w:val="00700754"/>
    <w:rsid w:val="00700A82"/>
    <w:rsid w:val="00700FFA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4A93"/>
    <w:rsid w:val="0073593B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5D06"/>
    <w:rsid w:val="00776086"/>
    <w:rsid w:val="00776E37"/>
    <w:rsid w:val="0078182E"/>
    <w:rsid w:val="00783B99"/>
    <w:rsid w:val="007866AD"/>
    <w:rsid w:val="007872FD"/>
    <w:rsid w:val="00787558"/>
    <w:rsid w:val="00790BDF"/>
    <w:rsid w:val="00793F71"/>
    <w:rsid w:val="00794ECB"/>
    <w:rsid w:val="0079517D"/>
    <w:rsid w:val="00795E41"/>
    <w:rsid w:val="007972D5"/>
    <w:rsid w:val="00797300"/>
    <w:rsid w:val="007A2050"/>
    <w:rsid w:val="007A28E6"/>
    <w:rsid w:val="007A2A3D"/>
    <w:rsid w:val="007A41F2"/>
    <w:rsid w:val="007A4730"/>
    <w:rsid w:val="007A47F0"/>
    <w:rsid w:val="007A5146"/>
    <w:rsid w:val="007A6242"/>
    <w:rsid w:val="007A7390"/>
    <w:rsid w:val="007A7C89"/>
    <w:rsid w:val="007B4135"/>
    <w:rsid w:val="007B4579"/>
    <w:rsid w:val="007B63DF"/>
    <w:rsid w:val="007B6FE4"/>
    <w:rsid w:val="007B7CAA"/>
    <w:rsid w:val="007C1DBF"/>
    <w:rsid w:val="007C2D29"/>
    <w:rsid w:val="007C3FF6"/>
    <w:rsid w:val="007C411B"/>
    <w:rsid w:val="007C4F48"/>
    <w:rsid w:val="007C4FB3"/>
    <w:rsid w:val="007C5BB8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0948"/>
    <w:rsid w:val="007F1468"/>
    <w:rsid w:val="007F39C1"/>
    <w:rsid w:val="007F3AEF"/>
    <w:rsid w:val="007F518E"/>
    <w:rsid w:val="007F6167"/>
    <w:rsid w:val="007F6F81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3C37"/>
    <w:rsid w:val="00824128"/>
    <w:rsid w:val="00824577"/>
    <w:rsid w:val="008246BB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07BF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3E90"/>
    <w:rsid w:val="0088574B"/>
    <w:rsid w:val="00886B1B"/>
    <w:rsid w:val="00887E24"/>
    <w:rsid w:val="0089034D"/>
    <w:rsid w:val="0089074D"/>
    <w:rsid w:val="00890CD4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7CF"/>
    <w:rsid w:val="008A2B8E"/>
    <w:rsid w:val="008A2D69"/>
    <w:rsid w:val="008A6933"/>
    <w:rsid w:val="008A6B41"/>
    <w:rsid w:val="008B1089"/>
    <w:rsid w:val="008B300E"/>
    <w:rsid w:val="008B3DAB"/>
    <w:rsid w:val="008B482F"/>
    <w:rsid w:val="008B5BC0"/>
    <w:rsid w:val="008B6496"/>
    <w:rsid w:val="008B6AF2"/>
    <w:rsid w:val="008B71A2"/>
    <w:rsid w:val="008B73CA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49E"/>
    <w:rsid w:val="008E7746"/>
    <w:rsid w:val="008F2EAA"/>
    <w:rsid w:val="008F4E80"/>
    <w:rsid w:val="008F5615"/>
    <w:rsid w:val="008F619D"/>
    <w:rsid w:val="008F7596"/>
    <w:rsid w:val="008F75D4"/>
    <w:rsid w:val="008F78FB"/>
    <w:rsid w:val="008F7EBB"/>
    <w:rsid w:val="008F7F9A"/>
    <w:rsid w:val="0090200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01D4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5F1"/>
    <w:rsid w:val="00937BF3"/>
    <w:rsid w:val="00937FD0"/>
    <w:rsid w:val="00941C3E"/>
    <w:rsid w:val="009425F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1D56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44B"/>
    <w:rsid w:val="0098360B"/>
    <w:rsid w:val="00984541"/>
    <w:rsid w:val="00984B17"/>
    <w:rsid w:val="00985C3B"/>
    <w:rsid w:val="00991244"/>
    <w:rsid w:val="00993642"/>
    <w:rsid w:val="009938DE"/>
    <w:rsid w:val="00993EF4"/>
    <w:rsid w:val="009949B6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3FFB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9B3"/>
    <w:rsid w:val="009E5F69"/>
    <w:rsid w:val="009E6DD4"/>
    <w:rsid w:val="009E6E3E"/>
    <w:rsid w:val="009E6F40"/>
    <w:rsid w:val="009E71EF"/>
    <w:rsid w:val="009F142C"/>
    <w:rsid w:val="009F1F27"/>
    <w:rsid w:val="009F28F8"/>
    <w:rsid w:val="009F35B4"/>
    <w:rsid w:val="009F3F9D"/>
    <w:rsid w:val="009F53FC"/>
    <w:rsid w:val="009F559E"/>
    <w:rsid w:val="009F5F2C"/>
    <w:rsid w:val="009F6750"/>
    <w:rsid w:val="009F7202"/>
    <w:rsid w:val="00A00006"/>
    <w:rsid w:val="00A0190F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3C20"/>
    <w:rsid w:val="00A24199"/>
    <w:rsid w:val="00A247B9"/>
    <w:rsid w:val="00A24B4A"/>
    <w:rsid w:val="00A2563E"/>
    <w:rsid w:val="00A27574"/>
    <w:rsid w:val="00A30373"/>
    <w:rsid w:val="00A3045E"/>
    <w:rsid w:val="00A3143A"/>
    <w:rsid w:val="00A3307B"/>
    <w:rsid w:val="00A332A4"/>
    <w:rsid w:val="00A348FF"/>
    <w:rsid w:val="00A34905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1D05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1E60"/>
    <w:rsid w:val="00A938D3"/>
    <w:rsid w:val="00A957D7"/>
    <w:rsid w:val="00A96CF9"/>
    <w:rsid w:val="00A9764B"/>
    <w:rsid w:val="00AA0CA0"/>
    <w:rsid w:val="00AA14CD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2F80"/>
    <w:rsid w:val="00AB32A1"/>
    <w:rsid w:val="00AB32C0"/>
    <w:rsid w:val="00AB37BC"/>
    <w:rsid w:val="00AB382E"/>
    <w:rsid w:val="00AB3981"/>
    <w:rsid w:val="00AB55EB"/>
    <w:rsid w:val="00AB5B8E"/>
    <w:rsid w:val="00AB5D02"/>
    <w:rsid w:val="00AB662C"/>
    <w:rsid w:val="00AB7875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5F99"/>
    <w:rsid w:val="00AC628F"/>
    <w:rsid w:val="00AC63BA"/>
    <w:rsid w:val="00AC785F"/>
    <w:rsid w:val="00AC7A48"/>
    <w:rsid w:val="00AD07AE"/>
    <w:rsid w:val="00AD0D55"/>
    <w:rsid w:val="00AD1FE7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AF2932"/>
    <w:rsid w:val="00AF2E0A"/>
    <w:rsid w:val="00B01499"/>
    <w:rsid w:val="00B01FE7"/>
    <w:rsid w:val="00B022A5"/>
    <w:rsid w:val="00B029A1"/>
    <w:rsid w:val="00B03D20"/>
    <w:rsid w:val="00B03E03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4116"/>
    <w:rsid w:val="00B86714"/>
    <w:rsid w:val="00B8693B"/>
    <w:rsid w:val="00B8735F"/>
    <w:rsid w:val="00B877A7"/>
    <w:rsid w:val="00B87E55"/>
    <w:rsid w:val="00B928CE"/>
    <w:rsid w:val="00B92F6E"/>
    <w:rsid w:val="00B9373A"/>
    <w:rsid w:val="00B93BB9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4F75"/>
    <w:rsid w:val="00BA517B"/>
    <w:rsid w:val="00BA55C2"/>
    <w:rsid w:val="00BA60E9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2D91"/>
    <w:rsid w:val="00BD3DCD"/>
    <w:rsid w:val="00BD4430"/>
    <w:rsid w:val="00BD54E6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0FEB"/>
    <w:rsid w:val="00BF1E27"/>
    <w:rsid w:val="00BF279A"/>
    <w:rsid w:val="00BF3470"/>
    <w:rsid w:val="00BF3C79"/>
    <w:rsid w:val="00BF63A9"/>
    <w:rsid w:val="00BF6AF6"/>
    <w:rsid w:val="00C01A34"/>
    <w:rsid w:val="00C02340"/>
    <w:rsid w:val="00C05E43"/>
    <w:rsid w:val="00C0701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17E8F"/>
    <w:rsid w:val="00C205EE"/>
    <w:rsid w:val="00C213F4"/>
    <w:rsid w:val="00C21589"/>
    <w:rsid w:val="00C21FDF"/>
    <w:rsid w:val="00C230A2"/>
    <w:rsid w:val="00C23153"/>
    <w:rsid w:val="00C254C2"/>
    <w:rsid w:val="00C25F7E"/>
    <w:rsid w:val="00C2621D"/>
    <w:rsid w:val="00C30B28"/>
    <w:rsid w:val="00C327FC"/>
    <w:rsid w:val="00C34FC8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9B7"/>
    <w:rsid w:val="00C53AD6"/>
    <w:rsid w:val="00C54072"/>
    <w:rsid w:val="00C548CD"/>
    <w:rsid w:val="00C54C02"/>
    <w:rsid w:val="00C55387"/>
    <w:rsid w:val="00C55DE2"/>
    <w:rsid w:val="00C56783"/>
    <w:rsid w:val="00C56ED2"/>
    <w:rsid w:val="00C57880"/>
    <w:rsid w:val="00C607DA"/>
    <w:rsid w:val="00C63F0B"/>
    <w:rsid w:val="00C64F09"/>
    <w:rsid w:val="00C65A70"/>
    <w:rsid w:val="00C66230"/>
    <w:rsid w:val="00C6717D"/>
    <w:rsid w:val="00C70D1D"/>
    <w:rsid w:val="00C711B0"/>
    <w:rsid w:val="00C71B9F"/>
    <w:rsid w:val="00C755F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5A8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A5A5C"/>
    <w:rsid w:val="00CB0903"/>
    <w:rsid w:val="00CB10A4"/>
    <w:rsid w:val="00CB1233"/>
    <w:rsid w:val="00CB13AC"/>
    <w:rsid w:val="00CB22E0"/>
    <w:rsid w:val="00CB26E4"/>
    <w:rsid w:val="00CB32B0"/>
    <w:rsid w:val="00CB45F0"/>
    <w:rsid w:val="00CB51FB"/>
    <w:rsid w:val="00CB7B5C"/>
    <w:rsid w:val="00CC0942"/>
    <w:rsid w:val="00CC0EF9"/>
    <w:rsid w:val="00CC1CE9"/>
    <w:rsid w:val="00CC2CD1"/>
    <w:rsid w:val="00CC46EC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501F"/>
    <w:rsid w:val="00CF688F"/>
    <w:rsid w:val="00CF7457"/>
    <w:rsid w:val="00CF75A5"/>
    <w:rsid w:val="00D020BF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6DD1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54D5"/>
    <w:rsid w:val="00D3562F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09B2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173D"/>
    <w:rsid w:val="00DA1AF6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6FFF"/>
    <w:rsid w:val="00DA79D4"/>
    <w:rsid w:val="00DB0BFB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DF4C25"/>
    <w:rsid w:val="00DF7E1A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3750"/>
    <w:rsid w:val="00E23832"/>
    <w:rsid w:val="00E253D1"/>
    <w:rsid w:val="00E259DF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29D9"/>
    <w:rsid w:val="00E4325C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0B64"/>
    <w:rsid w:val="00E725A1"/>
    <w:rsid w:val="00E726EF"/>
    <w:rsid w:val="00E728ED"/>
    <w:rsid w:val="00E729AA"/>
    <w:rsid w:val="00E74CD3"/>
    <w:rsid w:val="00E75C8C"/>
    <w:rsid w:val="00E75FBF"/>
    <w:rsid w:val="00E766DA"/>
    <w:rsid w:val="00E813B5"/>
    <w:rsid w:val="00E821B8"/>
    <w:rsid w:val="00E833CD"/>
    <w:rsid w:val="00E835D5"/>
    <w:rsid w:val="00E83B6D"/>
    <w:rsid w:val="00E8732B"/>
    <w:rsid w:val="00E87C32"/>
    <w:rsid w:val="00E9192F"/>
    <w:rsid w:val="00E921C8"/>
    <w:rsid w:val="00E92A92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6C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1901"/>
    <w:rsid w:val="00EB267C"/>
    <w:rsid w:val="00EB30A4"/>
    <w:rsid w:val="00EB4B64"/>
    <w:rsid w:val="00EB5C1D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23"/>
    <w:rsid w:val="00EC773F"/>
    <w:rsid w:val="00ED0FB0"/>
    <w:rsid w:val="00ED1560"/>
    <w:rsid w:val="00ED2A70"/>
    <w:rsid w:val="00ED3016"/>
    <w:rsid w:val="00ED36A1"/>
    <w:rsid w:val="00ED4136"/>
    <w:rsid w:val="00ED4140"/>
    <w:rsid w:val="00ED550D"/>
    <w:rsid w:val="00ED5761"/>
    <w:rsid w:val="00ED6308"/>
    <w:rsid w:val="00ED67BC"/>
    <w:rsid w:val="00EE0F14"/>
    <w:rsid w:val="00EE192F"/>
    <w:rsid w:val="00EE1E6D"/>
    <w:rsid w:val="00EE3E92"/>
    <w:rsid w:val="00EE5814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06F"/>
    <w:rsid w:val="00F033DC"/>
    <w:rsid w:val="00F0371F"/>
    <w:rsid w:val="00F0606C"/>
    <w:rsid w:val="00F06C16"/>
    <w:rsid w:val="00F07A02"/>
    <w:rsid w:val="00F07F10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96"/>
    <w:rsid w:val="00F44FD4"/>
    <w:rsid w:val="00F474FF"/>
    <w:rsid w:val="00F50CEF"/>
    <w:rsid w:val="00F53C31"/>
    <w:rsid w:val="00F53D3F"/>
    <w:rsid w:val="00F552FF"/>
    <w:rsid w:val="00F561D9"/>
    <w:rsid w:val="00F5626E"/>
    <w:rsid w:val="00F57CD3"/>
    <w:rsid w:val="00F602C7"/>
    <w:rsid w:val="00F609A6"/>
    <w:rsid w:val="00F61FDE"/>
    <w:rsid w:val="00F6439F"/>
    <w:rsid w:val="00F70F4D"/>
    <w:rsid w:val="00F73389"/>
    <w:rsid w:val="00F73A82"/>
    <w:rsid w:val="00F74445"/>
    <w:rsid w:val="00F74DED"/>
    <w:rsid w:val="00F7578C"/>
    <w:rsid w:val="00F757EA"/>
    <w:rsid w:val="00F76716"/>
    <w:rsid w:val="00F769DB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72C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1C06"/>
    <w:rsid w:val="00FB20D8"/>
    <w:rsid w:val="00FB2416"/>
    <w:rsid w:val="00FB2774"/>
    <w:rsid w:val="00FB2945"/>
    <w:rsid w:val="00FB43AC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19EB"/>
    <w:rsid w:val="00FE2797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11154-8788-45F1-80C6-E22D2663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2330</TotalTime>
  <Pages>13</Pages>
  <Words>2603</Words>
  <Characters>14839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17408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пользователь</cp:lastModifiedBy>
  <cp:revision>106</cp:revision>
  <cp:lastPrinted>2023-11-30T11:26:00Z</cp:lastPrinted>
  <dcterms:created xsi:type="dcterms:W3CDTF">2019-12-17T08:19:00Z</dcterms:created>
  <dcterms:modified xsi:type="dcterms:W3CDTF">2023-11-30T11:27:00Z</dcterms:modified>
</cp:coreProperties>
</file>