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301D4">
        <w:rPr>
          <w:rFonts w:ascii="Times New Roman CYR" w:hAnsi="Times New Roman CYR" w:cs="Times New Roman CYR"/>
          <w:sz w:val="28"/>
          <w:szCs w:val="28"/>
        </w:rPr>
        <w:t>27</w:t>
      </w:r>
      <w:r w:rsidR="00D16DD1">
        <w:rPr>
          <w:rFonts w:ascii="Times New Roman CYR" w:hAnsi="Times New Roman CYR" w:cs="Times New Roman CYR"/>
          <w:sz w:val="28"/>
          <w:szCs w:val="28"/>
        </w:rPr>
        <w:t>.</w:t>
      </w:r>
      <w:r w:rsidR="009E5F69">
        <w:rPr>
          <w:rFonts w:ascii="Times New Roman CYR" w:hAnsi="Times New Roman CYR" w:cs="Times New Roman CYR"/>
          <w:sz w:val="28"/>
          <w:szCs w:val="28"/>
        </w:rPr>
        <w:t>0</w:t>
      </w:r>
      <w:r w:rsidR="009301D4">
        <w:rPr>
          <w:rFonts w:ascii="Times New Roman CYR" w:hAnsi="Times New Roman CYR" w:cs="Times New Roman CYR"/>
          <w:sz w:val="28"/>
          <w:szCs w:val="28"/>
        </w:rPr>
        <w:t>6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9E5F69">
        <w:rPr>
          <w:rFonts w:ascii="Times New Roman CYR" w:hAnsi="Times New Roman CYR" w:cs="Times New Roman CYR"/>
          <w:sz w:val="28"/>
          <w:szCs w:val="28"/>
        </w:rPr>
        <w:t>2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9301D4">
        <w:rPr>
          <w:rFonts w:ascii="Times New Roman CYR" w:hAnsi="Times New Roman CYR" w:cs="Times New Roman CYR"/>
          <w:sz w:val="28"/>
          <w:szCs w:val="28"/>
        </w:rPr>
        <w:t>86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B93BB9" w:rsidRPr="00141077" w:rsidRDefault="00F769DB" w:rsidP="00B93BB9">
      <w:pPr>
        <w:tabs>
          <w:tab w:val="left" w:pos="4387"/>
        </w:tabs>
        <w:suppressAutoHyphens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proofErr w:type="gramStart"/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9301D4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23</w:t>
      </w:r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9301D4">
        <w:rPr>
          <w:rFonts w:eastAsia="SimSun" w:cs="Mangal"/>
          <w:kern w:val="3"/>
          <w:sz w:val="28"/>
          <w:szCs w:val="28"/>
          <w:lang w:eastAsia="zh-CN" w:bidi="hi-IN"/>
        </w:rPr>
        <w:t>6.2022  №42</w:t>
      </w:r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="00B93BB9" w:rsidRPr="0014107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9301D4">
        <w:rPr>
          <w:bCs/>
          <w:color w:val="000000"/>
          <w:sz w:val="22"/>
          <w:szCs w:val="22"/>
          <w:lang w:eastAsia="zh-CN"/>
        </w:rPr>
        <w:t>27</w:t>
      </w:r>
      <w:r w:rsidR="008B73CA">
        <w:rPr>
          <w:bCs/>
          <w:color w:val="000000"/>
          <w:sz w:val="22"/>
          <w:szCs w:val="22"/>
          <w:lang w:eastAsia="zh-CN"/>
        </w:rPr>
        <w:t>.</w:t>
      </w:r>
      <w:r w:rsidR="009E5F69">
        <w:rPr>
          <w:bCs/>
          <w:color w:val="000000"/>
          <w:sz w:val="22"/>
          <w:szCs w:val="22"/>
          <w:lang w:eastAsia="zh-CN"/>
        </w:rPr>
        <w:t>0</w:t>
      </w:r>
      <w:r w:rsidR="009301D4">
        <w:rPr>
          <w:bCs/>
          <w:color w:val="000000"/>
          <w:sz w:val="22"/>
          <w:szCs w:val="22"/>
          <w:lang w:eastAsia="zh-CN"/>
        </w:rPr>
        <w:t>6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</w:t>
      </w:r>
      <w:r w:rsidR="009E5F69">
        <w:rPr>
          <w:bCs/>
          <w:color w:val="000000"/>
          <w:sz w:val="22"/>
          <w:szCs w:val="22"/>
          <w:lang w:eastAsia="zh-CN"/>
        </w:rPr>
        <w:t>2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9301D4">
        <w:rPr>
          <w:bCs/>
          <w:color w:val="000000"/>
          <w:sz w:val="22"/>
          <w:szCs w:val="22"/>
          <w:lang w:eastAsia="zh-CN"/>
        </w:rPr>
        <w:t>86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1239F7" w:rsidRPr="003F0037" w:rsidRDefault="001239F7" w:rsidP="001239F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1239F7" w:rsidRDefault="001239F7" w:rsidP="001239F7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239F7" w:rsidRPr="00881C70" w:rsidTr="001239F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9301D4">
              <w:rPr>
                <w:color w:val="000000"/>
                <w:sz w:val="28"/>
                <w:szCs w:val="28"/>
              </w:rPr>
              <w:t>40 950,7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239F7" w:rsidRPr="00881C70" w:rsidRDefault="001239F7" w:rsidP="001239F7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EB190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7C4F48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23 363,</w:t>
            </w:r>
            <w:r w:rsidR="00C9420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1 136,5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18 584,3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18 584,3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6099F" w:rsidRDefault="0016099F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 w:rsidR="000B23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7C4F48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1 618,6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тыс. рублей, в том числе по годам: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7C4F48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1 607,1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F57CD3" w:rsidRDefault="00F57CD3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AC5F9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623,9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1C481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AC5F9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C5F9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20 123,9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EB190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AC5F9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3 136,1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187,5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1 136,5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8B73CA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7C4F48" w:rsidRPr="00A332A4" w:rsidRDefault="007C4F48" w:rsidP="007C4F48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Раздел паспорта подпрограммы  «Благоустройство территории </w:t>
      </w:r>
      <w:r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Пролетарского сельского поселения» «Ресурсное обеспечение подпрограммы 2» изложить в следующей редакции:</w:t>
      </w:r>
    </w:p>
    <w:p w:rsidR="007C4F48" w:rsidRDefault="007C4F48" w:rsidP="007C4F4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7C4F48" w:rsidRPr="00881C70" w:rsidTr="007C4F48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F48" w:rsidRPr="00881C70" w:rsidRDefault="007C4F48" w:rsidP="007C4F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F48" w:rsidRPr="00881C70" w:rsidRDefault="007C4F48" w:rsidP="007C4F48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17 809,0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2 728,0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170,8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1 119,8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7C4F48" w:rsidRDefault="007C4F48" w:rsidP="007C4F48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7C4F48" w:rsidRDefault="007C4F48" w:rsidP="007C4F48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7C4F48" w:rsidRPr="00DE5B1A" w:rsidRDefault="007C4F48" w:rsidP="007C4F4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1 227,8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7C4F48" w:rsidRPr="00DE5B1A" w:rsidRDefault="007C4F48" w:rsidP="007C4F4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7C4F48" w:rsidRPr="00DE5B1A" w:rsidRDefault="007C4F48" w:rsidP="007C4F4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7C4F48" w:rsidRPr="00DE5B1A" w:rsidRDefault="007C4F48" w:rsidP="007C4F4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7C4F48" w:rsidRPr="00DE5B1A" w:rsidRDefault="007C4F48" w:rsidP="007C4F4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1 227,8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7C4F48" w:rsidRPr="00DE5B1A" w:rsidRDefault="007C4F48" w:rsidP="007C4F4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7C4F48" w:rsidRPr="00DE5B1A" w:rsidRDefault="007C4F48" w:rsidP="007C4F4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7C4F48" w:rsidRPr="00DE5B1A" w:rsidRDefault="007C4F48" w:rsidP="007C4F4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7C4F48" w:rsidRPr="00DE5B1A" w:rsidRDefault="007C4F48" w:rsidP="007C4F4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7C4F48" w:rsidRPr="00DE5B1A" w:rsidRDefault="007C4F48" w:rsidP="007C4F4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7C4F48" w:rsidRPr="00DE5B1A" w:rsidRDefault="007C4F48" w:rsidP="007C4F4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7C4F48" w:rsidRPr="00DE5B1A" w:rsidRDefault="007C4F48" w:rsidP="007C4F4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7C4F48" w:rsidRPr="00DE5B1A" w:rsidRDefault="007C4F48" w:rsidP="007C4F4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7C4F48" w:rsidRDefault="007C4F48" w:rsidP="007C4F48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  <w:p w:rsidR="007C4F48" w:rsidRDefault="007C4F48" w:rsidP="007C4F48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16 581,2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1 500,2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170,8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1 119,8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7C4F48" w:rsidRPr="00AC08D4" w:rsidRDefault="007C4F48" w:rsidP="007C4F4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2029 год – 1 250,0 тыс. рублей;</w:t>
            </w:r>
          </w:p>
          <w:p w:rsidR="007C4F48" w:rsidRDefault="007C4F48" w:rsidP="007C4F48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7C4F48" w:rsidRPr="00881C70" w:rsidRDefault="007C4F48" w:rsidP="007C4F48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C4F48" w:rsidRDefault="007C4F48" w:rsidP="007C4F48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87B57" w:rsidRDefault="00187B57" w:rsidP="002A77E3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6934F3" w:rsidRPr="00087FE5" w:rsidRDefault="005802C0" w:rsidP="00087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34F3" w:rsidRPr="00087FE5">
        <w:rPr>
          <w:rFonts w:ascii="Times New Roman" w:hAnsi="Times New Roman" w:cs="Times New Roman"/>
          <w:sz w:val="28"/>
          <w:szCs w:val="28"/>
        </w:rPr>
        <w:t>.</w:t>
      </w:r>
      <w:r w:rsidR="006934F3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934F3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7C4F48" w:rsidP="005802C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31 950,7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073735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E83B6D" w:rsidP="0023631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7C4F48" w:rsidP="00C9420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23 363,</w:t>
            </w:r>
            <w:r w:rsidR="00C942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E83B6D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E83B6D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7C4F48" w:rsidRPr="00170572" w:rsidTr="002F7BE7">
        <w:tc>
          <w:tcPr>
            <w:tcW w:w="2507" w:type="dxa"/>
            <w:vMerge/>
            <w:shd w:val="clear" w:color="auto" w:fill="FFFFFF"/>
          </w:tcPr>
          <w:p w:rsidR="007C4F48" w:rsidRPr="00170572" w:rsidRDefault="007C4F48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C4F48" w:rsidRPr="00170572" w:rsidRDefault="007C4F48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C4F48" w:rsidRPr="00170572" w:rsidRDefault="007C4F48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C4F48" w:rsidRPr="00170572" w:rsidRDefault="007C4F48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C4F48" w:rsidRPr="00170572" w:rsidRDefault="007C4F48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C4F48" w:rsidRPr="00170572" w:rsidRDefault="007C4F48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C4F48" w:rsidRPr="007C4F48" w:rsidRDefault="007C4F48" w:rsidP="007C4F4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31 950,7</w:t>
            </w:r>
          </w:p>
        </w:tc>
        <w:tc>
          <w:tcPr>
            <w:tcW w:w="992" w:type="dxa"/>
            <w:shd w:val="clear" w:color="auto" w:fill="FFFFFF"/>
          </w:tcPr>
          <w:p w:rsidR="007C4F48" w:rsidRPr="007C4F48" w:rsidRDefault="007C4F48" w:rsidP="007C4F4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7C4F48" w:rsidRPr="007C4F48" w:rsidRDefault="007C4F48" w:rsidP="007C4F4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7C4F48" w:rsidRPr="007C4F48" w:rsidRDefault="007C4F48" w:rsidP="007C4F4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7C4F48" w:rsidRPr="007C4F48" w:rsidRDefault="007C4F48" w:rsidP="007C4F4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23 363,</w:t>
            </w:r>
            <w:r w:rsidR="00C94207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C4F48" w:rsidRPr="007C4F48" w:rsidRDefault="007C4F48" w:rsidP="007C4F4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005" w:type="dxa"/>
            <w:shd w:val="clear" w:color="auto" w:fill="FFFFFF"/>
          </w:tcPr>
          <w:p w:rsidR="007C4F48" w:rsidRPr="007C4F48" w:rsidRDefault="007C4F48" w:rsidP="007C4F4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E83B6D" w:rsidP="00E259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21 64</w:t>
            </w:r>
            <w:r w:rsidR="00E259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8E749E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5B75C8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E83B6D" w:rsidP="00E259DF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20 63</w:t>
            </w:r>
            <w:r w:rsidR="00E259DF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23631B" w:rsidP="002B25C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187B57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16,7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E259DF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101,2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8E749E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E259DF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23631B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187B5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5B75C8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5B75C8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3631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077959" w:rsidRDefault="00187B57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0A28" w:rsidRPr="00170572" w:rsidTr="001C4811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150A28" w:rsidRPr="00077959" w:rsidRDefault="00150A28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50A28" w:rsidRPr="00170572" w:rsidRDefault="00150A28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50A28" w:rsidRPr="00170572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50A28" w:rsidRPr="000B231A" w:rsidRDefault="00E259DF" w:rsidP="00AF293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150A28" w:rsidRPr="00BC2506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50A28" w:rsidRPr="00F602C7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50A28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150A28" w:rsidRPr="00187B57" w:rsidRDefault="00E259D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BC2506" w:rsidRDefault="00187B57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1C4811" w:rsidRPr="00BC2506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C4811" w:rsidRPr="00F602C7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C4811" w:rsidRPr="00BF0FEB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1C4811" w:rsidRPr="00187B57" w:rsidRDefault="00187B57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313AD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1C4811" w:rsidRPr="000B231A" w:rsidRDefault="00E259D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1C4811" w:rsidRPr="00187B57" w:rsidRDefault="00E259D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34662D" w:rsidRPr="00170572" w:rsidTr="002F7BE7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34662D" w:rsidRPr="00077959" w:rsidRDefault="0034662D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4662D" w:rsidRPr="00AF293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4662D" w:rsidRP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4662D" w:rsidRPr="0034662D" w:rsidRDefault="0034662D" w:rsidP="003466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20 579,0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4662D" w:rsidRPr="00AF2932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BF0F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34662D" w:rsidRDefault="0034662D" w:rsidP="003466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20 579,0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4662D" w:rsidRPr="00170572" w:rsidTr="0034662D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34662D" w:rsidRPr="00077959" w:rsidRDefault="0034662D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313AD" w:rsidRDefault="0034662D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34662D" w:rsidRPr="00AF2932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R5766</w:t>
            </w:r>
          </w:p>
        </w:tc>
        <w:tc>
          <w:tcPr>
            <w:tcW w:w="611" w:type="dxa"/>
            <w:shd w:val="clear" w:color="auto" w:fill="FFFFFF"/>
          </w:tcPr>
          <w:p w:rsidR="0034662D" w:rsidRPr="00AF2932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34662D" w:rsidRPr="0034662D" w:rsidRDefault="0034662D" w:rsidP="003466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20 303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4662D" w:rsidRPr="00AF2932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3466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 </w:t>
            </w: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303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4662D" w:rsidRPr="0039496A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4662D" w:rsidRPr="00170572" w:rsidTr="0034662D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34662D" w:rsidRPr="00077959" w:rsidRDefault="0034662D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313AD" w:rsidRDefault="0034662D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34662D" w:rsidRP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34662D" w:rsidRPr="0034662D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275,3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34662D" w:rsidRPr="00AF2932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BF0F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34662D" w:rsidRPr="0034662D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275,3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4662D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34662D" w:rsidRPr="00077959" w:rsidRDefault="0034662D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4662D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4662D" w:rsidRPr="003008B0" w:rsidRDefault="007C4F48" w:rsidP="005B75C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10 309,0</w:t>
            </w:r>
          </w:p>
        </w:tc>
        <w:tc>
          <w:tcPr>
            <w:tcW w:w="992" w:type="dxa"/>
            <w:shd w:val="clear" w:color="auto" w:fill="FFFFFF"/>
          </w:tcPr>
          <w:p w:rsidR="0034662D" w:rsidRPr="003008B0" w:rsidRDefault="0034662D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34662D" w:rsidRPr="003008B0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34662D" w:rsidRPr="003008B0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34662D" w:rsidRPr="003008B0" w:rsidRDefault="007C4F4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2 728,0</w:t>
            </w:r>
          </w:p>
        </w:tc>
        <w:tc>
          <w:tcPr>
            <w:tcW w:w="992" w:type="dxa"/>
            <w:shd w:val="clear" w:color="auto" w:fill="FFFFFF"/>
          </w:tcPr>
          <w:p w:rsidR="0034662D" w:rsidRPr="003008B0" w:rsidRDefault="0034662D" w:rsidP="008507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005" w:type="dxa"/>
            <w:shd w:val="clear" w:color="auto" w:fill="FFFFFF"/>
          </w:tcPr>
          <w:p w:rsidR="0034662D" w:rsidRPr="003008B0" w:rsidRDefault="0034662D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1 119,8</w:t>
            </w:r>
          </w:p>
        </w:tc>
      </w:tr>
      <w:tr w:rsidR="0034662D" w:rsidRPr="00170572" w:rsidTr="002F7BE7">
        <w:tc>
          <w:tcPr>
            <w:tcW w:w="2507" w:type="dxa"/>
            <w:vMerge w:val="restart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4662D" w:rsidRPr="00170572" w:rsidRDefault="0034662D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3 261,1</w:t>
            </w:r>
          </w:p>
        </w:tc>
        <w:tc>
          <w:tcPr>
            <w:tcW w:w="992" w:type="dxa"/>
            <w:shd w:val="clear" w:color="auto" w:fill="FFFFFF"/>
          </w:tcPr>
          <w:p w:rsidR="0034662D" w:rsidRPr="00170572" w:rsidRDefault="0034662D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34662D" w:rsidRPr="00077959" w:rsidRDefault="0034662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34662D" w:rsidRPr="00077959" w:rsidRDefault="0034662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34662D" w:rsidRPr="00077959" w:rsidRDefault="0034662D" w:rsidP="0047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551,0</w:t>
            </w:r>
          </w:p>
        </w:tc>
        <w:tc>
          <w:tcPr>
            <w:tcW w:w="992" w:type="dxa"/>
            <w:shd w:val="clear" w:color="auto" w:fill="FFFFFF"/>
          </w:tcPr>
          <w:p w:rsidR="0034662D" w:rsidRPr="00077959" w:rsidRDefault="0034662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170,8</w:t>
            </w:r>
          </w:p>
        </w:tc>
        <w:tc>
          <w:tcPr>
            <w:tcW w:w="1005" w:type="dxa"/>
            <w:shd w:val="clear" w:color="auto" w:fill="FFFFFF"/>
          </w:tcPr>
          <w:p w:rsidR="0034662D" w:rsidRPr="00ED4140" w:rsidRDefault="0034662D" w:rsidP="000947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34662D" w:rsidRPr="00170572" w:rsidTr="002F7BE7">
        <w:tc>
          <w:tcPr>
            <w:tcW w:w="2507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4662D" w:rsidRPr="00170572" w:rsidRDefault="0034662D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2 373,7</w:t>
            </w:r>
          </w:p>
        </w:tc>
        <w:tc>
          <w:tcPr>
            <w:tcW w:w="992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34662D" w:rsidRDefault="0034662D" w:rsidP="00073735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34662D" w:rsidRDefault="0034662D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34662D" w:rsidRPr="00ED4140" w:rsidRDefault="0034662D" w:rsidP="0009477D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401,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4662D" w:rsidRPr="0034662D" w:rsidRDefault="0034662D" w:rsidP="0009477D">
            <w:pPr>
              <w:jc w:val="center"/>
            </w:pPr>
            <w:r>
              <w:t>170,8</w:t>
            </w:r>
          </w:p>
        </w:tc>
        <w:tc>
          <w:tcPr>
            <w:tcW w:w="1005" w:type="dxa"/>
            <w:shd w:val="clear" w:color="auto" w:fill="FFFFFF"/>
          </w:tcPr>
          <w:p w:rsidR="0034662D" w:rsidRPr="00ED4140" w:rsidRDefault="0034662D" w:rsidP="0009477D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635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</w:tr>
      <w:tr w:rsidR="0034662D" w:rsidRPr="00170572" w:rsidTr="002F7BE7">
        <w:tc>
          <w:tcPr>
            <w:tcW w:w="2507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4662D" w:rsidRPr="00170572" w:rsidRDefault="0034662D" w:rsidP="00ED41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887,4</w:t>
            </w:r>
          </w:p>
        </w:tc>
        <w:tc>
          <w:tcPr>
            <w:tcW w:w="992" w:type="dxa"/>
            <w:shd w:val="clear" w:color="auto" w:fill="FFFFFF"/>
          </w:tcPr>
          <w:p w:rsidR="0034662D" w:rsidRPr="00170572" w:rsidRDefault="0034662D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34662D" w:rsidRPr="00077959" w:rsidRDefault="0034662D" w:rsidP="00BA4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34662D" w:rsidRPr="00077959" w:rsidRDefault="0034662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34662D" w:rsidRPr="00ED4140" w:rsidRDefault="0034662D" w:rsidP="000947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4662D" w:rsidRPr="0034662D" w:rsidRDefault="0034662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4662D" w:rsidRPr="00ED4140" w:rsidRDefault="0034662D" w:rsidP="000947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</w:tr>
      <w:tr w:rsidR="0034662D" w:rsidRPr="00170572" w:rsidTr="00DF7E1A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6227E3" w:rsidP="00ED41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3 035,3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ED4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C5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484,3</w:t>
            </w:r>
          </w:p>
        </w:tc>
      </w:tr>
      <w:tr w:rsidR="0034662D" w:rsidRPr="00170572" w:rsidTr="00DF7E1A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C55D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662D" w:rsidRPr="00170572" w:rsidTr="002F7BE7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6227E3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1 427,8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484,3</w:t>
            </w:r>
          </w:p>
        </w:tc>
      </w:tr>
      <w:tr w:rsidR="0034662D" w:rsidRPr="00170572" w:rsidTr="00F57CD3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34662D" w:rsidRPr="00170572" w:rsidRDefault="0034662D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8B6496" w:rsidP="008507B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4 012,6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7A6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8B6496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662D" w:rsidRPr="00170572" w:rsidTr="00F57CD3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34662D" w:rsidRPr="00077959" w:rsidRDefault="0034662D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313AD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8B6496" w:rsidP="008507B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2 636,3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8B6496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662D" w:rsidRPr="00170572" w:rsidTr="00F57CD3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34662D" w:rsidRPr="00077959" w:rsidRDefault="0034662D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313AD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ED4140" w:rsidRDefault="0034662D" w:rsidP="00ED41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7C4F48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1 376,3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7C4F48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662D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34E8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34E8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 xml:space="preserve">Организация </w:t>
            </w:r>
            <w:r w:rsidRPr="00077959">
              <w:rPr>
                <w:color w:val="000000"/>
                <w:sz w:val="22"/>
                <w:szCs w:val="22"/>
              </w:rPr>
              <w:lastRenderedPageBreak/>
              <w:t>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6934F3" w:rsidRPr="006934F3" w:rsidRDefault="00E259DF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8B3DAB" w:rsidRDefault="008B3DAB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8B6496" w:rsidP="00E259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31 950,7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A4F75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711B0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8B6496" w:rsidP="00E259D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23 363,</w:t>
            </w:r>
            <w:r w:rsidR="00C942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6227E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6227E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470C2E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6099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8B6496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1 618,6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8B6496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1 607,1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E259D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50A28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E259D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E259DF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11 123,9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BA4F75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711B0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E259DF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3 136,1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6227E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6227E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8B3DAB" w:rsidP="000F144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21 64</w:t>
            </w:r>
            <w:r w:rsidR="000F144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2F7BE7" w:rsidRPr="00170572" w:rsidRDefault="00C254C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711B0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8B3DAB" w:rsidP="000F144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20 63</w:t>
            </w:r>
            <w:r w:rsidR="000F1447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1125DF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16,7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470C2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70C2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E259D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390,8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E259D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379,3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7578C" w:rsidRPr="002F7BE7" w:rsidTr="0009477D">
        <w:tc>
          <w:tcPr>
            <w:tcW w:w="2802" w:type="dxa"/>
            <w:vMerge/>
            <w:shd w:val="clear" w:color="auto" w:fill="FFFFFF"/>
          </w:tcPr>
          <w:p w:rsidR="00F7578C" w:rsidRPr="004B6675" w:rsidRDefault="00F7578C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7578C" w:rsidRPr="002F7BE7" w:rsidRDefault="00F7578C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7578C" w:rsidRPr="002F7BE7" w:rsidRDefault="00E259DF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150A28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E259D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0F144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2 042,7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F7578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711B0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259DF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1 635,9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1125DF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16,7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8B6496" w:rsidP="00E729A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10 309,0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BA4F75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D609B2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8B6496" w:rsidP="00AD1F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2 728,0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8B3DA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8B3DA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1 119,8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8B6496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1 227,8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8B6496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1 227,8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D1FE7" w:rsidRPr="002F7BE7" w:rsidTr="0009477D">
        <w:tc>
          <w:tcPr>
            <w:tcW w:w="2802" w:type="dxa"/>
            <w:vMerge/>
            <w:shd w:val="clear" w:color="auto" w:fill="FFFFFF"/>
          </w:tcPr>
          <w:p w:rsidR="00AD1FE7" w:rsidRPr="002F7BE7" w:rsidRDefault="00AD1F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D1FE7" w:rsidRPr="002F7BE7" w:rsidRDefault="00AD1F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D1FE7" w:rsidRPr="00AD1FE7" w:rsidRDefault="008B3DAB" w:rsidP="00E729A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9 081,2</w:t>
            </w:r>
          </w:p>
        </w:tc>
        <w:tc>
          <w:tcPr>
            <w:tcW w:w="1305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D609B2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8B3DAB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1 500,2</w:t>
            </w:r>
          </w:p>
        </w:tc>
        <w:tc>
          <w:tcPr>
            <w:tcW w:w="993" w:type="dxa"/>
            <w:shd w:val="clear" w:color="auto" w:fill="auto"/>
          </w:tcPr>
          <w:p w:rsidR="00AD1FE7" w:rsidRPr="00AD1FE7" w:rsidRDefault="008B3DAB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134" w:type="dxa"/>
            <w:shd w:val="clear" w:color="auto" w:fill="auto"/>
          </w:tcPr>
          <w:p w:rsidR="00AD1FE7" w:rsidRPr="00AD1FE7" w:rsidRDefault="008B3DAB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1 119,8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34E8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34E8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8A" w:rsidRDefault="00634E8A">
      <w:r>
        <w:separator/>
      </w:r>
    </w:p>
  </w:endnote>
  <w:endnote w:type="continuationSeparator" w:id="0">
    <w:p w:rsidR="00634E8A" w:rsidRDefault="0063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48" w:rsidRDefault="007C4F4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4F48" w:rsidRDefault="007C4F4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48" w:rsidRDefault="007C4F4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94207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48" w:rsidRDefault="007C4F4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4F48" w:rsidRDefault="007C4F48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48" w:rsidRPr="00982A0A" w:rsidRDefault="007C4F48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8A" w:rsidRDefault="00634E8A">
      <w:r>
        <w:separator/>
      </w:r>
    </w:p>
  </w:footnote>
  <w:footnote w:type="continuationSeparator" w:id="0">
    <w:p w:rsidR="00634E8A" w:rsidRDefault="00634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48" w:rsidRDefault="007C4F48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4E8A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279A"/>
    <w:rsid w:val="00BF3470"/>
    <w:rsid w:val="00BF3C79"/>
    <w:rsid w:val="00BF63A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4207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7F3DF-BE84-4E4A-BC3A-F2C3240E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1253</TotalTime>
  <Pages>13</Pages>
  <Words>2616</Words>
  <Characters>14917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17499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74</cp:revision>
  <cp:lastPrinted>2022-08-02T06:16:00Z</cp:lastPrinted>
  <dcterms:created xsi:type="dcterms:W3CDTF">2019-12-17T08:19:00Z</dcterms:created>
  <dcterms:modified xsi:type="dcterms:W3CDTF">2022-08-02T06:17:00Z</dcterms:modified>
</cp:coreProperties>
</file>