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769DB">
        <w:rPr>
          <w:rFonts w:ascii="Times New Roman CYR" w:hAnsi="Times New Roman CYR" w:cs="Times New Roman CYR"/>
          <w:sz w:val="28"/>
          <w:szCs w:val="28"/>
        </w:rPr>
        <w:t>11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9E5F69">
        <w:rPr>
          <w:rFonts w:ascii="Times New Roman CYR" w:hAnsi="Times New Roman CYR" w:cs="Times New Roman CYR"/>
          <w:sz w:val="28"/>
          <w:szCs w:val="28"/>
        </w:rPr>
        <w:t>0</w:t>
      </w:r>
      <w:r w:rsidR="00F769DB">
        <w:rPr>
          <w:rFonts w:ascii="Times New Roman CYR" w:hAnsi="Times New Roman CYR" w:cs="Times New Roman CYR"/>
          <w:sz w:val="28"/>
          <w:szCs w:val="28"/>
        </w:rPr>
        <w:t>5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9E5F69">
        <w:rPr>
          <w:rFonts w:ascii="Times New Roman CYR" w:hAnsi="Times New Roman CYR" w:cs="Times New Roman CYR"/>
          <w:sz w:val="28"/>
          <w:szCs w:val="28"/>
        </w:rPr>
        <w:t>2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769DB">
        <w:rPr>
          <w:rFonts w:ascii="Times New Roman CYR" w:hAnsi="Times New Roman CYR" w:cs="Times New Roman CYR"/>
          <w:sz w:val="28"/>
          <w:szCs w:val="28"/>
        </w:rPr>
        <w:t>56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B93BB9" w:rsidRPr="00141077" w:rsidRDefault="00F769DB" w:rsidP="00B93BB9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27.04.2022  №35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B93BB9" w:rsidRPr="0014107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F769DB">
        <w:rPr>
          <w:bCs/>
          <w:color w:val="000000"/>
          <w:sz w:val="22"/>
          <w:szCs w:val="22"/>
          <w:lang w:eastAsia="zh-CN"/>
        </w:rPr>
        <w:t>11</w:t>
      </w:r>
      <w:r w:rsidR="008B73CA">
        <w:rPr>
          <w:bCs/>
          <w:color w:val="000000"/>
          <w:sz w:val="22"/>
          <w:szCs w:val="22"/>
          <w:lang w:eastAsia="zh-CN"/>
        </w:rPr>
        <w:t>.</w:t>
      </w:r>
      <w:r w:rsidR="009E5F69">
        <w:rPr>
          <w:bCs/>
          <w:color w:val="000000"/>
          <w:sz w:val="22"/>
          <w:szCs w:val="22"/>
          <w:lang w:eastAsia="zh-CN"/>
        </w:rPr>
        <w:t>0</w:t>
      </w:r>
      <w:r w:rsidR="00F769DB">
        <w:rPr>
          <w:bCs/>
          <w:color w:val="000000"/>
          <w:sz w:val="22"/>
          <w:szCs w:val="22"/>
          <w:lang w:eastAsia="zh-CN"/>
        </w:rPr>
        <w:t>5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</w:t>
      </w:r>
      <w:r w:rsidR="009E5F69">
        <w:rPr>
          <w:bCs/>
          <w:color w:val="000000"/>
          <w:sz w:val="22"/>
          <w:szCs w:val="22"/>
          <w:lang w:eastAsia="zh-CN"/>
        </w:rPr>
        <w:t>2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F769DB">
        <w:rPr>
          <w:bCs/>
          <w:color w:val="000000"/>
          <w:sz w:val="22"/>
          <w:szCs w:val="22"/>
          <w:lang w:eastAsia="zh-CN"/>
        </w:rPr>
        <w:t>56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B93BB9">
              <w:rPr>
                <w:color w:val="000000"/>
                <w:sz w:val="28"/>
                <w:szCs w:val="28"/>
              </w:rPr>
              <w:t>41</w:t>
            </w:r>
            <w:r w:rsidR="00FE19EB">
              <w:rPr>
                <w:color w:val="000000"/>
                <w:sz w:val="28"/>
                <w:szCs w:val="28"/>
              </w:rPr>
              <w:t> 32</w:t>
            </w:r>
            <w:r w:rsidR="00AC5F99">
              <w:rPr>
                <w:color w:val="000000"/>
                <w:sz w:val="28"/>
                <w:szCs w:val="28"/>
              </w:rPr>
              <w:t>0</w:t>
            </w:r>
            <w:r w:rsidR="00FE19EB">
              <w:rPr>
                <w:color w:val="000000"/>
                <w:sz w:val="28"/>
                <w:szCs w:val="28"/>
              </w:rPr>
              <w:t>,6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EB190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E83B6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23 73</w:t>
            </w:r>
            <w:r w:rsidR="00AC5F9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</w:t>
            </w:r>
            <w:r w:rsidR="00E83B6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,3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6099F" w:rsidRDefault="0016099F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 w:rsidR="000B23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AC5F9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1 988,5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C5F9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1 977,0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F57CD3" w:rsidRDefault="00F57CD3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AC5F9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623,9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C5F9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C5F9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20 123,9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EB190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C5F9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3 136,1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8B73CA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2651A8" w:rsidRDefault="002651A8" w:rsidP="002651A8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 xml:space="preserve">Развитие жилищно-коммунального </w:t>
      </w:r>
      <w:r w:rsidRPr="00463827">
        <w:rPr>
          <w:rFonts w:ascii="Times New Roman" w:hAnsi="Times New Roman"/>
          <w:sz w:val="28"/>
          <w:szCs w:val="28"/>
        </w:rPr>
        <w:lastRenderedPageBreak/>
        <w:t>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2651A8" w:rsidRPr="00881C70" w:rsidTr="002651A8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C5F9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23 141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20 63</w:t>
            </w:r>
            <w:r w:rsidR="00AC5F9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6099F" w:rsidRDefault="0016099F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16099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</w:t>
            </w:r>
            <w:r w:rsidR="005802C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</w:t>
            </w:r>
            <w:r w:rsidR="0016099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</w:t>
            </w:r>
            <w:r w:rsidR="005802C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5802C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379,3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</w:t>
            </w:r>
            <w:r w:rsidR="005802C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</w:t>
            </w:r>
            <w:r w:rsidR="005802C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5802C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5802C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3 542,7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5802C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1 635,9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2651A8" w:rsidRPr="00881C70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2651A8" w:rsidRDefault="002651A8" w:rsidP="002651A8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187B5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87B57" w:rsidRDefault="00187B57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6934F3" w:rsidRPr="00087FE5" w:rsidRDefault="005802C0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E83B6D" w:rsidP="005802C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32 32</w:t>
            </w:r>
            <w:r w:rsidR="005802C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7373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E83B6D" w:rsidP="0023631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E83B6D" w:rsidP="005802C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23 73</w:t>
            </w:r>
            <w:r w:rsidR="005802C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E83B6D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E83B6D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83B6D" w:rsidRPr="00170572" w:rsidTr="002F7BE7">
        <w:tc>
          <w:tcPr>
            <w:tcW w:w="2507" w:type="dxa"/>
            <w:vMerge/>
            <w:shd w:val="clear" w:color="auto" w:fill="FFFFFF"/>
          </w:tcPr>
          <w:p w:rsidR="00E83B6D" w:rsidRPr="00170572" w:rsidRDefault="00E83B6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83B6D" w:rsidRPr="00170572" w:rsidRDefault="00E83B6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83B6D" w:rsidRPr="00170572" w:rsidRDefault="00E83B6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83B6D" w:rsidRPr="00170572" w:rsidRDefault="00E83B6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83B6D" w:rsidRPr="00170572" w:rsidRDefault="00E83B6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83B6D" w:rsidRPr="00170572" w:rsidRDefault="00E83B6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83B6D" w:rsidRPr="00E83B6D" w:rsidRDefault="00E83B6D" w:rsidP="005802C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rFonts w:eastAsia="Arial"/>
                <w:color w:val="000000"/>
                <w:sz w:val="22"/>
                <w:szCs w:val="22"/>
                <w:lang w:eastAsia="zh-CN"/>
              </w:rPr>
              <w:t>32 32</w:t>
            </w:r>
            <w:r w:rsidR="005802C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E83B6D">
              <w:rPr>
                <w:rFonts w:eastAsia="Arial"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E83B6D" w:rsidRPr="00E83B6D" w:rsidRDefault="00E83B6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E83B6D" w:rsidRPr="00E83B6D" w:rsidRDefault="00E83B6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E83B6D" w:rsidRPr="00E83B6D" w:rsidRDefault="00E83B6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E83B6D" w:rsidRPr="00E83B6D" w:rsidRDefault="00E83B6D" w:rsidP="005802C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rFonts w:eastAsia="Arial"/>
                <w:color w:val="000000"/>
                <w:sz w:val="22"/>
                <w:szCs w:val="22"/>
                <w:lang w:eastAsia="zh-CN"/>
              </w:rPr>
              <w:t>23 73</w:t>
            </w:r>
            <w:r w:rsidR="005802C0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E83B6D">
              <w:rPr>
                <w:rFonts w:eastAsia="Arial"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:rsidR="00E83B6D" w:rsidRPr="00E83B6D" w:rsidRDefault="00E83B6D" w:rsidP="00AC5F9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shd w:val="clear" w:color="auto" w:fill="FFFFFF"/>
          </w:tcPr>
          <w:p w:rsidR="00E83B6D" w:rsidRPr="00E83B6D" w:rsidRDefault="00E83B6D" w:rsidP="00AC5F9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E83B6D" w:rsidP="00E259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</w:t>
            </w:r>
            <w:r w:rsidR="00E259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B75C8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E83B6D" w:rsidP="00E259DF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</w:t>
            </w:r>
            <w:r w:rsidR="00E259DF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23631B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187B57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259DF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101,2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E259DF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23631B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187B5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5B75C8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5B75C8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3631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187B57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0A28" w:rsidRPr="00170572" w:rsidTr="001C4811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150A28" w:rsidRPr="00077959" w:rsidRDefault="00150A28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50A28" w:rsidRPr="00170572" w:rsidRDefault="00150A28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50A28" w:rsidRPr="00170572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50A28" w:rsidRPr="000B231A" w:rsidRDefault="00E259DF" w:rsidP="00AF293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150A28" w:rsidRPr="00BC2506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50A28" w:rsidRPr="00F602C7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50A28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150A28" w:rsidRPr="00187B57" w:rsidRDefault="00E259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BC2506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C4811" w:rsidRPr="00F602C7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C4811" w:rsidRPr="00BF0FEB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313AD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1C4811" w:rsidRPr="000B231A" w:rsidRDefault="00E259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E259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34662D" w:rsidRPr="00170572" w:rsidTr="002F7BE7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34662D" w:rsidRPr="00077959" w:rsidRDefault="0034662D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AF293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34662D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4662D" w:rsidRPr="00170572" w:rsidTr="0034662D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R5766</w:t>
            </w:r>
          </w:p>
        </w:tc>
        <w:tc>
          <w:tcPr>
            <w:tcW w:w="611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34662D" w:rsidRPr="0034662D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20 303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 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C5F9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4662D" w:rsidRPr="00170572" w:rsidTr="0034662D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34662D" w:rsidRP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34662D" w:rsidRPr="0034662D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4662D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34662D" w:rsidRPr="00077959" w:rsidRDefault="0034662D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4662D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3008B0" w:rsidRDefault="0034662D" w:rsidP="005B75C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10 678,9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34662D" w:rsidRPr="003008B0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3 097,9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34662D" w:rsidRPr="003008B0" w:rsidRDefault="0034662D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1 119,8</w:t>
            </w:r>
          </w:p>
        </w:tc>
      </w:tr>
      <w:tr w:rsidR="0034662D" w:rsidRPr="00170572" w:rsidTr="002F7BE7">
        <w:tc>
          <w:tcPr>
            <w:tcW w:w="2507" w:type="dxa"/>
            <w:vMerge w:val="restart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170572" w:rsidRDefault="0034662D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3 261,1</w:t>
            </w:r>
          </w:p>
        </w:tc>
        <w:tc>
          <w:tcPr>
            <w:tcW w:w="992" w:type="dxa"/>
            <w:shd w:val="clear" w:color="auto" w:fill="FFFFFF"/>
          </w:tcPr>
          <w:p w:rsidR="0034662D" w:rsidRPr="00170572" w:rsidRDefault="0034662D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47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551,0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34662D" w:rsidRPr="00170572" w:rsidTr="002F7BE7">
        <w:tc>
          <w:tcPr>
            <w:tcW w:w="2507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4662D" w:rsidRPr="00170572" w:rsidRDefault="0034662D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2 373,7</w:t>
            </w:r>
          </w:p>
        </w:tc>
        <w:tc>
          <w:tcPr>
            <w:tcW w:w="992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34662D" w:rsidRDefault="0034662D" w:rsidP="00073735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34662D" w:rsidRDefault="0034662D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09477D">
            <w:pPr>
              <w:jc w:val="center"/>
            </w:pPr>
            <w:r>
              <w:t>170,8</w:t>
            </w:r>
          </w:p>
        </w:tc>
        <w:tc>
          <w:tcPr>
            <w:tcW w:w="1005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635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 w:rsidR="0034662D" w:rsidRPr="00170572" w:rsidTr="002F7BE7">
        <w:tc>
          <w:tcPr>
            <w:tcW w:w="2507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4662D" w:rsidRPr="00170572" w:rsidRDefault="0034662D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887,4</w:t>
            </w:r>
          </w:p>
        </w:tc>
        <w:tc>
          <w:tcPr>
            <w:tcW w:w="992" w:type="dxa"/>
            <w:shd w:val="clear" w:color="auto" w:fill="FFFFFF"/>
          </w:tcPr>
          <w:p w:rsidR="0034662D" w:rsidRPr="00170572" w:rsidRDefault="0034662D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34662D" w:rsidRPr="00077959" w:rsidRDefault="0034662D" w:rsidP="00BA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34662D" w:rsidRPr="00170572" w:rsidTr="00DF7E1A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6227E3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3 035,3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ED4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C5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34662D" w:rsidRPr="00170572" w:rsidTr="00DF7E1A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C55D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6227E3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1 427,8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34662D" w:rsidRPr="00170572" w:rsidTr="00F57CD3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34662D" w:rsidRPr="00170572" w:rsidRDefault="0034662D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6227E3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4 382,5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7A6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6227E3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2 591,6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ED4140" w:rsidRDefault="0034662D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1 790,9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AC5F9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AC5F9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6934F3" w:rsidRPr="006934F3" w:rsidRDefault="00E259DF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8B3DAB" w:rsidRDefault="008B3DAB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6227E3" w:rsidP="00E259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32 32</w:t>
            </w:r>
            <w:r w:rsidR="00E259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A4F7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6227E3" w:rsidP="00E259D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23 73</w:t>
            </w:r>
            <w:r w:rsidR="00E259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6227E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6227E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470C2E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6099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E259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1 988,5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E259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1 977,0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E259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E259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E259DF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11 123,9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A4F75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711B0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E259DF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3 136,1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6227E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6227E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8B3DAB" w:rsidP="000F144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</w:t>
            </w:r>
            <w:r w:rsidR="000F144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8B3DAB" w:rsidP="000F144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</w:t>
            </w:r>
            <w:r w:rsidR="000F1447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1125DF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E259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390,8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E259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379,3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7578C" w:rsidRPr="002F7BE7" w:rsidTr="0009477D">
        <w:tc>
          <w:tcPr>
            <w:tcW w:w="2802" w:type="dxa"/>
            <w:vMerge/>
            <w:shd w:val="clear" w:color="auto" w:fill="FFFFFF"/>
          </w:tcPr>
          <w:p w:rsidR="00F7578C" w:rsidRPr="004B6675" w:rsidRDefault="00F7578C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7578C" w:rsidRPr="002F7BE7" w:rsidRDefault="00F7578C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7578C" w:rsidRPr="002F7BE7" w:rsidRDefault="00E259DF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E259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0F144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2 042,7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259DF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1 635,9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1125DF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16,7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8B3DAB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10 678,9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A4F75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D609B2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8B3DAB" w:rsidP="00AD1F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3 097,9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8B3DA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8B3DA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1 597,7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1 597,7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1FE7" w:rsidRPr="002F7BE7" w:rsidTr="0009477D">
        <w:tc>
          <w:tcPr>
            <w:tcW w:w="2802" w:type="dxa"/>
            <w:vMerge/>
            <w:shd w:val="clear" w:color="auto" w:fill="FFFFFF"/>
          </w:tcPr>
          <w:p w:rsidR="00AD1FE7" w:rsidRPr="002F7BE7" w:rsidRDefault="00AD1F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1FE7" w:rsidRPr="002F7BE7" w:rsidRDefault="00AD1F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D1FE7" w:rsidRPr="00AD1FE7" w:rsidRDefault="008B3DAB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9 081,2</w:t>
            </w:r>
          </w:p>
        </w:tc>
        <w:tc>
          <w:tcPr>
            <w:tcW w:w="1305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D609B2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8B3DAB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1 500,2</w:t>
            </w:r>
          </w:p>
        </w:tc>
        <w:tc>
          <w:tcPr>
            <w:tcW w:w="993" w:type="dxa"/>
            <w:shd w:val="clear" w:color="auto" w:fill="auto"/>
          </w:tcPr>
          <w:p w:rsidR="00AD1FE7" w:rsidRPr="00AD1FE7" w:rsidRDefault="008B3DAB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AD1FE7" w:rsidRPr="00AD1FE7" w:rsidRDefault="008B3DAB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AC5F9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AC5F9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5C" w:rsidRDefault="002D525C">
      <w:r>
        <w:separator/>
      </w:r>
    </w:p>
  </w:endnote>
  <w:endnote w:type="continuationSeparator" w:id="0">
    <w:p w:rsidR="002D525C" w:rsidRDefault="002D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99" w:rsidRDefault="00AC5F9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5F99" w:rsidRDefault="00AC5F9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99" w:rsidRDefault="00AC5F9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F1447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99" w:rsidRDefault="00AC5F9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5F99" w:rsidRDefault="00AC5F99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99" w:rsidRPr="00982A0A" w:rsidRDefault="00AC5F99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5C" w:rsidRDefault="002D525C">
      <w:r>
        <w:separator/>
      </w:r>
    </w:p>
  </w:footnote>
  <w:footnote w:type="continuationSeparator" w:id="0">
    <w:p w:rsidR="002D525C" w:rsidRDefault="002D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99" w:rsidRDefault="00AC5F99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C0ED-948E-4F80-9AEB-2361133E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936</TotalTime>
  <Pages>13</Pages>
  <Words>2723</Words>
  <Characters>15525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18212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71</cp:revision>
  <cp:lastPrinted>2022-05-12T11:12:00Z</cp:lastPrinted>
  <dcterms:created xsi:type="dcterms:W3CDTF">2019-12-17T08:19:00Z</dcterms:created>
  <dcterms:modified xsi:type="dcterms:W3CDTF">2022-05-12T11:14:00Z</dcterms:modified>
</cp:coreProperties>
</file>