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E3E92">
        <w:rPr>
          <w:rFonts w:ascii="Times New Roman CYR" w:hAnsi="Times New Roman CYR" w:cs="Times New Roman CYR"/>
          <w:sz w:val="28"/>
          <w:szCs w:val="28"/>
        </w:rPr>
        <w:t>01</w:t>
      </w:r>
      <w:r w:rsidR="00D16DD1">
        <w:rPr>
          <w:rFonts w:ascii="Times New Roman CYR" w:hAnsi="Times New Roman CYR" w:cs="Times New Roman CYR"/>
          <w:sz w:val="28"/>
          <w:szCs w:val="28"/>
        </w:rPr>
        <w:t>.</w:t>
      </w:r>
      <w:r w:rsidR="009E5F69">
        <w:rPr>
          <w:rFonts w:ascii="Times New Roman CYR" w:hAnsi="Times New Roman CYR" w:cs="Times New Roman CYR"/>
          <w:sz w:val="28"/>
          <w:szCs w:val="28"/>
        </w:rPr>
        <w:t>0</w:t>
      </w:r>
      <w:r w:rsidR="00EE3E92">
        <w:rPr>
          <w:rFonts w:ascii="Times New Roman CYR" w:hAnsi="Times New Roman CYR" w:cs="Times New Roman CYR"/>
          <w:sz w:val="28"/>
          <w:szCs w:val="28"/>
        </w:rPr>
        <w:t>8</w:t>
      </w:r>
      <w:r w:rsidR="0037397D">
        <w:rPr>
          <w:rFonts w:ascii="Times New Roman CYR" w:hAnsi="Times New Roman CYR" w:cs="Times New Roman CYR"/>
          <w:sz w:val="28"/>
          <w:szCs w:val="28"/>
        </w:rPr>
        <w:t>.202</w:t>
      </w:r>
      <w:r w:rsidR="009E5F69">
        <w:rPr>
          <w:rFonts w:ascii="Times New Roman CYR" w:hAnsi="Times New Roman CYR" w:cs="Times New Roman CYR"/>
          <w:sz w:val="28"/>
          <w:szCs w:val="28"/>
        </w:rPr>
        <w:t>2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EE3E92">
        <w:rPr>
          <w:rFonts w:ascii="Times New Roman CYR" w:hAnsi="Times New Roman CYR" w:cs="Times New Roman CYR"/>
          <w:sz w:val="28"/>
          <w:szCs w:val="28"/>
        </w:rPr>
        <w:t>127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О внесени</w:t>
      </w:r>
      <w:r w:rsidR="009E5F69">
        <w:rPr>
          <w:sz w:val="28"/>
          <w:szCs w:val="28"/>
        </w:rPr>
        <w:t>и</w:t>
      </w:r>
      <w:r w:rsidRPr="003F0037">
        <w:rPr>
          <w:sz w:val="28"/>
          <w:szCs w:val="28"/>
        </w:rPr>
        <w:t xml:space="preserve">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B93BB9" w:rsidRPr="00141077" w:rsidRDefault="00F769DB" w:rsidP="00B93BB9">
      <w:pPr>
        <w:tabs>
          <w:tab w:val="left" w:pos="4387"/>
        </w:tabs>
        <w:suppressAutoHyphens/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proofErr w:type="gramStart"/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9301D4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</w:t>
      </w:r>
      <w:r w:rsidR="00EE3E92">
        <w:rPr>
          <w:rFonts w:eastAsia="SimSun" w:cs="Mangal"/>
          <w:kern w:val="3"/>
          <w:sz w:val="28"/>
          <w:szCs w:val="28"/>
          <w:lang w:eastAsia="zh-CN" w:bidi="hi-IN"/>
        </w:rPr>
        <w:t>8</w:t>
      </w:r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>.0</w:t>
      </w:r>
      <w:r w:rsidR="00EE3E92">
        <w:rPr>
          <w:rFonts w:eastAsia="SimSun" w:cs="Mangal"/>
          <w:kern w:val="3"/>
          <w:sz w:val="28"/>
          <w:szCs w:val="28"/>
          <w:lang w:eastAsia="zh-CN" w:bidi="hi-IN"/>
        </w:rPr>
        <w:t>7</w:t>
      </w:r>
      <w:r w:rsidR="009301D4">
        <w:rPr>
          <w:rFonts w:eastAsia="SimSun" w:cs="Mangal"/>
          <w:kern w:val="3"/>
          <w:sz w:val="28"/>
          <w:szCs w:val="28"/>
          <w:lang w:eastAsia="zh-CN" w:bidi="hi-IN"/>
        </w:rPr>
        <w:t>.2022  №4</w:t>
      </w:r>
      <w:r w:rsidR="00EE3E92"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</w:t>
      </w:r>
      <w:r w:rsidR="00B93BB9" w:rsidRPr="00141077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 xml:space="preserve">Внести </w:t>
      </w:r>
      <w:r w:rsidR="00C2621D">
        <w:rPr>
          <w:sz w:val="28"/>
          <w:szCs w:val="28"/>
        </w:rPr>
        <w:t xml:space="preserve">в </w:t>
      </w:r>
      <w:r w:rsidR="00C2621D" w:rsidRPr="003F0037">
        <w:rPr>
          <w:sz w:val="28"/>
          <w:szCs w:val="28"/>
        </w:rPr>
        <w:t xml:space="preserve">приложение № 1 </w:t>
      </w:r>
      <w:r w:rsidR="00C2621D">
        <w:rPr>
          <w:sz w:val="28"/>
          <w:szCs w:val="28"/>
        </w:rPr>
        <w:t>к</w:t>
      </w:r>
      <w:r w:rsidR="003F0037" w:rsidRPr="003F0037">
        <w:rPr>
          <w:sz w:val="28"/>
          <w:szCs w:val="28"/>
        </w:rPr>
        <w:t xml:space="preserve"> постановлени</w:t>
      </w:r>
      <w:r w:rsidR="00C2621D">
        <w:rPr>
          <w:sz w:val="28"/>
          <w:szCs w:val="28"/>
        </w:rPr>
        <w:t>ю</w:t>
      </w:r>
      <w:r w:rsidR="003F0037" w:rsidRPr="003F0037">
        <w:rPr>
          <w:sz w:val="28"/>
          <w:szCs w:val="28"/>
        </w:rPr>
        <w:t xml:space="preserve">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</w:t>
      </w:r>
      <w:r w:rsidR="00C2621D">
        <w:rPr>
          <w:sz w:val="28"/>
          <w:szCs w:val="28"/>
        </w:rPr>
        <w:t>изменения</w:t>
      </w:r>
      <w:r w:rsidR="003F0037" w:rsidRPr="003F0037">
        <w:rPr>
          <w:sz w:val="28"/>
          <w:szCs w:val="28"/>
        </w:rPr>
        <w:t xml:space="preserve"> </w:t>
      </w:r>
      <w:r w:rsidR="00AC08D4">
        <w:rPr>
          <w:sz w:val="28"/>
          <w:szCs w:val="28"/>
        </w:rPr>
        <w:t>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EB1901" w:rsidRPr="00EB1901" w:rsidRDefault="00EB1901" w:rsidP="00EB1901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ab/>
      </w: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 xml:space="preserve">3. </w:t>
      </w:r>
      <w:proofErr w:type="gramStart"/>
      <w:r w:rsidRPr="00EB1901">
        <w:rPr>
          <w:sz w:val="28"/>
          <w:szCs w:val="28"/>
        </w:rPr>
        <w:t>Контроль за</w:t>
      </w:r>
      <w:proofErr w:type="gramEnd"/>
      <w:r w:rsidRPr="00EB1901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6934F3" w:rsidRPr="00087FE5" w:rsidRDefault="00DE2E3A" w:rsidP="00EE3E92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zh-CN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="008B73CA">
        <w:rPr>
          <w:sz w:val="28"/>
          <w:szCs w:val="28"/>
        </w:rPr>
        <w:t>А</w:t>
      </w:r>
      <w:r w:rsidR="008B73CA" w:rsidRPr="00933686">
        <w:rPr>
          <w:sz w:val="28"/>
          <w:szCs w:val="28"/>
        </w:rPr>
        <w:t>.И.</w:t>
      </w:r>
      <w:r w:rsidR="008B73CA">
        <w:rPr>
          <w:sz w:val="28"/>
          <w:szCs w:val="28"/>
        </w:rPr>
        <w:t>Богатых</w:t>
      </w:r>
      <w:proofErr w:type="spellEnd"/>
      <w:r w:rsidR="008B73CA" w:rsidRPr="00881C70">
        <w:rPr>
          <w:sz w:val="22"/>
          <w:szCs w:val="22"/>
        </w:rPr>
        <w:t xml:space="preserve"> </w:t>
      </w:r>
      <w:r w:rsidR="003101B9" w:rsidRPr="00881C70">
        <w:rPr>
          <w:sz w:val="22"/>
          <w:szCs w:val="22"/>
        </w:rPr>
        <w:br w:type="page"/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E3E92" w:rsidRPr="00EE3E92" w:rsidRDefault="00EE3E92" w:rsidP="00EE3E92">
      <w:pPr>
        <w:spacing w:line="252" w:lineRule="auto"/>
        <w:ind w:left="9639"/>
        <w:jc w:val="both"/>
        <w:rPr>
          <w:sz w:val="22"/>
          <w:szCs w:val="22"/>
        </w:rPr>
      </w:pPr>
      <w:r w:rsidRPr="00EE3E92">
        <w:rPr>
          <w:sz w:val="22"/>
          <w:szCs w:val="22"/>
        </w:rPr>
        <w:lastRenderedPageBreak/>
        <w:t xml:space="preserve">Приложение </w:t>
      </w:r>
    </w:p>
    <w:p w:rsidR="00EE3E92" w:rsidRDefault="00EE3E92" w:rsidP="00EE3E92">
      <w:pPr>
        <w:spacing w:line="252" w:lineRule="auto"/>
        <w:ind w:left="9639"/>
        <w:jc w:val="both"/>
        <w:rPr>
          <w:sz w:val="22"/>
          <w:szCs w:val="22"/>
        </w:rPr>
      </w:pPr>
      <w:r w:rsidRPr="00EE3E92">
        <w:rPr>
          <w:sz w:val="22"/>
          <w:szCs w:val="22"/>
        </w:rPr>
        <w:t xml:space="preserve">к постановлению Администрации Пролетарского сельского поселения от 01.08.2022 № 127 </w:t>
      </w:r>
    </w:p>
    <w:p w:rsidR="00EE3E92" w:rsidRPr="003F0037" w:rsidRDefault="00EE3E92" w:rsidP="00EE3E9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EE3E92" w:rsidRPr="003F0037" w:rsidRDefault="00EE3E92" w:rsidP="00EE3E92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EE3E92" w:rsidRDefault="00EE3E92" w:rsidP="00EE3E92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EE3E92" w:rsidRDefault="00EE3E92" w:rsidP="00EE3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E92" w:rsidRPr="00087FE5" w:rsidRDefault="00EE3E92" w:rsidP="00EE3E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7FE5">
        <w:rPr>
          <w:rFonts w:ascii="Times New Roman" w:hAnsi="Times New Roman" w:cs="Times New Roman"/>
          <w:sz w:val="28"/>
          <w:szCs w:val="28"/>
        </w:rPr>
        <w:t>.</w:t>
      </w:r>
      <w:r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EF354F" w:rsidRPr="00881C70" w:rsidRDefault="006934F3" w:rsidP="00EE3E92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572" w:rsidRPr="00170572" w:rsidRDefault="00170572" w:rsidP="0017057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572" w:rsidRPr="00170572" w:rsidTr="002F7BE7">
        <w:tc>
          <w:tcPr>
            <w:tcW w:w="2507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572" w:rsidRPr="00170572" w:rsidTr="002F7BE7">
        <w:tc>
          <w:tcPr>
            <w:tcW w:w="2507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7C4F48" w:rsidP="005802C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31 950,7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073735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E83B6D" w:rsidP="0023631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7C4F48" w:rsidP="00EE3E9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23 363,</w:t>
            </w:r>
            <w:r w:rsidR="00EE3E9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E83B6D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E83B6D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7C4F48" w:rsidRPr="00170572" w:rsidTr="002F7BE7">
        <w:tc>
          <w:tcPr>
            <w:tcW w:w="2507" w:type="dxa"/>
            <w:vMerge/>
            <w:shd w:val="clear" w:color="auto" w:fill="FFFFFF"/>
          </w:tcPr>
          <w:p w:rsidR="007C4F48" w:rsidRPr="00170572" w:rsidRDefault="007C4F48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7C4F48" w:rsidRPr="00170572" w:rsidRDefault="007C4F48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7C4F48" w:rsidRPr="00170572" w:rsidRDefault="007C4F48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C4F48" w:rsidRPr="00170572" w:rsidRDefault="007C4F48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C4F48" w:rsidRPr="00170572" w:rsidRDefault="007C4F48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C4F48" w:rsidRPr="00170572" w:rsidRDefault="007C4F48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C4F48" w:rsidRPr="007C4F48" w:rsidRDefault="007C4F48" w:rsidP="007C4F4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31 950,7</w:t>
            </w:r>
          </w:p>
        </w:tc>
        <w:tc>
          <w:tcPr>
            <w:tcW w:w="992" w:type="dxa"/>
            <w:shd w:val="clear" w:color="auto" w:fill="FFFFFF"/>
          </w:tcPr>
          <w:p w:rsidR="007C4F48" w:rsidRPr="007C4F48" w:rsidRDefault="007C4F48" w:rsidP="007C4F4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7C4F48" w:rsidRPr="007C4F48" w:rsidRDefault="007C4F48" w:rsidP="007C4F4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7C4F48" w:rsidRPr="007C4F48" w:rsidRDefault="007C4F48" w:rsidP="007C4F4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FFFFFF"/>
          </w:tcPr>
          <w:p w:rsidR="007C4F48" w:rsidRPr="007C4F48" w:rsidRDefault="007C4F48" w:rsidP="00EE3E9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23 363,</w:t>
            </w:r>
            <w:r w:rsidR="00EE3E92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C4F48" w:rsidRPr="007C4F48" w:rsidRDefault="007C4F48" w:rsidP="007C4F4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005" w:type="dxa"/>
            <w:shd w:val="clear" w:color="auto" w:fill="FFFFFF"/>
          </w:tcPr>
          <w:p w:rsidR="007C4F48" w:rsidRPr="007C4F48" w:rsidRDefault="007C4F48" w:rsidP="007C4F4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3008B0" w:rsidRPr="00170572" w:rsidTr="00A80FFF">
        <w:trPr>
          <w:trHeight w:val="1517"/>
        </w:trPr>
        <w:tc>
          <w:tcPr>
            <w:tcW w:w="2507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08B0" w:rsidRPr="003008B0" w:rsidRDefault="00E83B6D" w:rsidP="00E259D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21 64</w:t>
            </w:r>
            <w:r w:rsidR="00E259D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4656F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6303E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004" w:type="dxa"/>
            <w:shd w:val="clear" w:color="auto" w:fill="FFFFFF"/>
          </w:tcPr>
          <w:p w:rsidR="003008B0" w:rsidRPr="003008B0" w:rsidRDefault="008E749E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5B75C8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E83B6D" w:rsidP="00E259DF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20 63</w:t>
            </w:r>
            <w:r w:rsidR="00E259DF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23631B" w:rsidP="002B25C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3008B0" w:rsidRPr="003008B0" w:rsidRDefault="00187B57" w:rsidP="001D456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16,7</w:t>
            </w:r>
          </w:p>
        </w:tc>
      </w:tr>
      <w:tr w:rsidR="00077959" w:rsidRPr="00170572" w:rsidTr="003008B0">
        <w:trPr>
          <w:trHeight w:val="598"/>
        </w:trPr>
        <w:tc>
          <w:tcPr>
            <w:tcW w:w="2507" w:type="dxa"/>
            <w:shd w:val="clear" w:color="auto" w:fill="FFFFFF"/>
          </w:tcPr>
          <w:p w:rsidR="00077959" w:rsidRPr="00170572" w:rsidRDefault="00077959" w:rsidP="00077959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 w:rsidR="004A4609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0260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E259DF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101,2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BC250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077959" w:rsidRPr="00077959" w:rsidRDefault="008E749E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C2506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E259DF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23631B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077959" w:rsidRPr="00077959" w:rsidRDefault="00187B5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077959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1313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5B75C8" w:rsidP="00F602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326,1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077959" w:rsidRDefault="00E70B64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077959" w:rsidRDefault="005B75C8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077959" w:rsidRDefault="00077959" w:rsidP="00077959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23631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077959" w:rsidRDefault="00187B57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170572" w:rsidRDefault="00EB1031" w:rsidP="00EB103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0A28" w:rsidRPr="00170572" w:rsidTr="001C4811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150A28" w:rsidRPr="00077959" w:rsidRDefault="00150A28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. «Содержание и ремонт объектов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50A28" w:rsidRPr="00170572" w:rsidRDefault="00150A28" w:rsidP="001C481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сельского </w:t>
            </w: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</w:t>
            </w:r>
          </w:p>
        </w:tc>
        <w:tc>
          <w:tcPr>
            <w:tcW w:w="760" w:type="dxa"/>
            <w:shd w:val="clear" w:color="auto" w:fill="FFFFFF"/>
          </w:tcPr>
          <w:p w:rsidR="00150A28" w:rsidRPr="00170572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50A28" w:rsidRPr="000B231A" w:rsidRDefault="00E259DF" w:rsidP="00AF293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635,4</w:t>
            </w:r>
          </w:p>
        </w:tc>
        <w:tc>
          <w:tcPr>
            <w:tcW w:w="992" w:type="dxa"/>
            <w:shd w:val="clear" w:color="auto" w:fill="FFFFFF"/>
          </w:tcPr>
          <w:p w:rsidR="00150A28" w:rsidRPr="00BC2506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150A28" w:rsidRPr="00F602C7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150A28" w:rsidRPr="000B231A" w:rsidRDefault="000B231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150A28" w:rsidRPr="00187B57" w:rsidRDefault="00E259D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150A28" w:rsidRPr="0039496A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50A28" w:rsidRPr="0039496A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1C4811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1C4811" w:rsidRPr="00077959" w:rsidRDefault="001C481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C4811" w:rsidRPr="00BC2506" w:rsidRDefault="00187B57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623,0</w:t>
            </w:r>
          </w:p>
        </w:tc>
        <w:tc>
          <w:tcPr>
            <w:tcW w:w="992" w:type="dxa"/>
            <w:shd w:val="clear" w:color="auto" w:fill="FFFFFF"/>
          </w:tcPr>
          <w:p w:rsidR="001C4811" w:rsidRPr="00BC2506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1C4811" w:rsidRPr="00F602C7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1C4811" w:rsidRPr="00BF0FEB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1C4811" w:rsidRPr="00187B57" w:rsidRDefault="00187B57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39496A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1C4811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1C4811" w:rsidRPr="00077959" w:rsidRDefault="001C481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313AD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1C4811" w:rsidRPr="000B231A" w:rsidRDefault="00E259D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0B231A" w:rsidRDefault="000B231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1C4811" w:rsidRPr="00187B57" w:rsidRDefault="00E259D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34662D" w:rsidRPr="00170572" w:rsidTr="002F7BE7">
        <w:trPr>
          <w:trHeight w:val="1460"/>
        </w:trPr>
        <w:tc>
          <w:tcPr>
            <w:tcW w:w="2507" w:type="dxa"/>
            <w:vMerge w:val="restart"/>
            <w:shd w:val="clear" w:color="auto" w:fill="FFFFFF"/>
          </w:tcPr>
          <w:p w:rsidR="0034662D" w:rsidRPr="00077959" w:rsidRDefault="0034662D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4662D" w:rsidRPr="00AF293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4662D" w:rsidRPr="0034662D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4662D" w:rsidRPr="0034662D" w:rsidRDefault="0034662D" w:rsidP="003466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20 579,0</w:t>
            </w:r>
          </w:p>
        </w:tc>
        <w:tc>
          <w:tcPr>
            <w:tcW w:w="992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34662D" w:rsidRPr="00AF2932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AF2932" w:rsidRDefault="0034662D" w:rsidP="00BF0F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34662D" w:rsidRDefault="0034662D" w:rsidP="003466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20 579,0</w:t>
            </w:r>
          </w:p>
        </w:tc>
        <w:tc>
          <w:tcPr>
            <w:tcW w:w="992" w:type="dxa"/>
            <w:shd w:val="clear" w:color="auto" w:fill="FFFFFF"/>
          </w:tcPr>
          <w:p w:rsidR="0034662D" w:rsidRPr="00AF2932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4662D" w:rsidRPr="00170572" w:rsidTr="0034662D">
        <w:trPr>
          <w:trHeight w:val="547"/>
        </w:trPr>
        <w:tc>
          <w:tcPr>
            <w:tcW w:w="2507" w:type="dxa"/>
            <w:vMerge/>
            <w:shd w:val="clear" w:color="auto" w:fill="FFFFFF"/>
          </w:tcPr>
          <w:p w:rsidR="0034662D" w:rsidRPr="00077959" w:rsidRDefault="0034662D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4662D" w:rsidRPr="001313AD" w:rsidRDefault="0034662D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AC5F9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Pr="00170572" w:rsidRDefault="0034662D" w:rsidP="00AC5F9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34662D" w:rsidRPr="00AF2932" w:rsidRDefault="0034662D" w:rsidP="00EE3E9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 w:rsidR="00EE3E9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5766</w:t>
            </w:r>
          </w:p>
        </w:tc>
        <w:tc>
          <w:tcPr>
            <w:tcW w:w="611" w:type="dxa"/>
            <w:shd w:val="clear" w:color="auto" w:fill="FFFFFF"/>
          </w:tcPr>
          <w:p w:rsidR="0034662D" w:rsidRPr="00AF2932" w:rsidRDefault="0034662D" w:rsidP="00AC5F9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34662D" w:rsidRPr="0034662D" w:rsidRDefault="0034662D" w:rsidP="003466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20 303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4662D" w:rsidRPr="0039496A" w:rsidRDefault="0034662D" w:rsidP="00AC5F9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34662D" w:rsidRPr="00AF2932" w:rsidRDefault="0034662D" w:rsidP="00AC5F9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AF2932" w:rsidRDefault="0034662D" w:rsidP="00AC5F9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AF2932" w:rsidRDefault="0034662D" w:rsidP="003466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 </w:t>
            </w: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303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4662D" w:rsidRPr="00AF2932" w:rsidRDefault="0034662D" w:rsidP="00AC5F9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4662D" w:rsidRPr="0039496A" w:rsidRDefault="0034662D" w:rsidP="00AC5F9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4662D" w:rsidRPr="00170572" w:rsidTr="0034662D">
        <w:trPr>
          <w:trHeight w:val="456"/>
        </w:trPr>
        <w:tc>
          <w:tcPr>
            <w:tcW w:w="2507" w:type="dxa"/>
            <w:vMerge/>
            <w:shd w:val="clear" w:color="auto" w:fill="FFFFFF"/>
          </w:tcPr>
          <w:p w:rsidR="0034662D" w:rsidRPr="00077959" w:rsidRDefault="0034662D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4662D" w:rsidRPr="001313AD" w:rsidRDefault="0034662D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34662D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0510020340</w:t>
            </w:r>
          </w:p>
        </w:tc>
        <w:tc>
          <w:tcPr>
            <w:tcW w:w="611" w:type="dxa"/>
            <w:shd w:val="clear" w:color="auto" w:fill="FFFFFF"/>
          </w:tcPr>
          <w:p w:rsidR="0034662D" w:rsidRPr="0034662D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34662D" w:rsidRPr="0034662D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275,3</w:t>
            </w:r>
          </w:p>
        </w:tc>
        <w:tc>
          <w:tcPr>
            <w:tcW w:w="992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shd w:val="clear" w:color="auto" w:fill="FFFFFF"/>
          </w:tcPr>
          <w:p w:rsidR="0034662D" w:rsidRPr="00AF2932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34662D" w:rsidRPr="00AF2932" w:rsidRDefault="0034662D" w:rsidP="00BF0F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34662D" w:rsidRPr="0034662D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275,3</w:t>
            </w:r>
          </w:p>
        </w:tc>
        <w:tc>
          <w:tcPr>
            <w:tcW w:w="992" w:type="dxa"/>
            <w:shd w:val="clear" w:color="auto" w:fill="FFFFFF"/>
          </w:tcPr>
          <w:p w:rsidR="0034662D" w:rsidRPr="00AF2932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4662D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34662D" w:rsidRPr="00077959" w:rsidRDefault="0034662D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4662D" w:rsidRPr="00170572" w:rsidTr="00A80FFF">
        <w:trPr>
          <w:trHeight w:val="1265"/>
        </w:trPr>
        <w:tc>
          <w:tcPr>
            <w:tcW w:w="2507" w:type="dxa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4662D" w:rsidRPr="003008B0" w:rsidRDefault="007C4F48" w:rsidP="005B75C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10 309,0</w:t>
            </w:r>
          </w:p>
        </w:tc>
        <w:tc>
          <w:tcPr>
            <w:tcW w:w="992" w:type="dxa"/>
            <w:shd w:val="clear" w:color="auto" w:fill="FFFFFF"/>
          </w:tcPr>
          <w:p w:rsidR="0034662D" w:rsidRPr="003008B0" w:rsidRDefault="0034662D" w:rsidP="00B4656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34662D" w:rsidRPr="003008B0" w:rsidRDefault="0034662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34662D" w:rsidRPr="003008B0" w:rsidRDefault="0034662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FFFFFF"/>
          </w:tcPr>
          <w:p w:rsidR="0034662D" w:rsidRPr="003008B0" w:rsidRDefault="007C4F4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2 728,0</w:t>
            </w:r>
          </w:p>
        </w:tc>
        <w:tc>
          <w:tcPr>
            <w:tcW w:w="992" w:type="dxa"/>
            <w:shd w:val="clear" w:color="auto" w:fill="FFFFFF"/>
          </w:tcPr>
          <w:p w:rsidR="0034662D" w:rsidRPr="003008B0" w:rsidRDefault="0034662D" w:rsidP="008507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170,8</w:t>
            </w:r>
          </w:p>
        </w:tc>
        <w:tc>
          <w:tcPr>
            <w:tcW w:w="1005" w:type="dxa"/>
            <w:shd w:val="clear" w:color="auto" w:fill="FFFFFF"/>
          </w:tcPr>
          <w:p w:rsidR="0034662D" w:rsidRPr="003008B0" w:rsidRDefault="0034662D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1 119,8</w:t>
            </w:r>
          </w:p>
        </w:tc>
      </w:tr>
      <w:tr w:rsidR="0034662D" w:rsidRPr="00170572" w:rsidTr="002F7BE7">
        <w:tc>
          <w:tcPr>
            <w:tcW w:w="2507" w:type="dxa"/>
            <w:vMerge w:val="restart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4662D" w:rsidRPr="00170572" w:rsidRDefault="0034662D" w:rsidP="00BA4F7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3 261,1</w:t>
            </w:r>
          </w:p>
        </w:tc>
        <w:tc>
          <w:tcPr>
            <w:tcW w:w="992" w:type="dxa"/>
            <w:shd w:val="clear" w:color="auto" w:fill="FFFFFF"/>
          </w:tcPr>
          <w:p w:rsidR="0034662D" w:rsidRPr="00170572" w:rsidRDefault="0034662D" w:rsidP="00A7392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34662D" w:rsidRPr="00077959" w:rsidRDefault="0034662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34662D" w:rsidRPr="00077959" w:rsidRDefault="0034662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</w:t>
            </w:r>
          </w:p>
        </w:tc>
        <w:tc>
          <w:tcPr>
            <w:tcW w:w="992" w:type="dxa"/>
            <w:shd w:val="clear" w:color="auto" w:fill="FFFFFF"/>
          </w:tcPr>
          <w:p w:rsidR="0034662D" w:rsidRPr="00077959" w:rsidRDefault="00EE3E92" w:rsidP="0047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582,6</w:t>
            </w:r>
          </w:p>
        </w:tc>
        <w:tc>
          <w:tcPr>
            <w:tcW w:w="992" w:type="dxa"/>
            <w:shd w:val="clear" w:color="auto" w:fill="FFFFFF"/>
          </w:tcPr>
          <w:p w:rsidR="0034662D" w:rsidRPr="00077959" w:rsidRDefault="0034662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170,8</w:t>
            </w:r>
          </w:p>
        </w:tc>
        <w:tc>
          <w:tcPr>
            <w:tcW w:w="1005" w:type="dxa"/>
            <w:shd w:val="clear" w:color="auto" w:fill="FFFFFF"/>
          </w:tcPr>
          <w:p w:rsidR="0034662D" w:rsidRPr="00ED4140" w:rsidRDefault="0034662D" w:rsidP="000947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34662D" w:rsidRPr="00170572" w:rsidTr="002F7BE7">
        <w:tc>
          <w:tcPr>
            <w:tcW w:w="2507" w:type="dxa"/>
            <w:vMerge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4662D" w:rsidRPr="00170572" w:rsidRDefault="0034662D" w:rsidP="00BA4F7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2 373,7</w:t>
            </w:r>
          </w:p>
        </w:tc>
        <w:tc>
          <w:tcPr>
            <w:tcW w:w="992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34662D" w:rsidRDefault="0034662D" w:rsidP="00073735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34662D" w:rsidRDefault="0034662D" w:rsidP="00E728E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425,9</w:t>
            </w:r>
          </w:p>
        </w:tc>
        <w:tc>
          <w:tcPr>
            <w:tcW w:w="992" w:type="dxa"/>
            <w:shd w:val="clear" w:color="auto" w:fill="FFFFFF"/>
          </w:tcPr>
          <w:p w:rsidR="0034662D" w:rsidRPr="00ED4140" w:rsidRDefault="0034662D" w:rsidP="0009477D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401,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4662D" w:rsidRPr="0034662D" w:rsidRDefault="0034662D" w:rsidP="0009477D">
            <w:pPr>
              <w:jc w:val="center"/>
            </w:pPr>
            <w:r>
              <w:t>170,8</w:t>
            </w:r>
          </w:p>
        </w:tc>
        <w:tc>
          <w:tcPr>
            <w:tcW w:w="1005" w:type="dxa"/>
            <w:shd w:val="clear" w:color="auto" w:fill="FFFFFF"/>
          </w:tcPr>
          <w:p w:rsidR="0034662D" w:rsidRPr="00ED4140" w:rsidRDefault="0034662D" w:rsidP="0009477D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635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</w:tr>
      <w:tr w:rsidR="0034662D" w:rsidRPr="00170572" w:rsidTr="002F7BE7">
        <w:tc>
          <w:tcPr>
            <w:tcW w:w="2507" w:type="dxa"/>
            <w:vMerge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4662D" w:rsidRPr="00170572" w:rsidRDefault="0034662D" w:rsidP="00ED41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887,4</w:t>
            </w:r>
          </w:p>
        </w:tc>
        <w:tc>
          <w:tcPr>
            <w:tcW w:w="992" w:type="dxa"/>
            <w:shd w:val="clear" w:color="auto" w:fill="FFFFFF"/>
          </w:tcPr>
          <w:p w:rsidR="0034662D" w:rsidRPr="00170572" w:rsidRDefault="0034662D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34662D" w:rsidRPr="00077959" w:rsidRDefault="0034662D" w:rsidP="00BA4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34662D" w:rsidRPr="00077959" w:rsidRDefault="0034662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506,3</w:t>
            </w:r>
          </w:p>
        </w:tc>
        <w:tc>
          <w:tcPr>
            <w:tcW w:w="992" w:type="dxa"/>
            <w:shd w:val="clear" w:color="auto" w:fill="FFFFFF"/>
          </w:tcPr>
          <w:p w:rsidR="0034662D" w:rsidRPr="00EE3E92" w:rsidRDefault="00EE3E92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181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34662D" w:rsidRPr="0034662D" w:rsidRDefault="0034662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34662D" w:rsidRPr="00ED4140" w:rsidRDefault="0034662D" w:rsidP="000947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</w:tr>
      <w:tr w:rsidR="0034662D" w:rsidRPr="00170572" w:rsidTr="00DF7E1A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«Уборка мусора, ликвидация несанкционированных свалок и мусорных очагов, создание условий для организации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6227E3" w:rsidP="00ED41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3 035,3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EE3E92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ED4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C5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484,3</w:t>
            </w:r>
          </w:p>
        </w:tc>
      </w:tr>
      <w:tr w:rsidR="0034662D" w:rsidRPr="00170572" w:rsidTr="00DF7E1A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8F56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C55D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1 607,5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281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4662D" w:rsidRPr="00170572" w:rsidTr="002F7BE7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6227E3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1 427,8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EE3E92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484,3</w:t>
            </w:r>
          </w:p>
        </w:tc>
      </w:tr>
      <w:tr w:rsidR="0034662D" w:rsidRPr="00170572" w:rsidTr="00F57CD3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34662D" w:rsidRPr="00170572" w:rsidRDefault="0034662D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8B6496" w:rsidP="008507B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4 012,6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E7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7A6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8B6496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2B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4662D" w:rsidRPr="00170572" w:rsidTr="00F57CD3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34662D" w:rsidRPr="00077959" w:rsidRDefault="0034662D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4662D" w:rsidRPr="001313AD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1609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1609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1609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1609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8B6496" w:rsidP="008507B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2 636,3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1609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160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160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8B6496" w:rsidP="00160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160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160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4662D" w:rsidRPr="00170572" w:rsidTr="00F57CD3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34662D" w:rsidRPr="00077959" w:rsidRDefault="0034662D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4662D" w:rsidRPr="001313AD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ED4140" w:rsidRDefault="0034662D" w:rsidP="00ED41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3690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7C4F48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1 376,3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7C4F48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4662D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EE3E9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EE3E9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 xml:space="preserve">Расходы на уплату взносов на капитальный ремонт общего имущества </w:t>
            </w:r>
            <w:r w:rsidRPr="00077959">
              <w:rPr>
                <w:color w:val="000000"/>
                <w:sz w:val="22"/>
                <w:szCs w:val="22"/>
              </w:rPr>
              <w:lastRenderedPageBreak/>
              <w:t>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lastRenderedPageBreak/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259DF" w:rsidRDefault="00E259DF" w:rsidP="006934F3">
      <w:pPr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259DF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E9" w:rsidRDefault="00BA60E9">
      <w:r>
        <w:separator/>
      </w:r>
    </w:p>
  </w:endnote>
  <w:endnote w:type="continuationSeparator" w:id="0">
    <w:p w:rsidR="00BA60E9" w:rsidRDefault="00BA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92" w:rsidRDefault="00EE3E9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E3E92" w:rsidRDefault="00EE3E9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92" w:rsidRDefault="00EE3E9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F1E2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92" w:rsidRDefault="00EE3E9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E3E92" w:rsidRDefault="00EE3E92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92" w:rsidRPr="00982A0A" w:rsidRDefault="00EE3E92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E9" w:rsidRDefault="00BA60E9">
      <w:r>
        <w:separator/>
      </w:r>
    </w:p>
  </w:footnote>
  <w:footnote w:type="continuationSeparator" w:id="0">
    <w:p w:rsidR="00BA60E9" w:rsidRDefault="00BA6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92" w:rsidRDefault="00EE3E92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C2267"/>
    <w:rsid w:val="000C46CA"/>
    <w:rsid w:val="000C74AA"/>
    <w:rsid w:val="000D08B2"/>
    <w:rsid w:val="000D11CB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1447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5DF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099F"/>
    <w:rsid w:val="001611B3"/>
    <w:rsid w:val="00161678"/>
    <w:rsid w:val="001618AA"/>
    <w:rsid w:val="001619ED"/>
    <w:rsid w:val="00161C2E"/>
    <w:rsid w:val="00161FB0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B5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B7D8A"/>
    <w:rsid w:val="001C0B7C"/>
    <w:rsid w:val="001C1157"/>
    <w:rsid w:val="001C1200"/>
    <w:rsid w:val="001C1398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5F2F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204B"/>
    <w:rsid w:val="00264856"/>
    <w:rsid w:val="00264A96"/>
    <w:rsid w:val="002651A8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0CDF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5C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28BF"/>
    <w:rsid w:val="00322A03"/>
    <w:rsid w:val="00323FBD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62D"/>
    <w:rsid w:val="00346EBB"/>
    <w:rsid w:val="003474F0"/>
    <w:rsid w:val="003506E6"/>
    <w:rsid w:val="00350724"/>
    <w:rsid w:val="00350EC9"/>
    <w:rsid w:val="00350F35"/>
    <w:rsid w:val="003517AD"/>
    <w:rsid w:val="00351EBD"/>
    <w:rsid w:val="00352CD8"/>
    <w:rsid w:val="00353823"/>
    <w:rsid w:val="003551F3"/>
    <w:rsid w:val="00355C47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AE1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7454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0C2E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40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2C0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B75C8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27E3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48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518E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07BF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3DAB"/>
    <w:rsid w:val="008B482F"/>
    <w:rsid w:val="008B5BC0"/>
    <w:rsid w:val="008B6496"/>
    <w:rsid w:val="008B6AF2"/>
    <w:rsid w:val="008B71A2"/>
    <w:rsid w:val="008B73CA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01D4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5F1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3FFB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5F69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59E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5F99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932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928CE"/>
    <w:rsid w:val="00B92F6E"/>
    <w:rsid w:val="00B9373A"/>
    <w:rsid w:val="00B93BB9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0E9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1E27"/>
    <w:rsid w:val="00BF279A"/>
    <w:rsid w:val="00BF3470"/>
    <w:rsid w:val="00BF3C79"/>
    <w:rsid w:val="00BF63A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4C2"/>
    <w:rsid w:val="00C25F7E"/>
    <w:rsid w:val="00C2621D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5DE2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1B0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09B2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73D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59DF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5C8C"/>
    <w:rsid w:val="00E75FBF"/>
    <w:rsid w:val="00E766DA"/>
    <w:rsid w:val="00E813B5"/>
    <w:rsid w:val="00E821B8"/>
    <w:rsid w:val="00E833CD"/>
    <w:rsid w:val="00E835D5"/>
    <w:rsid w:val="00E83B6D"/>
    <w:rsid w:val="00E8732B"/>
    <w:rsid w:val="00E87C32"/>
    <w:rsid w:val="00E9192F"/>
    <w:rsid w:val="00E921C8"/>
    <w:rsid w:val="00E92A92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190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23"/>
    <w:rsid w:val="00EC773F"/>
    <w:rsid w:val="00ED0FB0"/>
    <w:rsid w:val="00ED1560"/>
    <w:rsid w:val="00ED2A70"/>
    <w:rsid w:val="00ED3016"/>
    <w:rsid w:val="00ED36A1"/>
    <w:rsid w:val="00ED4136"/>
    <w:rsid w:val="00ED4140"/>
    <w:rsid w:val="00ED550D"/>
    <w:rsid w:val="00ED5761"/>
    <w:rsid w:val="00ED6308"/>
    <w:rsid w:val="00ED67BC"/>
    <w:rsid w:val="00EE0F14"/>
    <w:rsid w:val="00EE192F"/>
    <w:rsid w:val="00EE1E6D"/>
    <w:rsid w:val="00EE3E92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69DB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19EB"/>
    <w:rsid w:val="00FE2797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4D62A-2D36-450D-9663-1E3C4648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1259</TotalTime>
  <Pages>7</Pages>
  <Words>1449</Words>
  <Characters>8263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9693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74</cp:revision>
  <cp:lastPrinted>2022-08-02T06:11:00Z</cp:lastPrinted>
  <dcterms:created xsi:type="dcterms:W3CDTF">2019-12-17T08:19:00Z</dcterms:created>
  <dcterms:modified xsi:type="dcterms:W3CDTF">2022-08-02T06:12:00Z</dcterms:modified>
</cp:coreProperties>
</file>