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A173D">
        <w:rPr>
          <w:rFonts w:ascii="Times New Roman CYR" w:hAnsi="Times New Roman CYR" w:cs="Times New Roman CYR"/>
          <w:sz w:val="28"/>
          <w:szCs w:val="28"/>
        </w:rPr>
        <w:t>30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440710">
        <w:rPr>
          <w:rFonts w:ascii="Times New Roman CYR" w:hAnsi="Times New Roman CYR" w:cs="Times New Roman CYR"/>
          <w:sz w:val="28"/>
          <w:szCs w:val="28"/>
        </w:rPr>
        <w:t>0</w:t>
      </w:r>
      <w:r w:rsidR="00DA173D">
        <w:rPr>
          <w:rFonts w:ascii="Times New Roman CYR" w:hAnsi="Times New Roman CYR" w:cs="Times New Roman CYR"/>
          <w:sz w:val="28"/>
          <w:szCs w:val="28"/>
        </w:rPr>
        <w:t>9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57CD3">
        <w:rPr>
          <w:rFonts w:ascii="Times New Roman CYR" w:hAnsi="Times New Roman CYR" w:cs="Times New Roman CYR"/>
          <w:sz w:val="28"/>
          <w:szCs w:val="28"/>
        </w:rPr>
        <w:t>7</w:t>
      </w:r>
      <w:r w:rsidR="00DA173D">
        <w:rPr>
          <w:rFonts w:ascii="Times New Roman CYR" w:hAnsi="Times New Roman CYR" w:cs="Times New Roman CYR"/>
          <w:sz w:val="28"/>
          <w:szCs w:val="28"/>
        </w:rPr>
        <w:t>3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155F31" w:rsidRPr="00155F31" w:rsidRDefault="00155F31" w:rsidP="00155F3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DA173D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28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DA173D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№1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DA173D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DA173D">
        <w:rPr>
          <w:bCs/>
          <w:color w:val="000000"/>
          <w:sz w:val="22"/>
          <w:szCs w:val="22"/>
          <w:lang w:eastAsia="zh-CN"/>
        </w:rPr>
        <w:t>30</w:t>
      </w:r>
      <w:r w:rsidR="004F3EFE">
        <w:rPr>
          <w:bCs/>
          <w:color w:val="000000"/>
          <w:sz w:val="22"/>
          <w:szCs w:val="22"/>
          <w:lang w:eastAsia="zh-CN"/>
        </w:rPr>
        <w:t>.0</w:t>
      </w:r>
      <w:r w:rsidR="00DA173D">
        <w:rPr>
          <w:bCs/>
          <w:color w:val="000000"/>
          <w:sz w:val="22"/>
          <w:szCs w:val="22"/>
          <w:lang w:eastAsia="zh-CN"/>
        </w:rPr>
        <w:t>9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57CD3">
        <w:rPr>
          <w:bCs/>
          <w:color w:val="000000"/>
          <w:sz w:val="22"/>
          <w:szCs w:val="22"/>
          <w:lang w:eastAsia="zh-CN"/>
        </w:rPr>
        <w:t>7</w:t>
      </w:r>
      <w:r w:rsidR="00DA173D">
        <w:rPr>
          <w:bCs/>
          <w:color w:val="000000"/>
          <w:sz w:val="22"/>
          <w:szCs w:val="22"/>
          <w:lang w:eastAsia="zh-CN"/>
        </w:rPr>
        <w:t>3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36D39">
              <w:rPr>
                <w:color w:val="000000"/>
                <w:sz w:val="28"/>
                <w:szCs w:val="28"/>
              </w:rPr>
              <w:t>19</w:t>
            </w:r>
            <w:r w:rsidR="00F57CD3">
              <w:rPr>
                <w:color w:val="000000"/>
                <w:sz w:val="28"/>
                <w:szCs w:val="28"/>
              </w:rPr>
              <w:t> </w:t>
            </w:r>
            <w:r w:rsidR="00DA173D">
              <w:rPr>
                <w:color w:val="000000"/>
                <w:sz w:val="28"/>
                <w:szCs w:val="28"/>
              </w:rPr>
              <w:t>6</w:t>
            </w:r>
            <w:r w:rsidR="00F57CD3">
              <w:rPr>
                <w:color w:val="000000"/>
                <w:sz w:val="28"/>
                <w:szCs w:val="28"/>
              </w:rPr>
              <w:t>22,</w:t>
            </w:r>
            <w:r w:rsidR="00DA173D">
              <w:rPr>
                <w:color w:val="000000"/>
                <w:sz w:val="28"/>
                <w:szCs w:val="28"/>
              </w:rPr>
              <w:t>2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3 143,9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тыс.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19 022,7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3 039,7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155F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DA173D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16 861,4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2 973,0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867,2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Pr="00881C70" w:rsidRDefault="002A77E3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DA173D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0B231A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DA17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22,</w:t>
            </w:r>
            <w:r w:rsidR="00DA17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DA173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924FD" w:rsidRPr="00170572" w:rsidTr="002F7BE7">
        <w:tc>
          <w:tcPr>
            <w:tcW w:w="2507" w:type="dxa"/>
            <w:vMerge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24FD" w:rsidRPr="006924FD" w:rsidRDefault="000B231A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</w:t>
            </w:r>
            <w:r w:rsidR="00DA173D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22,</w:t>
            </w:r>
            <w:r w:rsidR="00DA173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DA173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shd w:val="clear" w:color="auto" w:fill="FFFFFF"/>
          </w:tcPr>
          <w:p w:rsidR="006924FD" w:rsidRPr="006924FD" w:rsidRDefault="006924FD" w:rsidP="00F57CD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0B231A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0B231A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F0FE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599,5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DA173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9 361,4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DA173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1C4811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3 837,7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1C4811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3 156,6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741,3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Default="001C481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81,1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F0306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7A624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F0306F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1 718,2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95A83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7A624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C95A8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DA173D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2 795,9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0405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7A624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DA173D" w:rsidP="00F030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2 655,1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3F7AE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3F7AE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7F518E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3F7AE1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10 622,2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3F7AE1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F75D4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7F518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10 022,7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7F518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3 039,7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D1FE7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81CA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81CA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50A28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7F518E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9 361,4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7F518E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7F518E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9 361,4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7F518E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F7AE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F7AE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8A" w:rsidRDefault="001B7D8A">
      <w:r>
        <w:separator/>
      </w:r>
    </w:p>
  </w:endnote>
  <w:endnote w:type="continuationSeparator" w:id="0">
    <w:p w:rsidR="001B7D8A" w:rsidRDefault="001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E1" w:rsidRDefault="003F7AE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7AE1" w:rsidRDefault="003F7A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E1" w:rsidRDefault="003F7A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F518E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E1" w:rsidRDefault="003F7AE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7AE1" w:rsidRDefault="003F7AE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E1" w:rsidRPr="00982A0A" w:rsidRDefault="003F7AE1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8A" w:rsidRDefault="001B7D8A">
      <w:r>
        <w:separator/>
      </w:r>
    </w:p>
  </w:footnote>
  <w:footnote w:type="continuationSeparator" w:id="0">
    <w:p w:rsidR="001B7D8A" w:rsidRDefault="001B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E1" w:rsidRDefault="003F7AE1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C89C-A279-4CE0-9929-61BFD93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470</TotalTime>
  <Pages>12</Pages>
  <Words>2396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16022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56</cp:revision>
  <cp:lastPrinted>2021-06-29T08:33:00Z</cp:lastPrinted>
  <dcterms:created xsi:type="dcterms:W3CDTF">2019-12-17T08:19:00Z</dcterms:created>
  <dcterms:modified xsi:type="dcterms:W3CDTF">2021-10-01T08:49:00Z</dcterms:modified>
</cp:coreProperties>
</file>