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F3EFE">
        <w:rPr>
          <w:rFonts w:ascii="Times New Roman CYR" w:hAnsi="Times New Roman CYR" w:cs="Times New Roman CYR"/>
          <w:sz w:val="28"/>
          <w:szCs w:val="28"/>
        </w:rPr>
        <w:t>2</w:t>
      </w:r>
      <w:r w:rsidR="00336D39">
        <w:rPr>
          <w:rFonts w:ascii="Times New Roman CYR" w:hAnsi="Times New Roman CYR" w:cs="Times New Roman CYR"/>
          <w:sz w:val="28"/>
          <w:szCs w:val="28"/>
        </w:rPr>
        <w:t>8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440710">
        <w:rPr>
          <w:rFonts w:ascii="Times New Roman CYR" w:hAnsi="Times New Roman CYR" w:cs="Times New Roman CYR"/>
          <w:sz w:val="28"/>
          <w:szCs w:val="28"/>
        </w:rPr>
        <w:t>0</w:t>
      </w:r>
      <w:r w:rsidR="004F3EFE">
        <w:rPr>
          <w:rFonts w:ascii="Times New Roman CYR" w:hAnsi="Times New Roman CYR" w:cs="Times New Roman CYR"/>
          <w:sz w:val="28"/>
          <w:szCs w:val="28"/>
        </w:rPr>
        <w:t>6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440710">
        <w:rPr>
          <w:rFonts w:ascii="Times New Roman CYR" w:hAnsi="Times New Roman CYR" w:cs="Times New Roman CYR"/>
          <w:sz w:val="28"/>
          <w:szCs w:val="28"/>
        </w:rPr>
        <w:t>1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4F3EFE">
        <w:rPr>
          <w:rFonts w:ascii="Times New Roman CYR" w:hAnsi="Times New Roman CYR" w:cs="Times New Roman CYR"/>
          <w:sz w:val="28"/>
          <w:szCs w:val="28"/>
        </w:rPr>
        <w:t>5</w:t>
      </w:r>
      <w:r w:rsidR="007F6F81">
        <w:rPr>
          <w:rFonts w:ascii="Times New Roman CYR" w:hAnsi="Times New Roman CYR" w:cs="Times New Roman CYR"/>
          <w:sz w:val="28"/>
          <w:szCs w:val="28"/>
        </w:rPr>
        <w:t>9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155F31" w:rsidRPr="00155F31" w:rsidRDefault="00155F31" w:rsidP="00155F31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336D39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22</w:t>
      </w:r>
      <w:r w:rsidR="0025457A">
        <w:rPr>
          <w:rFonts w:eastAsia="SimSun" w:cs="Mangal"/>
          <w:kern w:val="3"/>
          <w:sz w:val="28"/>
          <w:szCs w:val="28"/>
          <w:lang w:eastAsia="zh-CN" w:bidi="hi-IN"/>
        </w:rPr>
        <w:t>.0</w:t>
      </w:r>
      <w:r w:rsidR="00336D39">
        <w:rPr>
          <w:rFonts w:eastAsia="SimSun" w:cs="Mangal"/>
          <w:kern w:val="3"/>
          <w:sz w:val="28"/>
          <w:szCs w:val="28"/>
          <w:lang w:eastAsia="zh-CN" w:bidi="hi-IN"/>
        </w:rPr>
        <w:t>6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 w:rsidR="0025457A"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 xml:space="preserve">  №1</w:t>
      </w:r>
      <w:r w:rsidR="001C4811">
        <w:rPr>
          <w:rFonts w:eastAsia="SimSun" w:cs="Mangal"/>
          <w:kern w:val="3"/>
          <w:sz w:val="28"/>
          <w:szCs w:val="28"/>
          <w:lang w:eastAsia="zh-CN" w:bidi="hi-IN"/>
        </w:rPr>
        <w:t>7</w:t>
      </w:r>
      <w:r w:rsidR="00336D39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="0025457A" w:rsidRPr="0025457A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155F31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FA0DAF" w:rsidRDefault="00FA0DAF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FA0DAF" w:rsidRPr="00FA0DA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0B1997" w:rsidRPr="00881C70" w:rsidRDefault="000B1997" w:rsidP="000B1997">
      <w:pPr>
        <w:ind w:firstLine="709"/>
        <w:jc w:val="both"/>
        <w:rPr>
          <w:sz w:val="28"/>
          <w:szCs w:val="28"/>
        </w:rPr>
      </w:pP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Pr="00881C70">
        <w:rPr>
          <w:sz w:val="28"/>
          <w:szCs w:val="28"/>
        </w:rPr>
        <w:t>Т.И.Воеводина</w:t>
      </w:r>
      <w:proofErr w:type="spellEnd"/>
      <w:r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336D39">
        <w:rPr>
          <w:bCs/>
          <w:color w:val="000000"/>
          <w:sz w:val="22"/>
          <w:szCs w:val="22"/>
          <w:lang w:eastAsia="zh-CN"/>
        </w:rPr>
        <w:t>28</w:t>
      </w:r>
      <w:r w:rsidR="004F3EFE">
        <w:rPr>
          <w:bCs/>
          <w:color w:val="000000"/>
          <w:sz w:val="22"/>
          <w:szCs w:val="22"/>
          <w:lang w:eastAsia="zh-CN"/>
        </w:rPr>
        <w:t>.06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440710">
        <w:rPr>
          <w:bCs/>
          <w:color w:val="000000"/>
          <w:sz w:val="22"/>
          <w:szCs w:val="22"/>
          <w:lang w:eastAsia="zh-CN"/>
        </w:rPr>
        <w:t>1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4F3EFE">
        <w:rPr>
          <w:bCs/>
          <w:color w:val="000000"/>
          <w:sz w:val="22"/>
          <w:szCs w:val="22"/>
          <w:lang w:eastAsia="zh-CN"/>
        </w:rPr>
        <w:t>5</w:t>
      </w:r>
      <w:r w:rsidR="007F6F81">
        <w:rPr>
          <w:bCs/>
          <w:color w:val="000000"/>
          <w:sz w:val="22"/>
          <w:szCs w:val="22"/>
          <w:lang w:eastAsia="zh-CN"/>
        </w:rPr>
        <w:t>9</w:t>
      </w:r>
      <w:bookmarkStart w:id="0" w:name="_GoBack"/>
      <w:bookmarkEnd w:id="0"/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336D39">
              <w:rPr>
                <w:color w:val="000000"/>
                <w:sz w:val="28"/>
                <w:szCs w:val="28"/>
              </w:rPr>
              <w:t>19 331,1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36D3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2 852,8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1 098,6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883,9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58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,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7FE5" w:rsidRDefault="00087FE5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2A77E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18 743,1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2A77E3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2 760,1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1 098,6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155F3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883,9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155F3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A77E3" w:rsidRPr="00A332A4" w:rsidRDefault="002A77E3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2A77E3" w:rsidRDefault="002A77E3" w:rsidP="002A77E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A77E3" w:rsidRPr="00881C70" w:rsidTr="00016D71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016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016D71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16 581,8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2 693,4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1 081,9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867,2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2A77E3" w:rsidRPr="00AC08D4" w:rsidRDefault="002A77E3" w:rsidP="00016D71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2A77E3" w:rsidRPr="00881C70" w:rsidRDefault="002A77E3" w:rsidP="00016D71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2A77E3" w:rsidRDefault="002A77E3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DF7E1A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6924FD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10 331,1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6924FD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2 852,8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23631B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6924FD" w:rsidRPr="00170572" w:rsidTr="002F7BE7">
        <w:tc>
          <w:tcPr>
            <w:tcW w:w="2507" w:type="dxa"/>
            <w:vMerge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24FD" w:rsidRPr="00170572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24FD" w:rsidRPr="006924FD" w:rsidRDefault="006924FD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10 331,1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6924FD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6924FD" w:rsidRPr="006924FD" w:rsidRDefault="006924FD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6924FD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2 852,8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6924FD" w:rsidP="00016D71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rFonts w:eastAsia="Arial"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2" w:type="dxa"/>
            <w:shd w:val="clear" w:color="auto" w:fill="FFFFFF"/>
          </w:tcPr>
          <w:p w:rsidR="006924FD" w:rsidRPr="006924FD" w:rsidRDefault="006924FD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005" w:type="dxa"/>
            <w:shd w:val="clear" w:color="auto" w:fill="FFFFFF"/>
          </w:tcPr>
          <w:p w:rsidR="006924FD" w:rsidRPr="006924FD" w:rsidRDefault="006924FD" w:rsidP="00016D71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924FD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1C4811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1 249,3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1C4811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159,4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23631B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100,7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BF0FEB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F0FE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1C4811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588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1C4811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92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587,1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0.9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0.9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6934F3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CA5A5C" w:rsidRDefault="001C4811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1C4811" w:rsidRPr="00077959" w:rsidRDefault="001C481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3008B0" w:rsidRDefault="006924F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9 081,8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1C4811" w:rsidRPr="003008B0" w:rsidRDefault="001C481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6924F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2 693,4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2" w:type="dxa"/>
            <w:shd w:val="clear" w:color="auto" w:fill="FFFFFF"/>
          </w:tcPr>
          <w:p w:rsidR="001C4811" w:rsidRPr="003008B0" w:rsidRDefault="001C4811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005" w:type="dxa"/>
            <w:shd w:val="clear" w:color="auto" w:fill="FFFFFF"/>
          </w:tcPr>
          <w:p w:rsidR="001C4811" w:rsidRPr="003008B0" w:rsidRDefault="001C4811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1C4811" w:rsidRPr="00170572" w:rsidTr="002F7BE7"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C95A83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3 837,7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791,3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753,8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1C4811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3 156,6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1C4811" w:rsidRDefault="001C4811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471,0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741,3</w:t>
            </w:r>
          </w:p>
        </w:tc>
        <w:tc>
          <w:tcPr>
            <w:tcW w:w="992" w:type="dxa"/>
            <w:shd w:val="clear" w:color="auto" w:fill="FFFFFF"/>
          </w:tcPr>
          <w:p w:rsidR="001C4811" w:rsidRDefault="001C4811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753,8</w:t>
            </w:r>
          </w:p>
        </w:tc>
        <w:tc>
          <w:tcPr>
            <w:tcW w:w="1005" w:type="dxa"/>
            <w:shd w:val="clear" w:color="auto" w:fill="FFFFFF"/>
          </w:tcPr>
          <w:p w:rsidR="001C4811" w:rsidRDefault="001C481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1C4811" w:rsidRPr="00170572" w:rsidTr="002F7BE7"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170572" w:rsidRDefault="00C95A83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1C4811">
              <w:rPr>
                <w:rFonts w:eastAsia="Arial"/>
                <w:color w:val="000000"/>
                <w:sz w:val="22"/>
                <w:szCs w:val="22"/>
                <w:lang w:eastAsia="zh-CN"/>
              </w:rPr>
              <w:t>81,1</w:t>
            </w:r>
          </w:p>
        </w:tc>
        <w:tc>
          <w:tcPr>
            <w:tcW w:w="992" w:type="dxa"/>
            <w:shd w:val="clear" w:color="auto" w:fill="FFFFFF"/>
          </w:tcPr>
          <w:p w:rsidR="001C4811" w:rsidRPr="00170572" w:rsidRDefault="001C481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C4811" w:rsidRPr="00077959" w:rsidRDefault="001C4811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C4811" w:rsidRPr="00077959" w:rsidRDefault="001C481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F0306F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2 727,8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95A83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7A6242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113,4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1C4811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F0306F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1 718,2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C95A83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7A6242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Default="001C4811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811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C95A83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1 009,6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170572" w:rsidRDefault="001C4811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C95A83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1C4811" w:rsidRPr="00077959" w:rsidRDefault="001C4811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7A6242" w:rsidRPr="00170572" w:rsidTr="00990CC2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7A6242" w:rsidRPr="00170572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F0306F" w:rsidP="00DB0BF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7A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7A6242" w:rsidRPr="00170572" w:rsidTr="00990CC2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7A6242" w:rsidRPr="00077959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7A6242" w:rsidRPr="001313AD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0405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7A624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5762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01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01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01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01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01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A6242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A6242" w:rsidRPr="001313AD" w:rsidRDefault="007A624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F0306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</w:t>
            </w:r>
            <w:r w:rsidR="00F0306F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16D7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01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01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01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01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077959" w:rsidRDefault="007A6242" w:rsidP="00016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7A6242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170572" w:rsidRDefault="007A624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7A6242" w:rsidRPr="0039496A" w:rsidRDefault="007A6242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F07F1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F07F1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E729AA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8F75D4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10 331,1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8F75D4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2 852,8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8F75D4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588,0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8F75D4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9 743,1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8F75D4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2 760,1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AD1FE7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1 098,6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883,9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150A28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1 249</w:t>
            </w:r>
            <w:r w:rsidR="00AD1F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150A28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159,4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150A28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588,0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661,3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AD1FE7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8F75D4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9 081,8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8F75D4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2 693,4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AD1FE7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AD1FE7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8F75D4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9 081,8</w:t>
            </w:r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8F75D4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2 693,4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1 081,9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867,2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1 250,0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F07F1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F07F1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10" w:rsidRDefault="00F07F10">
      <w:r>
        <w:separator/>
      </w:r>
    </w:p>
  </w:endnote>
  <w:endnote w:type="continuationSeparator" w:id="0">
    <w:p w:rsidR="00F07F10" w:rsidRDefault="00F0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39" w:rsidRDefault="00336D3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6D39" w:rsidRDefault="00336D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39" w:rsidRDefault="00336D3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F6F8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39" w:rsidRDefault="00336D3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6D39" w:rsidRDefault="00336D39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39" w:rsidRPr="00982A0A" w:rsidRDefault="00336D39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10" w:rsidRDefault="00F07F10">
      <w:r>
        <w:separator/>
      </w:r>
    </w:p>
  </w:footnote>
  <w:footnote w:type="continuationSeparator" w:id="0">
    <w:p w:rsidR="00F07F10" w:rsidRDefault="00F0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39" w:rsidRDefault="00336D39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1803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D1E34-55E1-4D5D-AC60-BFCD4C63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428</TotalTime>
  <Pages>11</Pages>
  <Words>2332</Words>
  <Characters>13293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15594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51</cp:revision>
  <cp:lastPrinted>2021-06-29T08:33:00Z</cp:lastPrinted>
  <dcterms:created xsi:type="dcterms:W3CDTF">2019-12-17T08:19:00Z</dcterms:created>
  <dcterms:modified xsi:type="dcterms:W3CDTF">2021-06-29T08:33:00Z</dcterms:modified>
</cp:coreProperties>
</file>