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F3EFE">
        <w:rPr>
          <w:rFonts w:ascii="Times New Roman CYR" w:hAnsi="Times New Roman CYR" w:cs="Times New Roman CYR"/>
          <w:sz w:val="28"/>
          <w:szCs w:val="28"/>
        </w:rPr>
        <w:t>02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440710">
        <w:rPr>
          <w:rFonts w:ascii="Times New Roman CYR" w:hAnsi="Times New Roman CYR" w:cs="Times New Roman CYR"/>
          <w:sz w:val="28"/>
          <w:szCs w:val="28"/>
        </w:rPr>
        <w:t>0</w:t>
      </w:r>
      <w:r w:rsidR="004F3EFE">
        <w:rPr>
          <w:rFonts w:ascii="Times New Roman CYR" w:hAnsi="Times New Roman CYR" w:cs="Times New Roman CYR"/>
          <w:sz w:val="28"/>
          <w:szCs w:val="28"/>
        </w:rPr>
        <w:t>6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440710">
        <w:rPr>
          <w:rFonts w:ascii="Times New Roman CYR" w:hAnsi="Times New Roman CYR" w:cs="Times New Roman CYR"/>
          <w:sz w:val="28"/>
          <w:szCs w:val="28"/>
        </w:rPr>
        <w:t>1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4F3EFE">
        <w:rPr>
          <w:rFonts w:ascii="Times New Roman CYR" w:hAnsi="Times New Roman CYR" w:cs="Times New Roman CYR"/>
          <w:sz w:val="28"/>
          <w:szCs w:val="28"/>
        </w:rPr>
        <w:t>45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155F31" w:rsidRPr="00155F31" w:rsidRDefault="00155F31" w:rsidP="00155F31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25457A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19.0</w:t>
      </w:r>
      <w:r w:rsidR="001C4811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 w:rsidR="0025457A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 xml:space="preserve">  №1</w:t>
      </w:r>
      <w:r w:rsidR="001C4811">
        <w:rPr>
          <w:rFonts w:eastAsia="SimSun" w:cs="Mangal"/>
          <w:kern w:val="3"/>
          <w:sz w:val="28"/>
          <w:szCs w:val="28"/>
          <w:lang w:eastAsia="zh-CN" w:bidi="hi-IN"/>
        </w:rPr>
        <w:t>75</w:t>
      </w: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="0025457A" w:rsidRPr="0025457A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="0025457A" w:rsidRPr="0025457A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25457A" w:rsidRPr="0025457A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</w:t>
      </w: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25457A">
        <w:rPr>
          <w:bCs/>
          <w:color w:val="000000"/>
          <w:sz w:val="22"/>
          <w:szCs w:val="22"/>
          <w:lang w:eastAsia="zh-CN"/>
        </w:rPr>
        <w:t>0</w:t>
      </w:r>
      <w:r w:rsidR="004F3EFE">
        <w:rPr>
          <w:bCs/>
          <w:color w:val="000000"/>
          <w:sz w:val="22"/>
          <w:szCs w:val="22"/>
          <w:lang w:eastAsia="zh-CN"/>
        </w:rPr>
        <w:t>2.06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</w:t>
      </w:r>
      <w:r w:rsidR="00440710">
        <w:rPr>
          <w:bCs/>
          <w:color w:val="000000"/>
          <w:sz w:val="22"/>
          <w:szCs w:val="22"/>
          <w:lang w:eastAsia="zh-CN"/>
        </w:rPr>
        <w:t>1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4F3EFE">
        <w:rPr>
          <w:bCs/>
          <w:color w:val="000000"/>
          <w:sz w:val="22"/>
          <w:szCs w:val="22"/>
          <w:lang w:eastAsia="zh-CN"/>
        </w:rPr>
        <w:t>45</w:t>
      </w:r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25457A">
              <w:rPr>
                <w:color w:val="000000"/>
                <w:sz w:val="28"/>
                <w:szCs w:val="28"/>
              </w:rPr>
              <w:t>18 20</w:t>
            </w:r>
            <w:r w:rsidR="001C4811">
              <w:rPr>
                <w:color w:val="000000"/>
                <w:sz w:val="28"/>
                <w:szCs w:val="28"/>
              </w:rPr>
              <w:t>9,1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1 730,8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1 098,6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883,9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58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7FE5" w:rsidRDefault="00087FE5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17 </w:t>
            </w:r>
            <w:r w:rsidR="0025457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</w:t>
            </w:r>
            <w:r w:rsidR="0025457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38,1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1 098,6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883,9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155F3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1C4811" w:rsidRDefault="001C4811" w:rsidP="001C4811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1C4811" w:rsidRPr="00881C70" w:rsidTr="001C4811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4811" w:rsidRPr="00881C70" w:rsidRDefault="001C4811" w:rsidP="001C48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4811" w:rsidRPr="00881C70" w:rsidRDefault="001C4811" w:rsidP="001C4811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C4811" w:rsidRPr="00881C70" w:rsidRDefault="001C4811" w:rsidP="001C481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2 749,3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1C4811" w:rsidRPr="00881C70" w:rsidRDefault="001C4811" w:rsidP="001C481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C4811" w:rsidRPr="00881C70" w:rsidRDefault="001C4811" w:rsidP="001C481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C4811" w:rsidRPr="00881C70" w:rsidRDefault="001C4811" w:rsidP="001C481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159,4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C4811" w:rsidRPr="00881C70" w:rsidRDefault="001C4811" w:rsidP="001C481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C4811" w:rsidRPr="00881C70" w:rsidRDefault="001C4811" w:rsidP="001C481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C4811" w:rsidRPr="00881C70" w:rsidRDefault="001C4811" w:rsidP="001C481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1C4811" w:rsidRPr="00881C70" w:rsidRDefault="001C4811" w:rsidP="001C481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1C4811" w:rsidRPr="00881C70" w:rsidRDefault="001C4811" w:rsidP="001C481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1C4811" w:rsidRPr="00881C70" w:rsidRDefault="001C4811" w:rsidP="001C481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1C4811" w:rsidRPr="00881C70" w:rsidRDefault="001C4811" w:rsidP="001C481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1C4811" w:rsidRPr="00881C70" w:rsidRDefault="001C4811" w:rsidP="001C481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1C4811" w:rsidRDefault="001C4811" w:rsidP="001C481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1C4811" w:rsidRDefault="001C4811" w:rsidP="001C481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C4811" w:rsidRPr="00DE5B1A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588,0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C4811" w:rsidRPr="00DE5B1A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C4811" w:rsidRPr="00DE5B1A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C4811" w:rsidRPr="00DE5B1A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C4811" w:rsidRPr="00DE5B1A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1C4811" w:rsidRPr="00DE5B1A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C4811" w:rsidRPr="00DE5B1A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C4811" w:rsidRPr="00DE5B1A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C4811" w:rsidRPr="00DE5B1A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C4811" w:rsidRPr="00DE5B1A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C4811" w:rsidRPr="00DE5B1A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2028 год –  0,0 тыс. рублей;</w:t>
            </w:r>
          </w:p>
          <w:p w:rsidR="001C4811" w:rsidRPr="00DE5B1A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1C4811" w:rsidRPr="00DE5B1A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1C4811" w:rsidRPr="00DE5B1A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C4811" w:rsidRPr="00DE5B1A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2 161,3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C4811" w:rsidRPr="009C495D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C4811" w:rsidRPr="009C495D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C4811" w:rsidRPr="009C495D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C4811" w:rsidRPr="009C495D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C4811" w:rsidRPr="009C495D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C4811" w:rsidRPr="009C495D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1C4811" w:rsidRPr="009C495D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1C4811" w:rsidRPr="009C495D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1C4811" w:rsidRPr="009C495D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1C4811" w:rsidRPr="009C495D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1C4811" w:rsidRPr="009C495D" w:rsidRDefault="001C4811" w:rsidP="001C4811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1C4811" w:rsidRPr="00881C70" w:rsidRDefault="001C4811" w:rsidP="001C4811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087FE5" w:rsidRDefault="00A332A4" w:rsidP="00087FE5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подпрограммы </w:t>
      </w:r>
      <w:r w:rsidR="002541FA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23631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F3" w:rsidRPr="00087FE5" w:rsidRDefault="00DF7E1A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DF7E1A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9 20</w:t>
            </w:r>
            <w:r w:rsidR="001C481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1C481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07373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C4811" w:rsidP="0023631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1 730,8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23631B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23631B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C4811" w:rsidRPr="00170572" w:rsidTr="002F7BE7"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1C4811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C4811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 </w:t>
            </w:r>
            <w:r w:rsidRPr="001C4811">
              <w:rPr>
                <w:rFonts w:eastAsia="Arial"/>
                <w:color w:val="000000"/>
                <w:sz w:val="22"/>
                <w:szCs w:val="22"/>
                <w:lang w:eastAsia="zh-CN"/>
              </w:rPr>
              <w:t>209,1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C4811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1C4811" w:rsidRPr="001C4811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C4811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C4811">
              <w:rPr>
                <w:rFonts w:eastAsia="Arial"/>
                <w:color w:val="000000"/>
                <w:sz w:val="22"/>
                <w:szCs w:val="22"/>
                <w:lang w:eastAsia="zh-CN"/>
              </w:rPr>
              <w:t>1 730,8</w:t>
            </w:r>
          </w:p>
        </w:tc>
        <w:tc>
          <w:tcPr>
            <w:tcW w:w="992" w:type="dxa"/>
            <w:shd w:val="clear" w:color="auto" w:fill="FFFFFF"/>
          </w:tcPr>
          <w:p w:rsidR="001C4811" w:rsidRPr="00DF7E1A" w:rsidRDefault="001C4811" w:rsidP="00DF7E1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F7E1A">
              <w:rPr>
                <w:rFonts w:eastAsia="Arial"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2" w:type="dxa"/>
            <w:shd w:val="clear" w:color="auto" w:fill="FFFFFF"/>
          </w:tcPr>
          <w:p w:rsidR="001C4811" w:rsidRPr="00DF7E1A" w:rsidRDefault="001C4811" w:rsidP="00DF7E1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F7E1A">
              <w:rPr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005" w:type="dxa"/>
            <w:shd w:val="clear" w:color="auto" w:fill="FFFFFF"/>
          </w:tcPr>
          <w:p w:rsidR="001C4811" w:rsidRPr="00DF7E1A" w:rsidRDefault="001C4811" w:rsidP="00DF7E1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F7E1A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1C4811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1 249,3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1C4811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159,4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23631B" w:rsidP="002B25C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23631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100,7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23631B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BF0FEB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F0FE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3631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0A28" w:rsidRPr="00170572" w:rsidTr="001C4811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150A28" w:rsidRPr="00077959" w:rsidRDefault="00150A28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50A28" w:rsidRPr="00170572" w:rsidRDefault="00150A28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50A28" w:rsidRPr="00170572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50A28" w:rsidRPr="00170572" w:rsidRDefault="00150A28" w:rsidP="002E21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50A28" w:rsidRPr="00170572" w:rsidRDefault="00150A28" w:rsidP="002E21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50A28" w:rsidRPr="00170572" w:rsidRDefault="00150A28" w:rsidP="002E21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50A28" w:rsidRPr="001C4811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588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50A28" w:rsidRPr="00BC2506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50A28" w:rsidRPr="00F602C7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50A28" w:rsidRPr="001C4811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92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BC2506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587,1</w:t>
            </w:r>
          </w:p>
        </w:tc>
        <w:tc>
          <w:tcPr>
            <w:tcW w:w="992" w:type="dxa"/>
            <w:shd w:val="clear" w:color="auto" w:fill="FFFFFF"/>
          </w:tcPr>
          <w:p w:rsidR="001C4811" w:rsidRPr="00BC2506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C4811" w:rsidRPr="00F602C7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C4811" w:rsidRPr="00BF0FEB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313AD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0.9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0.9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1C481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6934F3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6934F3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CA5A5C" w:rsidRDefault="001C4811" w:rsidP="00BF0F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1C4811" w:rsidRPr="00077959" w:rsidRDefault="001C481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3008B0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7 959,8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1C4811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1C4811" w:rsidRPr="003008B0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1 571,4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1 081,9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1C481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867,2</w:t>
            </w:r>
          </w:p>
        </w:tc>
        <w:tc>
          <w:tcPr>
            <w:tcW w:w="1005" w:type="dxa"/>
            <w:shd w:val="clear" w:color="auto" w:fill="FFFFFF"/>
          </w:tcPr>
          <w:p w:rsidR="001C4811" w:rsidRPr="003008B0" w:rsidRDefault="001C4811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1C4811" w:rsidRPr="00170572" w:rsidTr="002F7BE7">
        <w:tc>
          <w:tcPr>
            <w:tcW w:w="2507" w:type="dxa"/>
            <w:vMerge w:val="restart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6141C8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3 837,7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47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791,3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753,8</w:t>
            </w:r>
          </w:p>
        </w:tc>
        <w:tc>
          <w:tcPr>
            <w:tcW w:w="1005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1C4811" w:rsidRPr="00170572" w:rsidTr="002F7BE7"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1C4811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3 156,6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1C4811" w:rsidRDefault="001C4811" w:rsidP="00073735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1C4811" w:rsidRDefault="001C4811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471,0</w:t>
            </w:r>
          </w:p>
        </w:tc>
        <w:tc>
          <w:tcPr>
            <w:tcW w:w="992" w:type="dxa"/>
            <w:shd w:val="clear" w:color="auto" w:fill="FFFFFF"/>
          </w:tcPr>
          <w:p w:rsidR="001C4811" w:rsidRDefault="001C4811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741,3</w:t>
            </w:r>
          </w:p>
        </w:tc>
        <w:tc>
          <w:tcPr>
            <w:tcW w:w="992" w:type="dxa"/>
            <w:shd w:val="clear" w:color="auto" w:fill="FFFFFF"/>
          </w:tcPr>
          <w:p w:rsidR="001C4811" w:rsidRDefault="001C4811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753,8</w:t>
            </w:r>
          </w:p>
        </w:tc>
        <w:tc>
          <w:tcPr>
            <w:tcW w:w="1005" w:type="dxa"/>
            <w:shd w:val="clear" w:color="auto" w:fill="FFFFFF"/>
          </w:tcPr>
          <w:p w:rsidR="001C4811" w:rsidRDefault="001C481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C4811" w:rsidRPr="00170572" w:rsidTr="002F7BE7"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6141C8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1C4811">
              <w:rPr>
                <w:rFonts w:eastAsia="Arial"/>
                <w:color w:val="000000"/>
                <w:sz w:val="22"/>
                <w:szCs w:val="22"/>
                <w:lang w:eastAsia="zh-CN"/>
              </w:rPr>
              <w:t>81,1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C4811" w:rsidRPr="00077959" w:rsidRDefault="001C4811" w:rsidP="00BA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1C4811" w:rsidRPr="00170572" w:rsidTr="00DF7E1A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6141C8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2 599,2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1C4811" w:rsidRPr="00170572" w:rsidTr="00DF7E1A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6141C8" w:rsidP="00DB0B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1 798,3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4811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6141C8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800,9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1C481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B0B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1 522,9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140,2</w:t>
            </w:r>
          </w:p>
          <w:p w:rsidR="001C4811" w:rsidRPr="00077959" w:rsidRDefault="001C4811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1C4811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1A47A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1A47A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«Уборка мусора,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E729AA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087FE5" w:rsidRDefault="00087FE5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E729AA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9 20</w:t>
            </w:r>
            <w:r w:rsidR="00150A2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150A2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A4F75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150A28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1 730,8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D1FE7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83710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588,0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AD1FE7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</w:t>
            </w:r>
            <w:r w:rsidR="00150A28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21,1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BA4F75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AD1FE7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</w:t>
            </w:r>
            <w:r w:rsidR="00150A28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38,1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D1FE7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AD1FE7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150A28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1 249</w:t>
            </w:r>
            <w:r w:rsidR="00AD1F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150A28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159,4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7578C" w:rsidRPr="002F7BE7" w:rsidTr="0009477D">
        <w:tc>
          <w:tcPr>
            <w:tcW w:w="2802" w:type="dxa"/>
            <w:vMerge/>
            <w:shd w:val="clear" w:color="auto" w:fill="FFFFFF"/>
          </w:tcPr>
          <w:p w:rsidR="00F7578C" w:rsidRPr="004B6675" w:rsidRDefault="00F7578C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7578C" w:rsidRPr="002F7BE7" w:rsidRDefault="00F7578C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7578C" w:rsidRPr="002F7BE7" w:rsidRDefault="00150A28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588,0</w:t>
            </w:r>
          </w:p>
        </w:tc>
        <w:tc>
          <w:tcPr>
            <w:tcW w:w="1305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AD1FE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661,3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F757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D1FE7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AD1FE7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</w:t>
            </w:r>
            <w:r w:rsidR="00E729A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59,8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A4F75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E729AA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1 571,4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D1FE7" w:rsidP="00AD1F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1 081,9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D1FE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867,2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1FE7" w:rsidRPr="002F7BE7" w:rsidTr="0009477D">
        <w:tc>
          <w:tcPr>
            <w:tcW w:w="2802" w:type="dxa"/>
            <w:vMerge/>
            <w:shd w:val="clear" w:color="auto" w:fill="FFFFFF"/>
          </w:tcPr>
          <w:p w:rsidR="00AD1FE7" w:rsidRPr="002F7BE7" w:rsidRDefault="00AD1F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1FE7" w:rsidRPr="002F7BE7" w:rsidRDefault="00AD1F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D1FE7" w:rsidRPr="00AD1FE7" w:rsidRDefault="00AD1FE7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7 </w:t>
            </w:r>
            <w:r w:rsidR="00E729AA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59,8</w:t>
            </w:r>
          </w:p>
        </w:tc>
        <w:tc>
          <w:tcPr>
            <w:tcW w:w="1305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E729AA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1 571,4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1 081,9</w:t>
            </w:r>
          </w:p>
        </w:tc>
        <w:tc>
          <w:tcPr>
            <w:tcW w:w="993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867,2</w:t>
            </w:r>
          </w:p>
        </w:tc>
        <w:tc>
          <w:tcPr>
            <w:tcW w:w="1134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1 250,0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1A47A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1A47A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AB" w:rsidRDefault="001A47AB">
      <w:r>
        <w:separator/>
      </w:r>
    </w:p>
  </w:endnote>
  <w:endnote w:type="continuationSeparator" w:id="0">
    <w:p w:rsidR="001A47AB" w:rsidRDefault="001A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11" w:rsidRDefault="001C481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811" w:rsidRDefault="001C481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11" w:rsidRDefault="001C481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37108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11" w:rsidRDefault="001C481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4811" w:rsidRDefault="001C4811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11" w:rsidRPr="00982A0A" w:rsidRDefault="001C4811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AB" w:rsidRDefault="001A47AB">
      <w:r>
        <w:separator/>
      </w:r>
    </w:p>
  </w:footnote>
  <w:footnote w:type="continuationSeparator" w:id="0">
    <w:p w:rsidR="001A47AB" w:rsidRDefault="001A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811" w:rsidRDefault="001C4811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7AB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1FA"/>
    <w:rsid w:val="0025457A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1803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1C8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108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972E5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2BE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40FC6-0ECE-42C2-A5D4-CACB781F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367</TotalTime>
  <Pages>12</Pages>
  <Words>2425</Words>
  <Characters>13828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16221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49</cp:revision>
  <cp:lastPrinted>2021-06-29T07:44:00Z</cp:lastPrinted>
  <dcterms:created xsi:type="dcterms:W3CDTF">2019-12-17T08:19:00Z</dcterms:created>
  <dcterms:modified xsi:type="dcterms:W3CDTF">2021-06-29T08:10:00Z</dcterms:modified>
</cp:coreProperties>
</file>